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6B" w:rsidRPr="004E7A5F" w:rsidRDefault="002B7927" w:rsidP="00605E6B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車</w:t>
      </w:r>
      <w:r w:rsidR="00605E6B" w:rsidRPr="004E7A5F">
        <w:rPr>
          <w:rFonts w:ascii="標楷體" w:eastAsia="標楷體" w:hAnsi="標楷體" w:hint="eastAsia"/>
          <w:sz w:val="48"/>
          <w:szCs w:val="48"/>
        </w:rPr>
        <w:t>輛設定選單</w:t>
      </w:r>
      <w:r w:rsidR="00605E6B">
        <w:rPr>
          <w:rFonts w:ascii="標楷體" w:eastAsia="標楷體" w:hAnsi="標楷體" w:hint="eastAsia"/>
          <w:sz w:val="48"/>
          <w:szCs w:val="48"/>
        </w:rPr>
        <w:t>(五)</w:t>
      </w:r>
    </w:p>
    <w:p w:rsidR="00605E6B" w:rsidRDefault="00032C0D" w:rsidP="00F143C0">
      <w:pPr>
        <w:spacing w:line="0" w:lineRule="atLeast"/>
        <w:rPr>
          <w:rFonts w:ascii="新細明體" w:hAnsi="新細明體"/>
        </w:rPr>
      </w:pPr>
      <w:r w:rsidRPr="00032C0D">
        <w:rPr>
          <w:rFonts w:ascii="新細明體" w:hAnsi="新細明體"/>
          <w:noProof/>
          <w:sz w:val="52"/>
          <w:szCs w:val="52"/>
        </w:rPr>
        <w:pict>
          <v:rect id="_x0000_s1028" style="position:absolute;margin-left:331.5pt;margin-top:16.2pt;width:18.6pt;height:15.6pt;z-index:251662336" filled="f" strokecolor="red" strokeweight="1.5pt"/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4.45pt;margin-top:24.6pt;width:17.65pt;height:0;z-index:251672576" o:connectortype="straight" strokecolor="red">
            <v:stroke endarrow="block"/>
          </v:shape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1.4pt;margin-top:.6pt;width:88.1pt;height:50.4pt;z-index:251664384;mso-width-relative:margin;mso-height-relative:margin" filled="f" strokecolor="black [3213]">
            <v:textbox style="mso-next-textbox:#_x0000_s1029">
              <w:txbxContent>
                <w:p w:rsidR="00605E6B" w:rsidRPr="00605E6B" w:rsidRDefault="00F143C0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1.</w:t>
                  </w:r>
                  <w:proofErr w:type="gramStart"/>
                  <w:r w:rsidR="00605E6B" w:rsidRPr="00605E6B">
                    <w:rPr>
                      <w:rFonts w:ascii="微軟正黑體" w:eastAsia="微軟正黑體" w:hAnsi="微軟正黑體" w:hint="eastAsia"/>
                    </w:rPr>
                    <w:t>點擊紅框</w:t>
                  </w:r>
                  <w:proofErr w:type="gramEnd"/>
                  <w:r w:rsidR="00605E6B" w:rsidRPr="00605E6B">
                    <w:rPr>
                      <w:rFonts w:ascii="微軟正黑體" w:eastAsia="微軟正黑體" w:hAnsi="微軟正黑體" w:hint="eastAsia"/>
                    </w:rPr>
                    <w:t>處</w:t>
                  </w:r>
                </w:p>
              </w:txbxContent>
            </v:textbox>
          </v:shape>
        </w:pict>
      </w:r>
      <w:r w:rsidRPr="00032C0D">
        <w:rPr>
          <w:rFonts w:ascii="新細明體" w:hAnsi="新細明體"/>
          <w:noProof/>
          <w:color w:val="808080" w:themeColor="background1" w:themeShade="80"/>
          <w:sz w:val="52"/>
          <w:szCs w:val="52"/>
        </w:rPr>
        <w:pict>
          <v:rect id="_x0000_s1034" style="position:absolute;margin-left:176.7pt;margin-top:42pt;width:22.2pt;height:19.2pt;z-index:251669504" filled="f" strokecolor="#00b050" strokeweight="1.5pt"/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 id="_x0000_s1037" type="#_x0000_t32" style="position:absolute;margin-left:84.45pt;margin-top:102.6pt;width:17.65pt;height:0;z-index:251671552" o:connectortype="straight" strokecolor="red">
            <v:stroke endarrow="block"/>
          </v:shape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 id="_x0000_s1036" type="#_x0000_t32" style="position:absolute;margin-left:83.85pt;margin-top:36pt;width:17.65pt;height:0;z-index:251670528" o:connectortype="straight" strokecolor="red">
            <v:stroke endarrow="block"/>
          </v:shape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rect id="_x0000_s1027" style="position:absolute;margin-left:101.5pt;margin-top:78pt;width:56.75pt;height:125.4pt;z-index:251661312" filled="f" strokecolor="red"/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 id="_x0000_s1033" type="#_x0000_t202" style="position:absolute;margin-left:-13.35pt;margin-top:84pt;width:101.75pt;height:43.2pt;z-index:251668480;mso-width-relative:margin;mso-height-relative:margin" filled="f" strokecolor="black [3213]">
            <v:textbox style="mso-next-textbox:#_x0000_s1033">
              <w:txbxContent>
                <w:p w:rsidR="00F143C0" w:rsidRPr="00605E6B" w:rsidRDefault="00F143C0" w:rsidP="00F143C0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3.設定項目</w:t>
                  </w:r>
                </w:p>
              </w:txbxContent>
            </v:textbox>
          </v:shape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 id="_x0000_s1032" type="#_x0000_t202" style="position:absolute;margin-left:-13.35pt;margin-top:.6pt;width:101.75pt;height:70.8pt;z-index:251667456;mso-width-relative:margin;mso-height-relative:margin" filled="f" strokecolor="black [3213]">
            <v:textbox style="mso-next-textbox:#_x0000_s1032">
              <w:txbxContent>
                <w:p w:rsidR="00F143C0" w:rsidRDefault="00F143C0" w:rsidP="00F143C0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2.</w:t>
                  </w:r>
                  <w:r w:rsidR="00605E6B">
                    <w:rPr>
                      <w:rFonts w:ascii="微軟正黑體" w:eastAsia="微軟正黑體" w:hAnsi="微軟正黑體" w:hint="eastAsia"/>
                    </w:rPr>
                    <w:t>車輛清單</w:t>
                  </w:r>
                </w:p>
                <w:p w:rsidR="00F143C0" w:rsidRDefault="00F143C0" w:rsidP="00AF0480">
                  <w:pPr>
                    <w:spacing w:line="0" w:lineRule="atLeast"/>
                    <w:ind w:firstLineChars="100" w:firstLine="24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加入</w:t>
                  </w:r>
                  <w:r w:rsidR="001B03ED">
                    <w:rPr>
                      <w:rFonts w:ascii="微軟正黑體" w:eastAsia="微軟正黑體" w:hAnsi="微軟正黑體" w:hint="eastAsia"/>
                    </w:rPr>
                    <w:t>(新)</w:t>
                  </w:r>
                  <w:r>
                    <w:rPr>
                      <w:rFonts w:ascii="微軟正黑體" w:eastAsia="微軟正黑體" w:hAnsi="微軟正黑體" w:hint="eastAsia"/>
                    </w:rPr>
                    <w:t>車機</w:t>
                  </w:r>
                </w:p>
                <w:p w:rsidR="00605E6B" w:rsidRPr="001B03ED" w:rsidRDefault="00F143C0" w:rsidP="00AF0480">
                  <w:pPr>
                    <w:spacing w:line="0" w:lineRule="atLeast"/>
                    <w:ind w:firstLineChars="100" w:firstLine="240"/>
                    <w:rPr>
                      <w:rFonts w:ascii="微軟正黑體" w:eastAsia="微軟正黑體" w:hAnsi="微軟正黑體"/>
                      <w:b/>
                      <w:color w:val="00B050"/>
                    </w:rPr>
                  </w:pPr>
                  <w:r w:rsidRPr="001B03ED">
                    <w:rPr>
                      <w:rFonts w:ascii="微軟正黑體" w:eastAsia="微軟正黑體" w:hAnsi="微軟正黑體" w:hint="eastAsia"/>
                      <w:b/>
                      <w:color w:val="00B050"/>
                    </w:rPr>
                    <w:t>共享車機符號</w:t>
                  </w:r>
                </w:p>
              </w:txbxContent>
            </v:textbox>
          </v:shape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rect id="_x0000_s1031" style="position:absolute;margin-left:101.5pt;margin-top:16.2pt;width:97.4pt;height:58.2pt;z-index:251666432" filled="f" strokecolor="red"/>
        </w:pict>
      </w:r>
      <w:r w:rsidRPr="00032C0D">
        <w:rPr>
          <w:rFonts w:ascii="新細明體" w:hAnsi="新細明體"/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54.2pt;margin-top:94.75pt;width:44.2pt;height:23.5pt;rotation:180;z-index:251665408" fillcolor="#4bacc6" strokecolor="#ddd8c2" strokeweight="3pt">
            <v:shadow on="t" type="perspective" color="#205867" opacity=".5" offset="1pt" offset2="-1pt"/>
          </v:shape>
        </w:pict>
      </w:r>
      <w:r w:rsidR="00605E6B">
        <w:rPr>
          <w:rFonts w:ascii="新細明體" w:hAnsi="新細明體" w:hint="eastAsia"/>
        </w:rPr>
        <w:t xml:space="preserve">       </w:t>
      </w:r>
      <w:r w:rsidR="00F143C0">
        <w:rPr>
          <w:rFonts w:ascii="新細明體" w:hAnsi="新細明體" w:hint="eastAsia"/>
        </w:rPr>
        <w:t xml:space="preserve">       </w:t>
      </w:r>
      <w:r w:rsidR="00605E6B">
        <w:rPr>
          <w:rFonts w:ascii="新細明體" w:hAnsi="新細明體" w:hint="eastAsia"/>
        </w:rPr>
        <w:t xml:space="preserve">  </w:t>
      </w:r>
      <w:r w:rsidR="00F143C0">
        <w:rPr>
          <w:rFonts w:ascii="新細明體" w:hAnsi="新細明體" w:hint="eastAsia"/>
          <w:noProof/>
        </w:rPr>
        <w:drawing>
          <wp:inline distT="0" distB="0" distL="0" distR="0">
            <wp:extent cx="1622770" cy="3512820"/>
            <wp:effectExtent l="19050" t="0" r="0" b="0"/>
            <wp:docPr id="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7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E6B">
        <w:rPr>
          <w:rFonts w:ascii="新細明體" w:hAnsi="新細明體" w:hint="eastAsia"/>
        </w:rPr>
        <w:t xml:space="preserve">      </w:t>
      </w:r>
      <w:r w:rsidR="00F143C0">
        <w:rPr>
          <w:rFonts w:ascii="新細明體" w:hAnsi="新細明體" w:hint="eastAsia"/>
        </w:rPr>
        <w:t xml:space="preserve">  </w:t>
      </w:r>
      <w:r w:rsidR="00305041">
        <w:rPr>
          <w:rFonts w:ascii="新細明體" w:hAnsi="新細明體" w:hint="eastAsia"/>
        </w:rPr>
        <w:t xml:space="preserve">   </w:t>
      </w:r>
      <w:r w:rsidR="00F143C0">
        <w:rPr>
          <w:rFonts w:ascii="新細明體" w:hAnsi="新細明體" w:hint="eastAsia"/>
        </w:rPr>
        <w:t xml:space="preserve">     </w:t>
      </w:r>
      <w:r w:rsidR="00605E6B">
        <w:rPr>
          <w:rFonts w:ascii="新細明體" w:hAnsi="新細明體" w:hint="eastAsia"/>
        </w:rPr>
        <w:t xml:space="preserve">  </w:t>
      </w:r>
      <w:r w:rsidR="00605E6B">
        <w:rPr>
          <w:rFonts w:ascii="新細明體" w:hAnsi="新細明體" w:hint="eastAsia"/>
          <w:noProof/>
        </w:rPr>
        <w:drawing>
          <wp:inline distT="0" distB="0" distL="0" distR="0">
            <wp:extent cx="1624041" cy="3512127"/>
            <wp:effectExtent l="19050" t="0" r="0" b="0"/>
            <wp:docPr id="13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41" cy="351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E6B">
        <w:rPr>
          <w:rFonts w:ascii="新細明體" w:hAnsi="新細明體" w:hint="eastAsia"/>
        </w:rPr>
        <w:t xml:space="preserve">  </w:t>
      </w:r>
    </w:p>
    <w:p w:rsidR="00A71D90" w:rsidRDefault="00A71D90" w:rsidP="00F143C0">
      <w:pPr>
        <w:spacing w:line="0" w:lineRule="atLeast"/>
        <w:rPr>
          <w:rFonts w:ascii="新細明體" w:hAnsi="新細明體"/>
        </w:rPr>
      </w:pPr>
    </w:p>
    <w:p w:rsidR="00A71D90" w:rsidRDefault="00A71D90" w:rsidP="00F143C0">
      <w:pPr>
        <w:spacing w:line="0" w:lineRule="atLeast"/>
        <w:rPr>
          <w:rFonts w:ascii="新細明體" w:hAnsi="新細明體"/>
        </w:rPr>
      </w:pPr>
    </w:p>
    <w:p w:rsidR="00A71D90" w:rsidRDefault="00A71D90" w:rsidP="00F143C0">
      <w:pPr>
        <w:spacing w:line="0" w:lineRule="atLeast"/>
        <w:rPr>
          <w:rFonts w:ascii="新細明體" w:hAnsi="新細明體"/>
        </w:rPr>
      </w:pPr>
    </w:p>
    <w:tbl>
      <w:tblPr>
        <w:tblW w:w="1088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552"/>
        <w:gridCol w:w="8330"/>
      </w:tblGrid>
      <w:tr w:rsidR="00605E6B" w:rsidRPr="001B03ED" w:rsidTr="005C168A">
        <w:trPr>
          <w:trHeight w:val="6019"/>
        </w:trPr>
        <w:tc>
          <w:tcPr>
            <w:tcW w:w="2552" w:type="dxa"/>
            <w:vAlign w:val="center"/>
          </w:tcPr>
          <w:p w:rsidR="00605E6B" w:rsidRPr="001B03ED" w:rsidRDefault="00605E6B" w:rsidP="001B03ED">
            <w:pPr>
              <w:ind w:firstLineChars="150" w:firstLine="54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B03E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車輛資訊</w:t>
            </w:r>
          </w:p>
          <w:p w:rsidR="00605E6B" w:rsidRPr="001B03ED" w:rsidRDefault="00605E6B" w:rsidP="005C168A">
            <w:pPr>
              <w:ind w:right="840"/>
              <w:jc w:val="center"/>
              <w:rPr>
                <w:rFonts w:ascii="微軟正黑體" w:eastAsia="微軟正黑體" w:hAnsi="微軟正黑體"/>
                <w:b/>
              </w:rPr>
            </w:pPr>
            <w:r w:rsidRPr="001B03ED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>
                  <wp:extent cx="1482725" cy="3214370"/>
                  <wp:effectExtent l="19050" t="0" r="3175" b="0"/>
                  <wp:docPr id="14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2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汽車圖像: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放置大頭貼或汽車照片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車機名稱: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建議輸入車牌號碼，在多車管理可方便識別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車機電話:</w:t>
            </w:r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(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非必填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)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FF0000"/>
              </w:rPr>
              <w:t xml:space="preserve">設備ID </w:t>
            </w:r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(車機唯一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示識碼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，在製造生產時已決定無法修改)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滿油量</w:t>
            </w:r>
            <w:proofErr w:type="gramEnd"/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非必填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)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汽車廠牌: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非必填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)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汽車型號: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非必填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)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車機時區: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可調整汽車所在地區之時區，APP在該車機顯示的時間將隨之更動</w:t>
            </w:r>
          </w:p>
          <w:p w:rsidR="00605E6B" w:rsidRDefault="00605E6B" w:rsidP="005C168A">
            <w:pPr>
              <w:pStyle w:val="ab"/>
              <w:spacing w:line="0" w:lineRule="atLeas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A71D90" w:rsidRDefault="00A71D90" w:rsidP="005C168A">
            <w:pPr>
              <w:pStyle w:val="ab"/>
              <w:spacing w:line="0" w:lineRule="atLeas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A71D90" w:rsidRDefault="00A71D90" w:rsidP="005C168A">
            <w:pPr>
              <w:pStyle w:val="ab"/>
              <w:spacing w:line="0" w:lineRule="atLeas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A71D90" w:rsidRDefault="00A71D90" w:rsidP="005C168A">
            <w:pPr>
              <w:pStyle w:val="ab"/>
              <w:spacing w:line="0" w:lineRule="atLeas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A71D90" w:rsidRDefault="00A71D90" w:rsidP="005C168A">
            <w:pPr>
              <w:pStyle w:val="ab"/>
              <w:spacing w:line="0" w:lineRule="atLeas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:rsidR="00A71D90" w:rsidRPr="001B03ED" w:rsidRDefault="00A71D90" w:rsidP="005C168A">
            <w:pPr>
              <w:pStyle w:val="ab"/>
              <w:spacing w:line="0" w:lineRule="atLeas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05E6B" w:rsidRPr="001B03ED" w:rsidTr="005C168A">
        <w:tc>
          <w:tcPr>
            <w:tcW w:w="2552" w:type="dxa"/>
          </w:tcPr>
          <w:p w:rsidR="00605E6B" w:rsidRPr="001B03ED" w:rsidRDefault="00605E6B" w:rsidP="005C16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1B03E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車輛設定</w:t>
            </w:r>
          </w:p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B03ED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>
                  <wp:extent cx="1482725" cy="3214370"/>
                  <wp:effectExtent l="19050" t="0" r="3175" b="0"/>
                  <wp:docPr id="15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2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感應器靈敏度</w:t>
            </w:r>
            <w:r w:rsidRPr="001B03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(數字越大感度越高)</w:t>
            </w:r>
            <w:r w:rsidRPr="001B03ED">
              <w:rPr>
                <w:rFonts w:ascii="微軟正黑體" w:eastAsia="微軟正黑體" w:hAnsi="微軟正黑體"/>
                <w:b/>
                <w:color w:val="FF0000"/>
              </w:rPr>
              <w:t xml:space="preserve"> </w:t>
            </w:r>
          </w:p>
          <w:p w:rsidR="00605E6B" w:rsidRPr="001B03ED" w:rsidRDefault="00605E6B" w:rsidP="00605E6B">
            <w:pPr>
              <w:pStyle w:val="ab"/>
              <w:numPr>
                <w:ilvl w:val="2"/>
                <w:numId w:val="3"/>
              </w:numPr>
              <w:spacing w:line="0" w:lineRule="atLeast"/>
              <w:ind w:leftChars="0" w:left="1043" w:hanging="442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震動感應器提供</w:t>
            </w:r>
            <w:r w:rsidRPr="001B03ED">
              <w:rPr>
                <w:rFonts w:ascii="微軟正黑體" w:eastAsia="微軟正黑體" w:hAnsi="微軟正黑體" w:hint="eastAsia"/>
              </w:rPr>
              <w:t>14段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感度值調整。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1043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/>
                <w:noProof/>
                <w:color w:val="000000"/>
              </w:rPr>
              <w:drawing>
                <wp:inline distT="0" distB="0" distL="0" distR="0">
                  <wp:extent cx="1724714" cy="616527"/>
                  <wp:effectExtent l="19050" t="0" r="8836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91" cy="61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6B" w:rsidRPr="001B03ED" w:rsidRDefault="00605E6B" w:rsidP="00605E6B">
            <w:pPr>
              <w:pStyle w:val="ab"/>
              <w:numPr>
                <w:ilvl w:val="2"/>
                <w:numId w:val="3"/>
              </w:numPr>
              <w:spacing w:line="0" w:lineRule="atLeast"/>
              <w:ind w:leftChars="0" w:left="1043" w:hanging="442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傾斜感應器提供</w:t>
            </w:r>
            <w:r w:rsidRPr="001B03ED">
              <w:rPr>
                <w:rFonts w:ascii="微軟正黑體" w:eastAsia="微軟正黑體" w:hAnsi="微軟正黑體" w:hint="eastAsia"/>
              </w:rPr>
              <w:t>14段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感度值調整。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1043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/>
                <w:noProof/>
                <w:color w:val="000000"/>
              </w:rPr>
              <w:drawing>
                <wp:inline distT="0" distB="0" distL="0" distR="0">
                  <wp:extent cx="1775113" cy="607606"/>
                  <wp:effectExtent l="1905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45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44" cy="60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90" w:rsidRDefault="00A71D90" w:rsidP="005C168A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u w:val="single"/>
              </w:rPr>
              <w:t>系統設定</w:t>
            </w:r>
          </w:p>
          <w:p w:rsidR="00605E6B" w:rsidRPr="00A71D90" w:rsidRDefault="00605E6B" w:rsidP="00A71D90">
            <w:pPr>
              <w:spacing w:line="0" w:lineRule="atLeast"/>
              <w:ind w:firstLineChars="350" w:firstLine="840"/>
              <w:rPr>
                <w:rFonts w:ascii="微軟正黑體" w:eastAsia="微軟正黑體" w:hAnsi="微軟正黑體"/>
                <w:color w:val="FF0000"/>
              </w:rPr>
            </w:pPr>
            <w:r w:rsidRPr="00A71D90">
              <w:rPr>
                <w:rFonts w:ascii="微軟正黑體" w:eastAsia="微軟正黑體" w:hAnsi="微軟正黑體" w:hint="eastAsia"/>
                <w:color w:val="FF0000"/>
              </w:rPr>
              <w:t>進階設定</w:t>
            </w:r>
            <w:r w:rsidR="00A71D90" w:rsidRPr="00A71D90">
              <w:rPr>
                <w:rFonts w:ascii="微軟正黑體" w:eastAsia="微軟正黑體" w:hAnsi="微軟正黑體" w:hint="eastAsia"/>
                <w:color w:val="FF0000"/>
              </w:rPr>
              <w:t>:</w:t>
            </w:r>
          </w:p>
          <w:p w:rsidR="00605E6B" w:rsidRPr="001B03ED" w:rsidRDefault="00605E6B" w:rsidP="005C168A">
            <w:pPr>
              <w:spacing w:line="0" w:lineRule="atLeast"/>
              <w:ind w:leftChars="250" w:left="840" w:hangingChars="100" w:hanging="240"/>
              <w:rPr>
                <w:rFonts w:ascii="微軟正黑體" w:eastAsia="微軟正黑體" w:hAnsi="微軟正黑體"/>
                <w:color w:val="FF0000"/>
              </w:rPr>
            </w:pPr>
            <w:r w:rsidRPr="001B03ED">
              <w:rPr>
                <w:rFonts w:ascii="微軟正黑體" w:eastAsia="微軟正黑體" w:hAnsi="微軟正黑體" w:hint="eastAsia"/>
                <w:color w:val="FF0000"/>
              </w:rPr>
              <w:t xml:space="preserve">  限定手機藍牙連線時才可使用，此頁面是工程人員可對裝置參數進行調整，如不了解各項設定項目，請勿任意更改數值，以免造成裝置無法正常動作。</w:t>
            </w:r>
          </w:p>
          <w:p w:rsidR="00605E6B" w:rsidRPr="001B03ED" w:rsidRDefault="00605E6B" w:rsidP="00605E6B">
            <w:pPr>
              <w:pStyle w:val="ab"/>
              <w:widowControl/>
              <w:numPr>
                <w:ilvl w:val="0"/>
                <w:numId w:val="4"/>
              </w:numPr>
              <w:spacing w:line="0" w:lineRule="atLeast"/>
              <w:ind w:leftChars="0" w:left="884" w:hanging="283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color w:val="0000FF"/>
                <w:u w:val="single"/>
              </w:rPr>
              <w:t>遙控器電源:</w:t>
            </w:r>
            <w:r w:rsidRPr="001B03ED">
              <w:rPr>
                <w:rFonts w:ascii="微軟正黑體" w:eastAsia="微軟正黑體" w:hAnsi="微軟正黑體" w:hint="eastAsia"/>
              </w:rPr>
              <w:t>選擇車內遙控器供電方式。</w:t>
            </w:r>
          </w:p>
          <w:p w:rsidR="00605E6B" w:rsidRPr="001B03ED" w:rsidRDefault="00605E6B" w:rsidP="001B03ED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</w:rPr>
            </w:pPr>
            <w:proofErr w:type="spellStart"/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PushStart</w:t>
            </w:r>
            <w:proofErr w:type="spellEnd"/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:</w:t>
            </w:r>
            <w:r w:rsidRPr="001B03ED">
              <w:rPr>
                <w:rFonts w:ascii="微軟正黑體" w:eastAsia="微軟正黑體" w:hAnsi="微軟正黑體" w:hint="eastAsia"/>
              </w:rPr>
              <w:t>當車主手機藍牙進入車機藍牙連線範圍時，遙控器電源將</w:t>
            </w:r>
          </w:p>
          <w:p w:rsidR="00605E6B" w:rsidRPr="001B03ED" w:rsidRDefault="00605E6B" w:rsidP="005C168A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</w:rPr>
              <w:t>自動供應，藍牙斷線後停止供應遙控器電源。</w:t>
            </w:r>
          </w:p>
          <w:p w:rsidR="00605E6B" w:rsidRPr="001B03ED" w:rsidRDefault="00605E6B" w:rsidP="001B03ED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永久輸出:</w:t>
            </w:r>
            <w:r w:rsidRPr="001B03ED">
              <w:rPr>
                <w:rFonts w:ascii="微軟正黑體" w:eastAsia="微軟正黑體" w:hAnsi="微軟正黑體" w:hint="eastAsia"/>
              </w:rPr>
              <w:t>無論車主手機藍牙連線與否，遙控器電源都將持續供應。</w:t>
            </w:r>
          </w:p>
          <w:p w:rsidR="00605E6B" w:rsidRPr="001B03ED" w:rsidRDefault="00605E6B" w:rsidP="00605E6B">
            <w:pPr>
              <w:pStyle w:val="ab"/>
              <w:widowControl/>
              <w:numPr>
                <w:ilvl w:val="0"/>
                <w:numId w:val="4"/>
              </w:numPr>
              <w:spacing w:line="0" w:lineRule="atLeast"/>
              <w:ind w:leftChars="0" w:left="884" w:hanging="283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color w:val="0000FF"/>
                <w:u w:val="single"/>
              </w:rPr>
              <w:t>車門未關偵測:</w:t>
            </w:r>
            <w:r w:rsidRPr="001B03ED">
              <w:rPr>
                <w:rFonts w:ascii="微軟正黑體" w:eastAsia="微軟正黑體" w:hAnsi="微軟正黑體" w:hint="eastAsia"/>
              </w:rPr>
              <w:t>輔助偵測車門是否未正常關閉，此功能將依不同車款提供輔助功能或「無法」提供輔助功能。</w:t>
            </w:r>
          </w:p>
          <w:p w:rsidR="00605E6B" w:rsidRPr="001B03ED" w:rsidRDefault="00605E6B" w:rsidP="001B03ED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color w:val="000000"/>
                <w:u w:val="single"/>
              </w:rPr>
              <w:t>關閉：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車門未關偵測未啟用</w:t>
            </w:r>
          </w:p>
          <w:p w:rsidR="00605E6B" w:rsidRPr="001B03ED" w:rsidRDefault="00605E6B" w:rsidP="001B03ED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推播提示：</w:t>
            </w:r>
            <w:r w:rsidRPr="001B03ED">
              <w:rPr>
                <w:rFonts w:ascii="微軟正黑體" w:eastAsia="微軟正黑體" w:hAnsi="微軟正黑體" w:hint="eastAsia"/>
              </w:rPr>
              <w:t>當車門未關</w:t>
            </w:r>
            <w:proofErr w:type="gramStart"/>
            <w:r w:rsidRPr="001B03ED">
              <w:rPr>
                <w:rFonts w:ascii="微軟正黑體" w:eastAsia="微軟正黑體" w:hAnsi="微軟正黑體" w:hint="eastAsia"/>
              </w:rPr>
              <w:t>時車管</w:t>
            </w:r>
            <w:proofErr w:type="gramEnd"/>
            <w:r w:rsidRPr="001B03ED">
              <w:rPr>
                <w:rFonts w:ascii="微軟正黑體" w:eastAsia="微軟正黑體" w:hAnsi="微軟正黑體" w:hint="eastAsia"/>
              </w:rPr>
              <w:t>＋系統推播提醒</w:t>
            </w:r>
          </w:p>
          <w:p w:rsidR="00605E6B" w:rsidRPr="001B03ED" w:rsidRDefault="00605E6B" w:rsidP="001B03ED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</w:rPr>
            </w:pPr>
            <w:proofErr w:type="gramStart"/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推播及提示</w:t>
            </w:r>
            <w:proofErr w:type="gramEnd"/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動作：</w:t>
            </w:r>
            <w:r w:rsidRPr="001B03ED">
              <w:rPr>
                <w:rFonts w:ascii="微軟正黑體" w:eastAsia="微軟正黑體" w:hAnsi="微軟正黑體" w:hint="eastAsia"/>
              </w:rPr>
              <w:t>當車門未關</w:t>
            </w:r>
            <w:proofErr w:type="gramStart"/>
            <w:r w:rsidRPr="001B03ED">
              <w:rPr>
                <w:rFonts w:ascii="微軟正黑體" w:eastAsia="微軟正黑體" w:hAnsi="微軟正黑體" w:hint="eastAsia"/>
              </w:rPr>
              <w:t>時車管</w:t>
            </w:r>
            <w:proofErr w:type="gramEnd"/>
            <w:r w:rsidRPr="001B03ED">
              <w:rPr>
                <w:rFonts w:ascii="微軟正黑體" w:eastAsia="微軟正黑體" w:hAnsi="微軟正黑體" w:hint="eastAsia"/>
              </w:rPr>
              <w:t>＋系統推播提醒並連續解鎖兩</w:t>
            </w:r>
          </w:p>
          <w:p w:rsidR="00605E6B" w:rsidRPr="001B03ED" w:rsidRDefault="00605E6B" w:rsidP="005C168A">
            <w:pPr>
              <w:spacing w:line="0" w:lineRule="atLeast"/>
              <w:ind w:firstLineChars="400" w:firstLine="96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</w:rPr>
              <w:t>次，最後再上鎖一次，以原廠上／解鎖動作聲光提醒車主注意。</w:t>
            </w:r>
          </w:p>
          <w:p w:rsidR="00605E6B" w:rsidRPr="001B03ED" w:rsidRDefault="00605E6B" w:rsidP="00605E6B">
            <w:pPr>
              <w:pStyle w:val="ab"/>
              <w:widowControl/>
              <w:numPr>
                <w:ilvl w:val="0"/>
                <w:numId w:val="4"/>
              </w:numPr>
              <w:spacing w:line="0" w:lineRule="atLeast"/>
              <w:ind w:leftChars="0" w:left="884" w:hanging="317"/>
              <w:rPr>
                <w:rFonts w:ascii="微軟正黑體" w:eastAsia="微軟正黑體" w:hAnsi="微軟正黑體"/>
              </w:rPr>
            </w:pPr>
            <w:proofErr w:type="gramStart"/>
            <w:r w:rsidRPr="001B03ED">
              <w:rPr>
                <w:rFonts w:ascii="微軟正黑體" w:eastAsia="微軟正黑體" w:hAnsi="微軟正黑體" w:hint="eastAsia"/>
                <w:color w:val="0000FF"/>
                <w:u w:val="single"/>
              </w:rPr>
              <w:t>電動滑門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0000FF"/>
                <w:u w:val="single"/>
              </w:rPr>
              <w:t>:</w:t>
            </w:r>
            <w:r w:rsidRPr="001B03ED">
              <w:rPr>
                <w:rFonts w:ascii="微軟正黑體" w:eastAsia="微軟正黑體" w:hAnsi="微軟正黑體" w:hint="eastAsia"/>
              </w:rPr>
              <w:t>汽車為</w:t>
            </w:r>
            <w:proofErr w:type="gramStart"/>
            <w:r w:rsidRPr="001B03ED">
              <w:rPr>
                <w:rFonts w:ascii="微軟正黑體" w:eastAsia="微軟正黑體" w:hAnsi="微軟正黑體" w:hint="eastAsia"/>
              </w:rPr>
              <w:t>電動滑門開啟</w:t>
            </w:r>
            <w:proofErr w:type="gramEnd"/>
            <w:r w:rsidRPr="001B03ED">
              <w:rPr>
                <w:rFonts w:ascii="微軟正黑體" w:eastAsia="微軟正黑體" w:hAnsi="微軟正黑體" w:hint="eastAsia"/>
              </w:rPr>
              <w:t>/關閉，為</w:t>
            </w:r>
            <w:proofErr w:type="gramStart"/>
            <w:r w:rsidRPr="001B03ED">
              <w:rPr>
                <w:rFonts w:ascii="微軟正黑體" w:eastAsia="微軟正黑體" w:hAnsi="微軟正黑體" w:hint="eastAsia"/>
              </w:rPr>
              <w:t>避免滑門尚未</w:t>
            </w:r>
            <w:proofErr w:type="gramEnd"/>
            <w:r w:rsidRPr="001B03ED">
              <w:rPr>
                <w:rFonts w:ascii="微軟正黑體" w:eastAsia="微軟正黑體" w:hAnsi="微軟正黑體" w:hint="eastAsia"/>
              </w:rPr>
              <w:t>完全關閉時車主已離開汽車且自動上鎖，開啟此功能後，間隔10秒後</w:t>
            </w:r>
            <w:proofErr w:type="gramStart"/>
            <w:r w:rsidRPr="001B03ED">
              <w:rPr>
                <w:rFonts w:ascii="微軟正黑體" w:eastAsia="微軟正黑體" w:hAnsi="微軟正黑體" w:hint="eastAsia"/>
              </w:rPr>
              <w:t>再補鎖一次</w:t>
            </w:r>
            <w:proofErr w:type="gramEnd"/>
            <w:r w:rsidRPr="001B03ED">
              <w:rPr>
                <w:rFonts w:ascii="微軟正黑體" w:eastAsia="微軟正黑體" w:hAnsi="微軟正黑體" w:hint="eastAsia"/>
              </w:rPr>
              <w:t>。</w:t>
            </w:r>
          </w:p>
          <w:p w:rsidR="00305041" w:rsidRPr="00305041" w:rsidRDefault="00605E6B" w:rsidP="00305041">
            <w:pPr>
              <w:pStyle w:val="ab"/>
              <w:widowControl/>
              <w:numPr>
                <w:ilvl w:val="0"/>
                <w:numId w:val="4"/>
              </w:numPr>
              <w:spacing w:line="0" w:lineRule="atLeast"/>
              <w:ind w:leftChars="0" w:left="884" w:hanging="317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color w:val="0000FF"/>
                <w:u w:val="single"/>
              </w:rPr>
              <w:t>雙重解鎖:</w:t>
            </w:r>
            <w:r w:rsidRPr="001B03ED">
              <w:rPr>
                <w:rFonts w:ascii="微軟正黑體" w:eastAsia="微軟正黑體" w:hAnsi="微軟正黑體" w:hint="eastAsia"/>
              </w:rPr>
              <w:t>原廠遙控器解鎖機制為按第一次只開啟駕駛座車門鎖，按第二次為車門全部解鎖，開啟此功能後，每次解鎖自動調整為連續兩次，以便利乘客上車。</w:t>
            </w:r>
          </w:p>
        </w:tc>
      </w:tr>
      <w:tr w:rsidR="00605E6B" w:rsidRPr="001B03ED" w:rsidTr="005C168A">
        <w:tc>
          <w:tcPr>
            <w:tcW w:w="2552" w:type="dxa"/>
          </w:tcPr>
          <w:p w:rsidR="00305041" w:rsidRPr="00305041" w:rsidRDefault="00605E6B" w:rsidP="0030504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6"/>
                <w:szCs w:val="36"/>
              </w:rPr>
              <w:t>通信設定</w:t>
            </w:r>
            <w:r w:rsidR="00305041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  <w:shd w:val="clear" w:color="auto" w:fill="BFBFBF"/>
              </w:rPr>
              <w:t>預留功能</w:t>
            </w:r>
          </w:p>
          <w:p w:rsidR="00605E6B" w:rsidRPr="00305041" w:rsidRDefault="00605E6B" w:rsidP="005C168A">
            <w:pPr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20"/>
                <w:szCs w:val="20"/>
              </w:rPr>
            </w:pPr>
          </w:p>
          <w:p w:rsidR="00235CF7" w:rsidRPr="00235CF7" w:rsidRDefault="00235CF7" w:rsidP="005C168A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0"/>
                <w:szCs w:val="20"/>
              </w:rPr>
              <w:t>(</w:t>
            </w:r>
            <w:r w:rsidR="001C6001"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0"/>
                <w:szCs w:val="20"/>
              </w:rPr>
              <w:t>需</w:t>
            </w: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20"/>
                <w:szCs w:val="20"/>
              </w:rPr>
              <w:t>GSM模組+SIM卡)</w:t>
            </w:r>
          </w:p>
        </w:tc>
        <w:tc>
          <w:tcPr>
            <w:tcW w:w="8330" w:type="dxa"/>
            <w:vAlign w:val="center"/>
          </w:tcPr>
          <w:p w:rsidR="00A71D90" w:rsidRPr="00305041" w:rsidRDefault="00A71D90" w:rsidP="0030504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  <w:u w:val="single"/>
              </w:rPr>
              <w:t>設定</w:t>
            </w:r>
            <w:r w:rsidR="00305041"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</w:rPr>
              <w:t>&gt;&gt;</w:t>
            </w: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</w:rPr>
              <w:t>連網功能初始設定: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若主機有安裝GSM模組且插入</w:t>
            </w:r>
            <w:r w:rsidR="00235CF7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有開啟上網功能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SIM卡</w:t>
            </w:r>
            <w:r w:rsidR="00235CF7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，系統將自動引導執行APN設定。</w:t>
            </w:r>
          </w:p>
          <w:p w:rsidR="001C6001" w:rsidRPr="00305041" w:rsidRDefault="00A71D90" w:rsidP="0030504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  <w:u w:val="single"/>
              </w:rPr>
              <w:t>通知</w:t>
            </w:r>
            <w:r w:rsidR="00305041"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</w:rPr>
              <w:t>&gt;&gt;</w:t>
            </w: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</w:rPr>
              <w:t>警報觸發</w:t>
            </w:r>
            <w:r w:rsidR="00235CF7"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6"/>
                <w:szCs w:val="16"/>
              </w:rPr>
              <w:t>:</w:t>
            </w:r>
            <w:r w:rsidR="00235CF7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 xml:space="preserve"> 有警報觸發時可語音或簡訊通報</w:t>
            </w:r>
            <w:r w:rsidR="001C6001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M1</w:t>
            </w:r>
            <w:r w:rsidR="00235CF7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車主。</w:t>
            </w:r>
          </w:p>
          <w:p w:rsidR="00305041" w:rsidRDefault="00305041" w:rsidP="001C6001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1C6001" w:rsidRPr="00305041" w:rsidRDefault="00235CF7" w:rsidP="001C6001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  <w:szCs w:val="16"/>
              </w:rPr>
            </w:pP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  <w:u w:val="single"/>
              </w:rPr>
              <w:t>電話設定: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若</w:t>
            </w:r>
            <w:r w:rsidR="001C6001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M1顯示「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尚未設定</w:t>
            </w:r>
            <w:r w:rsidR="001C6001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」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，請先將「有效SIM卡」正確插入SIM卡座並</w:t>
            </w:r>
            <w:r w:rsidR="001C6001"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等待</w:t>
            </w:r>
            <w:r w:rsidR="001C6001"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GSM綠燈開始閃爍後，再使用車主手機首次</w:t>
            </w:r>
            <w:r w:rsidR="001C6001"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撥打電話至主機</w:t>
            </w:r>
            <w:r w:rsidR="001C6001"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接通後，即完成M1電話設定</w:t>
            </w:r>
            <w:r w:rsidR="001C6001"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。</w:t>
            </w:r>
          </w:p>
          <w:p w:rsidR="001C6001" w:rsidRPr="00305041" w:rsidRDefault="001C6001" w:rsidP="001C6001">
            <w:pPr>
              <w:spacing w:line="0" w:lineRule="atLeast"/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</w:pP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  <w:u w:val="single"/>
              </w:rPr>
              <w:t>密碼設定: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依語音指示設定</w:t>
            </w: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密碼一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、</w:t>
            </w: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密碼二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，設定後</w:t>
            </w: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語音系統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會自動掛斷電話</w:t>
            </w: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，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完成</w:t>
            </w: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通信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設定</w:t>
            </w:r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。</w:t>
            </w:r>
          </w:p>
          <w:p w:rsidR="00235CF7" w:rsidRPr="00305041" w:rsidRDefault="001C6001" w:rsidP="00305041">
            <w:pPr>
              <w:spacing w:line="0" w:lineRule="atLeast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註</w:t>
            </w:r>
            <w:proofErr w:type="gramEnd"/>
            <w:r w:rsidRPr="00305041">
              <w:rPr>
                <w:rFonts w:ascii="微軟正黑體" w:eastAsia="微軟正黑體" w:hAnsi="微軟正黑體" w:cs="Arial" w:hint="eastAsia"/>
                <w:color w:val="808080" w:themeColor="background1" w:themeShade="80"/>
                <w:sz w:val="16"/>
                <w:szCs w:val="16"/>
              </w:rPr>
              <w:t>:密碼一、密碼二請務必牢記</w:t>
            </w:r>
            <w:r w:rsidRPr="00305041">
              <w:rPr>
                <w:rFonts w:ascii="微軟正黑體" w:eastAsia="微軟正黑體" w:hAnsi="微軟正黑體" w:cs="Arial"/>
                <w:color w:val="808080" w:themeColor="background1" w:themeShade="80"/>
                <w:sz w:val="16"/>
                <w:szCs w:val="16"/>
              </w:rPr>
              <w:t>。</w:t>
            </w:r>
          </w:p>
        </w:tc>
      </w:tr>
      <w:tr w:rsidR="00605E6B" w:rsidRPr="001B03ED" w:rsidTr="005C168A">
        <w:tc>
          <w:tcPr>
            <w:tcW w:w="2552" w:type="dxa"/>
          </w:tcPr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B03E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GPS設定</w:t>
            </w:r>
          </w:p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B03ED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>
                  <wp:extent cx="1482725" cy="3214370"/>
                  <wp:effectExtent l="19050" t="0" r="3175" b="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2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color w:val="000000"/>
                <w:u w:val="single"/>
              </w:rPr>
              <w:t>無痕模式: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此功能開啟後，將不會顯示車輛「行駛中」之狀態，於行駛結束後也不會產生行駛記錄。</w:t>
            </w:r>
            <w:r w:rsidR="00305041">
              <w:rPr>
                <w:rFonts w:ascii="微軟正黑體" w:eastAsia="微軟正黑體" w:hAnsi="微軟正黑體" w:hint="eastAsia"/>
                <w:color w:val="000000"/>
              </w:rPr>
              <w:t>GPS位置將停在最後一次定位位置。</w:t>
            </w:r>
          </w:p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限速設定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:</w:t>
            </w:r>
            <w:r w:rsidRPr="001B03ED">
              <w:rPr>
                <w:rFonts w:ascii="微軟正黑體" w:eastAsia="微軟正黑體" w:hAnsi="微軟正黑體" w:hint="eastAsia"/>
                <w:bCs/>
                <w:color w:val="000000"/>
              </w:rPr>
              <w:t>當時速超過設定值，系統會主動發送警報訊息至APP，設定值有效範圍:1~255 km/h。</w:t>
            </w:r>
            <w:r w:rsidRPr="001B03ED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1B03ED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註</w:t>
            </w:r>
            <w:proofErr w:type="gramEnd"/>
            <w:r w:rsidRPr="001B03ED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:連續3筆超速警報後，此功能將暫時關閉，直到引擎重新啟動後恢復)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357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B03ED">
              <w:rPr>
                <w:rFonts w:ascii="微軟正黑體" w:eastAsia="微軟正黑體" w:hAnsi="微軟正黑體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0938" cy="1566405"/>
                  <wp:effectExtent l="19050" t="0" r="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67" cy="156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活動範圍:</w:t>
            </w:r>
            <w:r w:rsidRPr="001B03ED">
              <w:rPr>
                <w:rFonts w:ascii="微軟正黑體" w:eastAsia="微軟正黑體" w:hAnsi="微軟正黑體" w:hint="eastAsia"/>
                <w:bCs/>
                <w:color w:val="000000"/>
              </w:rPr>
              <w:t>以目前汽車位置為中心設定活動半徑，若汽車超出此範圍，系統會主動發送警報訊息至APP設定值有效範圍為1~255 KM。</w:t>
            </w:r>
            <w:r w:rsidRPr="001B03ED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1B03ED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註</w:t>
            </w:r>
            <w:proofErr w:type="gramEnd"/>
            <w:r w:rsidRPr="001B03ED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:警報後功能)將自動關閉，需再重新設定)</w:t>
            </w:r>
          </w:p>
          <w:p w:rsidR="00305041" w:rsidRPr="00305041" w:rsidRDefault="00605E6B" w:rsidP="00305041">
            <w:pPr>
              <w:pStyle w:val="ab"/>
              <w:spacing w:line="0" w:lineRule="atLeast"/>
              <w:ind w:leftChars="0" w:left="357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/>
                <w:b/>
                <w:noProof/>
                <w:color w:val="000000"/>
              </w:rPr>
              <w:drawing>
                <wp:inline distT="0" distB="0" distL="0" distR="0">
                  <wp:extent cx="1387186" cy="2681959"/>
                  <wp:effectExtent l="19050" t="0" r="3464" b="0"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0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98" cy="268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E6B" w:rsidRPr="001B03ED" w:rsidTr="005C168A">
        <w:tc>
          <w:tcPr>
            <w:tcW w:w="2552" w:type="dxa"/>
            <w:vAlign w:val="center"/>
          </w:tcPr>
          <w:p w:rsidR="00605E6B" w:rsidRPr="00305041" w:rsidRDefault="00605E6B" w:rsidP="005C168A">
            <w:pPr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  <w:sz w:val="36"/>
                <w:szCs w:val="36"/>
              </w:rPr>
            </w:pPr>
            <w:r w:rsidRPr="00305041">
              <w:rPr>
                <w:rFonts w:ascii="微軟正黑體" w:eastAsia="微軟正黑體" w:hAnsi="微軟正黑體"/>
                <w:color w:val="808080" w:themeColor="background1" w:themeShade="80"/>
              </w:rPr>
              <w:br w:type="page"/>
            </w:r>
            <w:r w:rsidRPr="00305041">
              <w:rPr>
                <w:rFonts w:ascii="微軟正黑體" w:eastAsia="微軟正黑體" w:hAnsi="微軟正黑體"/>
                <w:color w:val="808080" w:themeColor="background1" w:themeShade="80"/>
              </w:rPr>
              <w:br w:type="page"/>
            </w:r>
            <w:r w:rsidRPr="00305041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6"/>
                <w:szCs w:val="36"/>
              </w:rPr>
              <w:t>訊息</w:t>
            </w:r>
            <w:r w:rsidR="00305041" w:rsidRPr="00305041">
              <w:rPr>
                <w:rFonts w:ascii="微軟正黑體" w:eastAsia="微軟正黑體" w:hAnsi="微軟正黑體" w:hint="eastAsia"/>
                <w:color w:val="808080" w:themeColor="background1" w:themeShade="80"/>
                <w:shd w:val="clear" w:color="auto" w:fill="BFBFBF"/>
              </w:rPr>
              <w:t>預留功能</w:t>
            </w:r>
          </w:p>
        </w:tc>
        <w:tc>
          <w:tcPr>
            <w:tcW w:w="8330" w:type="dxa"/>
            <w:vAlign w:val="center"/>
          </w:tcPr>
          <w:p w:rsidR="00605E6B" w:rsidRPr="00305041" w:rsidRDefault="00305041" w:rsidP="00305041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  <w:szCs w:val="16"/>
              </w:rPr>
            </w:pP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若車機有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  <w:u w:val="single"/>
              </w:rPr>
              <w:t>安裝SIM卡門號</w:t>
            </w:r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，當車機收到簡訊時，會將簡訊內容完整上傳至伺服器，再下載至車主手機APP觀看。電信業者通知SIM卡門號「重要訊息」時也</w:t>
            </w:r>
            <w:proofErr w:type="gramStart"/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不</w:t>
            </w:r>
            <w:proofErr w:type="gramEnd"/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漏接。(</w:t>
            </w:r>
            <w:proofErr w:type="gramStart"/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註</w:t>
            </w:r>
            <w:proofErr w:type="gramEnd"/>
            <w:r w:rsidRPr="00305041">
              <w:rPr>
                <w:rFonts w:ascii="微軟正黑體" w:eastAsia="微軟正黑體" w:hAnsi="微軟正黑體" w:hint="eastAsia"/>
                <w:color w:val="808080" w:themeColor="background1" w:themeShade="80"/>
                <w:sz w:val="16"/>
                <w:szCs w:val="16"/>
              </w:rPr>
              <w:t>:預付卡「使用有效期限」或「上網數據流量」到期前會有簡訊通知)</w:t>
            </w:r>
          </w:p>
        </w:tc>
      </w:tr>
      <w:tr w:rsidR="00605E6B" w:rsidRPr="001B03ED" w:rsidTr="005C168A">
        <w:tc>
          <w:tcPr>
            <w:tcW w:w="2552" w:type="dxa"/>
            <w:vAlign w:val="center"/>
          </w:tcPr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1B03E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車機藍牙</w:t>
            </w:r>
          </w:p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B03ED">
              <w:rPr>
                <w:rFonts w:ascii="微軟正黑體" w:eastAsia="微軟正黑體" w:hAnsi="微軟正黑體"/>
                <w:b/>
                <w:noProof/>
              </w:rPr>
              <w:lastRenderedPageBreak/>
              <w:drawing>
                <wp:inline distT="0" distB="0" distL="0" distR="0">
                  <wp:extent cx="1482725" cy="3214370"/>
                  <wp:effectExtent l="19050" t="0" r="3175" b="0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2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配對:</w:t>
            </w:r>
            <w:r w:rsidRPr="001B03ED">
              <w:rPr>
                <w:rFonts w:ascii="微軟正黑體" w:eastAsia="微軟正黑體" w:hAnsi="微軟正黑體" w:hint="eastAsia"/>
              </w:rPr>
              <w:t>可依需求選擇「再配對」或「清除已配對」</w:t>
            </w:r>
            <w:proofErr w:type="gramStart"/>
            <w:r w:rsidRPr="001B03ED">
              <w:rPr>
                <w:rFonts w:ascii="微軟正黑體" w:eastAsia="微軟正黑體" w:hAnsi="微軟正黑體" w:hint="eastAsia"/>
              </w:rPr>
              <w:t>之藍牙</w:t>
            </w:r>
            <w:proofErr w:type="gramEnd"/>
            <w:r w:rsidRPr="001B03ED">
              <w:rPr>
                <w:rFonts w:ascii="微軟正黑體" w:eastAsia="微軟正黑體" w:hAnsi="微軟正黑體" w:hint="eastAsia"/>
              </w:rPr>
              <w:t>遙控器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gramStart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註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: 藍牙遙控器配對方式請參閱配對手冊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配對裝置清單:</w:t>
            </w:r>
            <w:r w:rsidRPr="001B03ED">
              <w:rPr>
                <w:rFonts w:ascii="微軟正黑體" w:eastAsia="微軟正黑體" w:hAnsi="微軟正黑體" w:hint="eastAsia"/>
              </w:rPr>
              <w:t>顯示此車機已配對之手機裝置名稱或藍牙遙控器，最多可配對8組裝置。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設定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459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</w:rPr>
              <w:t>(1)自訂</w:t>
            </w:r>
            <w:proofErr w:type="spellStart"/>
            <w:r w:rsidRPr="001B03ED">
              <w:rPr>
                <w:rFonts w:ascii="微軟正黑體" w:eastAsia="微軟正黑體" w:hAnsi="微軟正黑體" w:hint="eastAsia"/>
              </w:rPr>
              <w:t>iKE</w:t>
            </w:r>
            <w:proofErr w:type="spellEnd"/>
            <w:r w:rsidRPr="001B03ED">
              <w:rPr>
                <w:rFonts w:ascii="微軟正黑體" w:eastAsia="微軟正黑體" w:hAnsi="微軟正黑體" w:hint="eastAsia"/>
              </w:rPr>
              <w:t>工作範圍</w:t>
            </w:r>
            <w:r w:rsidRPr="001B03ED">
              <w:rPr>
                <w:rFonts w:ascii="微軟正黑體" w:eastAsia="微軟正黑體" w:hAnsi="微軟正黑體" w:hint="eastAsia"/>
                <w:color w:val="0000FF"/>
              </w:rPr>
              <w:t>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當汽車進入設定半徑範圍時，車機會依車主自定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459" w:firstLineChars="150" w:firstLine="3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義</w:t>
            </w:r>
            <w:proofErr w:type="spell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iKE</w:t>
            </w:r>
            <w:proofErr w:type="spellEnd"/>
            <w:proofErr w:type="gram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模式作動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605E6B" w:rsidRPr="001B03ED" w:rsidRDefault="00605E6B" w:rsidP="005C168A">
            <w:pPr>
              <w:spacing w:line="0" w:lineRule="atLeast"/>
              <w:ind w:firstLineChars="350" w:firstLine="84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lastRenderedPageBreak/>
              <w:t>環境建議設定值:</w:t>
            </w:r>
          </w:p>
          <w:p w:rsidR="00605E6B" w:rsidRPr="001B03ED" w:rsidRDefault="00605E6B" w:rsidP="005C168A">
            <w:pPr>
              <w:spacing w:line="0" w:lineRule="atLeast"/>
              <w:ind w:firstLineChars="350" w:firstLine="84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1.住家內車庫模式</w:t>
            </w:r>
          </w:p>
          <w:p w:rsidR="00605E6B" w:rsidRPr="001B03ED" w:rsidRDefault="00605E6B" w:rsidP="005C168A">
            <w:pPr>
              <w:spacing w:line="0" w:lineRule="atLeas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spell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iKE</w:t>
            </w:r>
            <w:proofErr w:type="spellEnd"/>
            <w:r w:rsidRPr="001B03ED">
              <w:rPr>
                <w:rFonts w:ascii="微軟正黑體" w:eastAsia="微軟正黑體" w:hAnsi="微軟正黑體" w:hint="eastAsia"/>
                <w:color w:val="000000"/>
              </w:rPr>
              <w:t>距離:關閉  藍牙訊號強度:弱</w:t>
            </w:r>
          </w:p>
          <w:p w:rsidR="00605E6B" w:rsidRPr="001B03ED" w:rsidRDefault="00605E6B" w:rsidP="005C168A">
            <w:pPr>
              <w:spacing w:line="0" w:lineRule="atLeast"/>
              <w:ind w:firstLineChars="350" w:firstLine="84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2.住家旁停車模式</w:t>
            </w:r>
          </w:p>
          <w:p w:rsidR="00605E6B" w:rsidRPr="001B03ED" w:rsidRDefault="00605E6B" w:rsidP="005C168A">
            <w:pPr>
              <w:spacing w:line="0" w:lineRule="atLeas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spell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iKE</w:t>
            </w:r>
            <w:proofErr w:type="spellEnd"/>
            <w:r w:rsidRPr="001B03ED">
              <w:rPr>
                <w:rFonts w:ascii="微軟正黑體" w:eastAsia="微軟正黑體" w:hAnsi="微軟正黑體" w:hint="eastAsia"/>
                <w:color w:val="000000"/>
              </w:rPr>
              <w:t>距離:近    藍牙訊號強度:弱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-108" w:firstLineChars="400" w:firstLine="9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3.大樓地下室模式</w:t>
            </w:r>
          </w:p>
          <w:p w:rsidR="00605E6B" w:rsidRPr="001B03ED" w:rsidRDefault="00605E6B" w:rsidP="005C168A">
            <w:pPr>
              <w:spacing w:line="0" w:lineRule="atLeast"/>
              <w:ind w:firstLineChars="450" w:firstLine="1080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spell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iKE</w:t>
            </w:r>
            <w:proofErr w:type="spellEnd"/>
            <w:r w:rsidRPr="001B03ED">
              <w:rPr>
                <w:rFonts w:ascii="微軟正黑體" w:eastAsia="微軟正黑體" w:hAnsi="微軟正黑體" w:hint="eastAsia"/>
                <w:color w:val="000000"/>
              </w:rPr>
              <w:t>距離:遠    藍牙訊號強度: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強</w:t>
            </w:r>
            <w:proofErr w:type="gramEnd"/>
          </w:p>
          <w:p w:rsidR="00605E6B" w:rsidRPr="001B03ED" w:rsidRDefault="00605E6B" w:rsidP="005C168A">
            <w:pPr>
              <w:spacing w:line="0" w:lineRule="atLeast"/>
              <w:ind w:leftChars="200" w:left="840" w:hangingChars="150" w:hanging="3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(2)藍牙相容模式:汽車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內藍牙音響經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000000"/>
              </w:rPr>
              <w:t>手機連線播放音樂有斷訊狀況，請開啟此模式自動調整藍牙傳輸速率。</w:t>
            </w:r>
          </w:p>
        </w:tc>
      </w:tr>
      <w:tr w:rsidR="00605E6B" w:rsidRPr="001B03ED" w:rsidTr="005C168A">
        <w:tc>
          <w:tcPr>
            <w:tcW w:w="2552" w:type="dxa"/>
            <w:vAlign w:val="center"/>
          </w:tcPr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B03E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行程報表</w:t>
            </w:r>
          </w:p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482725" cy="3214370"/>
                  <wp:effectExtent l="19050" t="0" r="3175" b="0"/>
                  <wp:docPr id="1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21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vAlign w:val="center"/>
          </w:tcPr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週報: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功能開啟後，可自訂每週</w:t>
            </w:r>
            <w:proofErr w:type="gramStart"/>
            <w:r w:rsidRPr="001B03ED">
              <w:rPr>
                <w:rFonts w:ascii="微軟正黑體" w:eastAsia="微軟正黑體" w:hAnsi="微軟正黑體" w:hint="eastAsia"/>
                <w:color w:val="000000"/>
              </w:rPr>
              <w:t>一</w:t>
            </w:r>
            <w:proofErr w:type="gramEnd"/>
            <w:r w:rsidRPr="001B03ED">
              <w:rPr>
                <w:rFonts w:ascii="微軟正黑體" w:eastAsia="微軟正黑體" w:hAnsi="微軟正黑體" w:hint="eastAsia"/>
                <w:color w:val="000000"/>
              </w:rPr>
              <w:t>~週日寄送報表</w:t>
            </w:r>
          </w:p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月報: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功能開啟後，每月固定1號寄送前月報表</w:t>
            </w:r>
          </w:p>
          <w:p w:rsidR="00605E6B" w:rsidRPr="001B03ED" w:rsidRDefault="00605E6B" w:rsidP="005C168A">
            <w:pPr>
              <w:spacing w:line="0" w:lineRule="atLeast"/>
              <w:rPr>
                <w:rFonts w:ascii="微軟正黑體" w:eastAsia="微軟正黑體" w:hAnsi="微軟正黑體"/>
                <w:b/>
                <w:u w:val="single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寄送設定</w:t>
            </w:r>
          </w:p>
          <w:p w:rsidR="00605E6B" w:rsidRPr="001B03ED" w:rsidRDefault="00605E6B" w:rsidP="005C168A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</w:rPr>
              <w:t>(1)發送時間:可自訂寄送報表時間</w:t>
            </w:r>
          </w:p>
          <w:p w:rsidR="00605E6B" w:rsidRPr="001B03ED" w:rsidRDefault="00605E6B" w:rsidP="005C168A">
            <w:pPr>
              <w:spacing w:line="0" w:lineRule="atLeast"/>
              <w:ind w:leftChars="200" w:left="1200" w:hangingChars="300" w:hanging="72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</w:rPr>
              <w:t>(2)收件者:若已有綁定E-mail帳號系統將自動填入，亦可增設其他</w:t>
            </w:r>
          </w:p>
          <w:p w:rsidR="00605E6B" w:rsidRPr="001B03ED" w:rsidRDefault="00605E6B" w:rsidP="005C168A">
            <w:pPr>
              <w:spacing w:line="0" w:lineRule="atLeast"/>
              <w:ind w:firstLineChars="350" w:firstLine="84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</w:rPr>
              <w:t>E-mail同步收取報表。</w:t>
            </w:r>
          </w:p>
          <w:p w:rsidR="00605E6B" w:rsidRPr="001B03ED" w:rsidRDefault="00605E6B" w:rsidP="005C168A">
            <w:pPr>
              <w:spacing w:line="0" w:lineRule="atLeast"/>
              <w:ind w:firstLineChars="200" w:firstLine="480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</w:rPr>
              <w:t>(3)立即發送: 請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先點選「起始日期」，再點「結束日期」框選，即可寄</w:t>
            </w:r>
          </w:p>
          <w:p w:rsidR="00605E6B" w:rsidRPr="001B03ED" w:rsidRDefault="00605E6B" w:rsidP="005C168A">
            <w:pPr>
              <w:pStyle w:val="ab"/>
              <w:spacing w:line="0" w:lineRule="atLeast"/>
              <w:ind w:leftChars="0" w:left="840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color w:val="000000"/>
              </w:rPr>
              <w:t>1/15~1/31區間行程報表。</w:t>
            </w:r>
            <w:r w:rsidRPr="001B03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(可查詢三個月內行程報表，但不包含已被刪除的紀錄)</w:t>
            </w:r>
          </w:p>
          <w:p w:rsidR="00605E6B" w:rsidRPr="001B03ED" w:rsidRDefault="00605E6B" w:rsidP="005C168A">
            <w:pPr>
              <w:spacing w:line="0" w:lineRule="atLeast"/>
              <w:ind w:firstLineChars="600" w:firstLine="1440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  <w:noProof/>
                <w:color w:val="000000"/>
              </w:rPr>
              <w:drawing>
                <wp:inline distT="0" distB="0" distL="0" distR="0">
                  <wp:extent cx="1435677" cy="2097774"/>
                  <wp:effectExtent l="19050" t="0" r="0" b="0"/>
                  <wp:docPr id="32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80" cy="210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  <w:p w:rsidR="00605E6B" w:rsidRPr="001B03ED" w:rsidRDefault="00605E6B" w:rsidP="005C168A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</w:rPr>
              <w:t>(4)資料未上傳通知:功能開啟後，依下方「通知時間設定」自訂選擇天數，</w:t>
            </w:r>
          </w:p>
          <w:p w:rsidR="00605E6B" w:rsidRPr="001B03ED" w:rsidRDefault="00605E6B" w:rsidP="005C168A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color w:val="000000"/>
              </w:rPr>
            </w:pPr>
            <w:r w:rsidRPr="001B03ED">
              <w:rPr>
                <w:rFonts w:ascii="微軟正黑體" w:eastAsia="微軟正黑體" w:hAnsi="微軟正黑體" w:hint="eastAsia"/>
              </w:rPr>
              <w:t>超過天數</w:t>
            </w:r>
            <w:r w:rsidRPr="001B03ED">
              <w:rPr>
                <w:rFonts w:ascii="微軟正黑體" w:eastAsia="微軟正黑體" w:hAnsi="微軟正黑體" w:hint="eastAsia"/>
                <w:color w:val="000000"/>
              </w:rPr>
              <w:t>則推播提醒車主上傳資料。</w:t>
            </w:r>
          </w:p>
        </w:tc>
      </w:tr>
      <w:tr w:rsidR="00605E6B" w:rsidRPr="001B03ED" w:rsidTr="005C168A">
        <w:tc>
          <w:tcPr>
            <w:tcW w:w="2552" w:type="dxa"/>
          </w:tcPr>
          <w:p w:rsidR="00605E6B" w:rsidRPr="001B03ED" w:rsidRDefault="00605E6B" w:rsidP="005C168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B03ED">
              <w:rPr>
                <w:rFonts w:ascii="微軟正黑體" w:eastAsia="微軟正黑體" w:hAnsi="微軟正黑體"/>
              </w:rPr>
              <w:lastRenderedPageBreak/>
              <w:br w:type="page"/>
            </w:r>
            <w:r w:rsidRPr="001B03ED">
              <w:rPr>
                <w:rFonts w:ascii="微軟正黑體" w:eastAsia="微軟正黑體" w:hAnsi="微軟正黑體"/>
              </w:rPr>
              <w:br w:type="page"/>
            </w:r>
            <w:r w:rsidRPr="001B03E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版本資訊</w:t>
            </w:r>
          </w:p>
          <w:p w:rsidR="00605E6B" w:rsidRPr="001B03ED" w:rsidRDefault="00605E6B" w:rsidP="005C168A">
            <w:pPr>
              <w:rPr>
                <w:rFonts w:ascii="微軟正黑體" w:eastAsia="微軟正黑體" w:hAnsi="微軟正黑體"/>
                <w:b/>
                <w:shd w:val="clear" w:color="auto" w:fill="BFBFBF"/>
              </w:rPr>
            </w:pPr>
            <w:r w:rsidRPr="001B03ED">
              <w:rPr>
                <w:rFonts w:ascii="微軟正黑體" w:eastAsia="微軟正黑體" w:hAnsi="微軟正黑體"/>
                <w:b/>
                <w:noProof/>
                <w:shd w:val="clear" w:color="auto" w:fill="BFBFBF"/>
              </w:rPr>
              <w:drawing>
                <wp:inline distT="0" distB="0" distL="0" distR="0">
                  <wp:extent cx="1482725" cy="3193415"/>
                  <wp:effectExtent l="19050" t="0" r="3175" b="0"/>
                  <wp:docPr id="1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19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主機系統:</w:t>
            </w:r>
            <w:r w:rsidRPr="001B03ED">
              <w:rPr>
                <w:rFonts w:ascii="微軟正黑體" w:eastAsia="微軟正黑體" w:hAnsi="微軟正黑體" w:hint="eastAsia"/>
              </w:rPr>
              <w:t xml:space="preserve"> 韌體版本、模式</w:t>
            </w:r>
          </w:p>
          <w:p w:rsidR="00605E6B" w:rsidRPr="001B03ED" w:rsidRDefault="00605E6B" w:rsidP="005C168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1B03ED">
              <w:rPr>
                <w:rFonts w:ascii="微軟正黑體" w:eastAsia="微軟正黑體" w:hAnsi="微軟正黑體" w:hint="eastAsia"/>
                <w:b/>
                <w:u w:val="single"/>
              </w:rPr>
              <w:t>APP</w:t>
            </w:r>
            <w:r w:rsidRPr="001B03ED">
              <w:rPr>
                <w:rFonts w:ascii="微軟正黑體" w:eastAsia="微軟正黑體" w:hAnsi="微軟正黑體" w:hint="eastAsia"/>
                <w:color w:val="0000FF"/>
              </w:rPr>
              <w:t xml:space="preserve">: </w:t>
            </w:r>
            <w:r w:rsidRPr="001B03ED">
              <w:rPr>
                <w:rFonts w:ascii="微軟正黑體" w:eastAsia="微軟正黑體" w:hAnsi="微軟正黑體" w:hint="eastAsia"/>
              </w:rPr>
              <w:t>APP版本</w:t>
            </w:r>
          </w:p>
        </w:tc>
      </w:tr>
    </w:tbl>
    <w:p w:rsidR="00605E6B" w:rsidRPr="001B03ED" w:rsidRDefault="00605E6B" w:rsidP="00605E6B">
      <w:pPr>
        <w:pStyle w:val="1"/>
        <w:rPr>
          <w:rFonts w:ascii="微軟正黑體" w:eastAsia="微軟正黑體" w:hAnsi="微軟正黑體"/>
          <w:sz w:val="2"/>
          <w:szCs w:val="2"/>
        </w:rPr>
      </w:pPr>
    </w:p>
    <w:p w:rsidR="00C72001" w:rsidRPr="001B03ED" w:rsidRDefault="00C72001" w:rsidP="00DA113D">
      <w:pPr>
        <w:rPr>
          <w:rFonts w:ascii="微軟正黑體" w:eastAsia="微軟正黑體" w:hAnsi="微軟正黑體"/>
        </w:rPr>
      </w:pPr>
    </w:p>
    <w:sectPr w:rsidR="00C72001" w:rsidRPr="001B03ED" w:rsidSect="00424039">
      <w:headerReference w:type="default" r:id="rId21"/>
      <w:footerReference w:type="even" r:id="rId22"/>
      <w:footerReference w:type="default" r:id="rId23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D0" w:rsidRDefault="005931D0">
      <w:r>
        <w:separator/>
      </w:r>
    </w:p>
  </w:endnote>
  <w:endnote w:type="continuationSeparator" w:id="0">
    <w:p w:rsidR="005931D0" w:rsidRDefault="0059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032C0D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032C0D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032C0D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2B7927" w:rsidRPr="002B7927">
      <w:rPr>
        <w:rFonts w:ascii="Arial" w:hAnsi="Arial" w:cs="Arial"/>
        <w:noProof/>
        <w:color w:val="FFFFFF" w:themeColor="background1"/>
        <w:sz w:val="18"/>
        <w:lang w:val="zh-TW"/>
      </w:rPr>
      <w:t>1</w:t>
    </w:r>
    <w:r w:rsidR="00032C0D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D0" w:rsidRDefault="005931D0">
      <w:r>
        <w:separator/>
      </w:r>
    </w:p>
  </w:footnote>
  <w:footnote w:type="continuationSeparator" w:id="0">
    <w:p w:rsidR="005931D0" w:rsidRDefault="00593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967CCC">
      <w:rPr>
        <w:rFonts w:ascii="Arial" w:eastAsia="標楷體" w:hAnsi="Arial" w:cs="Arial" w:hint="eastAsia"/>
        <w:kern w:val="16"/>
        <w:sz w:val="32"/>
        <w:szCs w:val="32"/>
      </w:rPr>
      <w:t xml:space="preserve">    </w:t>
    </w:r>
    <w:r w:rsidR="00DA113D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DA113D">
      <w:rPr>
        <w:rFonts w:ascii="Arial" w:eastAsia="標楷體" w:hAnsi="Arial" w:cs="Arial" w:hint="eastAsia"/>
        <w:kern w:val="16"/>
        <w:sz w:val="32"/>
        <w:szCs w:val="32"/>
      </w:rPr>
      <w:t>車輛清單與功能設定項目說明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FA"/>
    <w:multiLevelType w:val="hybridMultilevel"/>
    <w:tmpl w:val="3176EF3A"/>
    <w:lvl w:ilvl="0" w:tplc="6096D946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  <w:sz w:val="32"/>
        <w:szCs w:val="32"/>
      </w:rPr>
    </w:lvl>
    <w:lvl w:ilvl="1" w:tplc="6C66135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37EE">
      <w:start w:val="1"/>
      <w:numFmt w:val="decimal"/>
      <w:lvlText w:val="(%3)"/>
      <w:lvlJc w:val="left"/>
      <w:pPr>
        <w:ind w:left="1440" w:hanging="480"/>
      </w:pPr>
      <w:rPr>
        <w:rFonts w:ascii="微軟正黑體" w:eastAsia="微軟正黑體" w:hAnsi="微軟正黑體" w:cs="Times New Roman"/>
        <w:sz w:val="24"/>
        <w:szCs w:val="24"/>
      </w:rPr>
    </w:lvl>
    <w:lvl w:ilvl="3" w:tplc="3D2411D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597BF5"/>
    <w:multiLevelType w:val="hybridMultilevel"/>
    <w:tmpl w:val="D56AC8FC"/>
    <w:lvl w:ilvl="0" w:tplc="F53C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8545D"/>
    <w:multiLevelType w:val="hybridMultilevel"/>
    <w:tmpl w:val="F9E683D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2" w:hanging="480"/>
      </w:pPr>
      <w:rPr>
        <w:rFonts w:ascii="Wingdings" w:hAnsi="Wingdings" w:hint="default"/>
      </w:rPr>
    </w:lvl>
  </w:abstractNum>
  <w:abstractNum w:abstractNumId="3">
    <w:nsid w:val="5BD30505"/>
    <w:multiLevelType w:val="hybridMultilevel"/>
    <w:tmpl w:val="2CF66958"/>
    <w:lvl w:ilvl="0" w:tplc="5B009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88066">
      <o:colormenu v:ext="edit" fillcolor="none" strokecolor="#00b050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787B"/>
    <w:rsid w:val="00021A60"/>
    <w:rsid w:val="000244E2"/>
    <w:rsid w:val="000316A9"/>
    <w:rsid w:val="00032C0D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6327"/>
    <w:rsid w:val="00067A32"/>
    <w:rsid w:val="00067E8E"/>
    <w:rsid w:val="00074284"/>
    <w:rsid w:val="000776BD"/>
    <w:rsid w:val="0008116D"/>
    <w:rsid w:val="00082669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62BD"/>
    <w:rsid w:val="000B66EC"/>
    <w:rsid w:val="000C12E0"/>
    <w:rsid w:val="000C3591"/>
    <w:rsid w:val="000C6FF2"/>
    <w:rsid w:val="000C7233"/>
    <w:rsid w:val="000D034E"/>
    <w:rsid w:val="000D1738"/>
    <w:rsid w:val="000E3C69"/>
    <w:rsid w:val="000E3D82"/>
    <w:rsid w:val="000E472E"/>
    <w:rsid w:val="000E5A5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2234"/>
    <w:rsid w:val="001067F7"/>
    <w:rsid w:val="00110462"/>
    <w:rsid w:val="00114B97"/>
    <w:rsid w:val="001153AE"/>
    <w:rsid w:val="0011739A"/>
    <w:rsid w:val="00117D58"/>
    <w:rsid w:val="00120699"/>
    <w:rsid w:val="0012718C"/>
    <w:rsid w:val="00127D66"/>
    <w:rsid w:val="00134A3B"/>
    <w:rsid w:val="00137C75"/>
    <w:rsid w:val="001413D8"/>
    <w:rsid w:val="001451F3"/>
    <w:rsid w:val="00145410"/>
    <w:rsid w:val="001456FF"/>
    <w:rsid w:val="0014589B"/>
    <w:rsid w:val="0014662E"/>
    <w:rsid w:val="001516B8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3ED"/>
    <w:rsid w:val="001B0B8C"/>
    <w:rsid w:val="001B182C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C6001"/>
    <w:rsid w:val="001D1C0B"/>
    <w:rsid w:val="001D5C72"/>
    <w:rsid w:val="001D5CBD"/>
    <w:rsid w:val="001D6B21"/>
    <w:rsid w:val="001E0E67"/>
    <w:rsid w:val="001F0BC7"/>
    <w:rsid w:val="001F1EDF"/>
    <w:rsid w:val="001F36A2"/>
    <w:rsid w:val="001F42F4"/>
    <w:rsid w:val="001F6B48"/>
    <w:rsid w:val="001F6FD0"/>
    <w:rsid w:val="0020065B"/>
    <w:rsid w:val="00200F29"/>
    <w:rsid w:val="00200F48"/>
    <w:rsid w:val="00204298"/>
    <w:rsid w:val="002052CA"/>
    <w:rsid w:val="00206016"/>
    <w:rsid w:val="0020698E"/>
    <w:rsid w:val="002124FE"/>
    <w:rsid w:val="002136E7"/>
    <w:rsid w:val="00215EA9"/>
    <w:rsid w:val="00217A02"/>
    <w:rsid w:val="00220A46"/>
    <w:rsid w:val="00221B13"/>
    <w:rsid w:val="00222662"/>
    <w:rsid w:val="00222850"/>
    <w:rsid w:val="00226E11"/>
    <w:rsid w:val="00234B28"/>
    <w:rsid w:val="00235C75"/>
    <w:rsid w:val="00235CF7"/>
    <w:rsid w:val="00236658"/>
    <w:rsid w:val="00241A11"/>
    <w:rsid w:val="002422EA"/>
    <w:rsid w:val="002423A6"/>
    <w:rsid w:val="00244227"/>
    <w:rsid w:val="00244D6C"/>
    <w:rsid w:val="00245964"/>
    <w:rsid w:val="002467A4"/>
    <w:rsid w:val="00247208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92724"/>
    <w:rsid w:val="00292CE5"/>
    <w:rsid w:val="00294110"/>
    <w:rsid w:val="002944F1"/>
    <w:rsid w:val="002964D3"/>
    <w:rsid w:val="00297427"/>
    <w:rsid w:val="002A2810"/>
    <w:rsid w:val="002A3458"/>
    <w:rsid w:val="002A4FE2"/>
    <w:rsid w:val="002A534D"/>
    <w:rsid w:val="002A79E4"/>
    <w:rsid w:val="002B4EAA"/>
    <w:rsid w:val="002B4EBC"/>
    <w:rsid w:val="002B784F"/>
    <w:rsid w:val="002B7927"/>
    <w:rsid w:val="002C4BF0"/>
    <w:rsid w:val="002C5C47"/>
    <w:rsid w:val="002D171C"/>
    <w:rsid w:val="002D1912"/>
    <w:rsid w:val="002D192C"/>
    <w:rsid w:val="002D2111"/>
    <w:rsid w:val="002D554C"/>
    <w:rsid w:val="002D66C3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2F695E"/>
    <w:rsid w:val="0030310C"/>
    <w:rsid w:val="00303134"/>
    <w:rsid w:val="00303266"/>
    <w:rsid w:val="00303C9D"/>
    <w:rsid w:val="0030431F"/>
    <w:rsid w:val="00305041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40C11"/>
    <w:rsid w:val="003411E3"/>
    <w:rsid w:val="003464A3"/>
    <w:rsid w:val="00346DBA"/>
    <w:rsid w:val="00350DE2"/>
    <w:rsid w:val="0035156E"/>
    <w:rsid w:val="00351978"/>
    <w:rsid w:val="00353301"/>
    <w:rsid w:val="00355E33"/>
    <w:rsid w:val="003568AC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53B7"/>
    <w:rsid w:val="00397F9A"/>
    <w:rsid w:val="003A3B5B"/>
    <w:rsid w:val="003A43A2"/>
    <w:rsid w:val="003B1222"/>
    <w:rsid w:val="003B1D94"/>
    <w:rsid w:val="003B3E06"/>
    <w:rsid w:val="003B5AF3"/>
    <w:rsid w:val="003B73E5"/>
    <w:rsid w:val="003C13AD"/>
    <w:rsid w:val="003C38B5"/>
    <w:rsid w:val="003C40F8"/>
    <w:rsid w:val="003C5AFA"/>
    <w:rsid w:val="003D5FDA"/>
    <w:rsid w:val="003D760F"/>
    <w:rsid w:val="003D7AE2"/>
    <w:rsid w:val="003E3504"/>
    <w:rsid w:val="003E61F3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27064"/>
    <w:rsid w:val="004300F1"/>
    <w:rsid w:val="00430D99"/>
    <w:rsid w:val="00434FE0"/>
    <w:rsid w:val="004359D2"/>
    <w:rsid w:val="00436E3B"/>
    <w:rsid w:val="00437463"/>
    <w:rsid w:val="00442F31"/>
    <w:rsid w:val="00445E20"/>
    <w:rsid w:val="00450721"/>
    <w:rsid w:val="004558F5"/>
    <w:rsid w:val="00461AF6"/>
    <w:rsid w:val="00461AFB"/>
    <w:rsid w:val="00462350"/>
    <w:rsid w:val="00463A3F"/>
    <w:rsid w:val="004709FD"/>
    <w:rsid w:val="004720C8"/>
    <w:rsid w:val="00474DD2"/>
    <w:rsid w:val="00476400"/>
    <w:rsid w:val="00480D7E"/>
    <w:rsid w:val="00485CD6"/>
    <w:rsid w:val="00491163"/>
    <w:rsid w:val="0049147D"/>
    <w:rsid w:val="00495260"/>
    <w:rsid w:val="004A0BB3"/>
    <w:rsid w:val="004A20C4"/>
    <w:rsid w:val="004A5935"/>
    <w:rsid w:val="004A763B"/>
    <w:rsid w:val="004B0A96"/>
    <w:rsid w:val="004B12CD"/>
    <w:rsid w:val="004B2244"/>
    <w:rsid w:val="004B3915"/>
    <w:rsid w:val="004B7B61"/>
    <w:rsid w:val="004C6F1B"/>
    <w:rsid w:val="004C778D"/>
    <w:rsid w:val="004C7965"/>
    <w:rsid w:val="004D0AF4"/>
    <w:rsid w:val="004D4AE0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7F2D"/>
    <w:rsid w:val="0052114A"/>
    <w:rsid w:val="005223D3"/>
    <w:rsid w:val="0052435F"/>
    <w:rsid w:val="00524DFC"/>
    <w:rsid w:val="00525A85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515A0"/>
    <w:rsid w:val="00553C01"/>
    <w:rsid w:val="00557863"/>
    <w:rsid w:val="005611FF"/>
    <w:rsid w:val="00562AFF"/>
    <w:rsid w:val="00565032"/>
    <w:rsid w:val="005730A5"/>
    <w:rsid w:val="0057729B"/>
    <w:rsid w:val="00577876"/>
    <w:rsid w:val="0058308C"/>
    <w:rsid w:val="0058347C"/>
    <w:rsid w:val="005848E2"/>
    <w:rsid w:val="0058550B"/>
    <w:rsid w:val="005862E1"/>
    <w:rsid w:val="0058651B"/>
    <w:rsid w:val="005873E5"/>
    <w:rsid w:val="00587746"/>
    <w:rsid w:val="005931D0"/>
    <w:rsid w:val="0059518C"/>
    <w:rsid w:val="00595862"/>
    <w:rsid w:val="005A525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6843"/>
    <w:rsid w:val="005E2298"/>
    <w:rsid w:val="005E2340"/>
    <w:rsid w:val="005E3B2E"/>
    <w:rsid w:val="005E6083"/>
    <w:rsid w:val="005E6D10"/>
    <w:rsid w:val="005E796B"/>
    <w:rsid w:val="005F3517"/>
    <w:rsid w:val="005F5F52"/>
    <w:rsid w:val="005F63BB"/>
    <w:rsid w:val="005F6D4D"/>
    <w:rsid w:val="00600174"/>
    <w:rsid w:val="00604440"/>
    <w:rsid w:val="00605E6B"/>
    <w:rsid w:val="00606194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674"/>
    <w:rsid w:val="006B106B"/>
    <w:rsid w:val="006B1645"/>
    <w:rsid w:val="006B3FC6"/>
    <w:rsid w:val="006B4178"/>
    <w:rsid w:val="006B62DF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56A2"/>
    <w:rsid w:val="006F6F14"/>
    <w:rsid w:val="007001B1"/>
    <w:rsid w:val="00700D59"/>
    <w:rsid w:val="00707E74"/>
    <w:rsid w:val="00713520"/>
    <w:rsid w:val="007142A0"/>
    <w:rsid w:val="00714791"/>
    <w:rsid w:val="00717D20"/>
    <w:rsid w:val="00717F8D"/>
    <w:rsid w:val="007208E8"/>
    <w:rsid w:val="00733554"/>
    <w:rsid w:val="00733CA7"/>
    <w:rsid w:val="00736774"/>
    <w:rsid w:val="00737618"/>
    <w:rsid w:val="0073768C"/>
    <w:rsid w:val="0074036F"/>
    <w:rsid w:val="007412C6"/>
    <w:rsid w:val="00742764"/>
    <w:rsid w:val="00750B1A"/>
    <w:rsid w:val="007513A4"/>
    <w:rsid w:val="0075141E"/>
    <w:rsid w:val="00751F3D"/>
    <w:rsid w:val="007522ED"/>
    <w:rsid w:val="0075329C"/>
    <w:rsid w:val="0076280B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4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4796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404F5"/>
    <w:rsid w:val="0084199C"/>
    <w:rsid w:val="00841A4E"/>
    <w:rsid w:val="00841B15"/>
    <w:rsid w:val="00842E3A"/>
    <w:rsid w:val="00844A45"/>
    <w:rsid w:val="008457BC"/>
    <w:rsid w:val="00846F11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6767"/>
    <w:rsid w:val="008608E0"/>
    <w:rsid w:val="00860D2C"/>
    <w:rsid w:val="0086241B"/>
    <w:rsid w:val="00862DA1"/>
    <w:rsid w:val="00863D61"/>
    <w:rsid w:val="00870753"/>
    <w:rsid w:val="00872F5D"/>
    <w:rsid w:val="00883EA8"/>
    <w:rsid w:val="0088551C"/>
    <w:rsid w:val="00885C87"/>
    <w:rsid w:val="0088672E"/>
    <w:rsid w:val="00891746"/>
    <w:rsid w:val="008917C9"/>
    <w:rsid w:val="00891BB4"/>
    <w:rsid w:val="008956A2"/>
    <w:rsid w:val="0089616F"/>
    <w:rsid w:val="008A121E"/>
    <w:rsid w:val="008A1994"/>
    <w:rsid w:val="008A25DD"/>
    <w:rsid w:val="008A36D3"/>
    <w:rsid w:val="008A6162"/>
    <w:rsid w:val="008A6A6A"/>
    <w:rsid w:val="008B0862"/>
    <w:rsid w:val="008B0C6D"/>
    <w:rsid w:val="008B3F7E"/>
    <w:rsid w:val="008B623B"/>
    <w:rsid w:val="008C3ABD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6B95"/>
    <w:rsid w:val="008E73D0"/>
    <w:rsid w:val="008F138E"/>
    <w:rsid w:val="008F2701"/>
    <w:rsid w:val="00901774"/>
    <w:rsid w:val="0090182D"/>
    <w:rsid w:val="00903DCC"/>
    <w:rsid w:val="00914843"/>
    <w:rsid w:val="00921F60"/>
    <w:rsid w:val="00923B96"/>
    <w:rsid w:val="009304AD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163D"/>
    <w:rsid w:val="0095747A"/>
    <w:rsid w:val="00960903"/>
    <w:rsid w:val="00963E1D"/>
    <w:rsid w:val="00965B92"/>
    <w:rsid w:val="00967CCC"/>
    <w:rsid w:val="00971148"/>
    <w:rsid w:val="00971644"/>
    <w:rsid w:val="00972BE8"/>
    <w:rsid w:val="009765BA"/>
    <w:rsid w:val="009766EC"/>
    <w:rsid w:val="00980C48"/>
    <w:rsid w:val="00980E08"/>
    <w:rsid w:val="00984621"/>
    <w:rsid w:val="00986862"/>
    <w:rsid w:val="00986B58"/>
    <w:rsid w:val="00991A4B"/>
    <w:rsid w:val="00994891"/>
    <w:rsid w:val="009950D5"/>
    <w:rsid w:val="00996B0F"/>
    <w:rsid w:val="009A28A6"/>
    <w:rsid w:val="009A36E0"/>
    <w:rsid w:val="009A50DC"/>
    <w:rsid w:val="009A5A92"/>
    <w:rsid w:val="009A5B72"/>
    <w:rsid w:val="009A5D05"/>
    <w:rsid w:val="009A6920"/>
    <w:rsid w:val="009A7D38"/>
    <w:rsid w:val="009B1076"/>
    <w:rsid w:val="009B1BDD"/>
    <w:rsid w:val="009B4129"/>
    <w:rsid w:val="009B6794"/>
    <w:rsid w:val="009C010A"/>
    <w:rsid w:val="009C1A16"/>
    <w:rsid w:val="009C30DA"/>
    <w:rsid w:val="009C6765"/>
    <w:rsid w:val="009C7B41"/>
    <w:rsid w:val="009D1CC1"/>
    <w:rsid w:val="009D29E9"/>
    <w:rsid w:val="009D7E60"/>
    <w:rsid w:val="009E1D8F"/>
    <w:rsid w:val="009E327B"/>
    <w:rsid w:val="009E7F7E"/>
    <w:rsid w:val="009F2684"/>
    <w:rsid w:val="009F4191"/>
    <w:rsid w:val="009F53F4"/>
    <w:rsid w:val="009F6968"/>
    <w:rsid w:val="009F7D9A"/>
    <w:rsid w:val="00A01484"/>
    <w:rsid w:val="00A040B0"/>
    <w:rsid w:val="00A07FFC"/>
    <w:rsid w:val="00A10837"/>
    <w:rsid w:val="00A13328"/>
    <w:rsid w:val="00A15301"/>
    <w:rsid w:val="00A168D9"/>
    <w:rsid w:val="00A24193"/>
    <w:rsid w:val="00A33DE8"/>
    <w:rsid w:val="00A368FE"/>
    <w:rsid w:val="00A422D3"/>
    <w:rsid w:val="00A44F16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1D90"/>
    <w:rsid w:val="00A751BD"/>
    <w:rsid w:val="00A77D2B"/>
    <w:rsid w:val="00A86300"/>
    <w:rsid w:val="00A90167"/>
    <w:rsid w:val="00A9103C"/>
    <w:rsid w:val="00A92270"/>
    <w:rsid w:val="00A92740"/>
    <w:rsid w:val="00AA12A9"/>
    <w:rsid w:val="00AA5B97"/>
    <w:rsid w:val="00AB0BBD"/>
    <w:rsid w:val="00AB5076"/>
    <w:rsid w:val="00AB5E42"/>
    <w:rsid w:val="00AB6478"/>
    <w:rsid w:val="00AC0A03"/>
    <w:rsid w:val="00AC114D"/>
    <w:rsid w:val="00AC1164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13BA"/>
    <w:rsid w:val="00AE35AD"/>
    <w:rsid w:val="00AE49A8"/>
    <w:rsid w:val="00AE564A"/>
    <w:rsid w:val="00AE5AB4"/>
    <w:rsid w:val="00AF0480"/>
    <w:rsid w:val="00AF1F1C"/>
    <w:rsid w:val="00AF265D"/>
    <w:rsid w:val="00AF34D0"/>
    <w:rsid w:val="00AF3D81"/>
    <w:rsid w:val="00AF4B30"/>
    <w:rsid w:val="00B002DB"/>
    <w:rsid w:val="00B00D46"/>
    <w:rsid w:val="00B00F38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534F"/>
    <w:rsid w:val="00B7174D"/>
    <w:rsid w:val="00B73811"/>
    <w:rsid w:val="00B749CB"/>
    <w:rsid w:val="00B7507D"/>
    <w:rsid w:val="00B76831"/>
    <w:rsid w:val="00B8037C"/>
    <w:rsid w:val="00B8127D"/>
    <w:rsid w:val="00B84833"/>
    <w:rsid w:val="00B8710B"/>
    <w:rsid w:val="00B90A5A"/>
    <w:rsid w:val="00B94ABA"/>
    <w:rsid w:val="00B95D72"/>
    <w:rsid w:val="00BA1C2A"/>
    <w:rsid w:val="00BA1C5A"/>
    <w:rsid w:val="00BA4B20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2030"/>
    <w:rsid w:val="00BE7179"/>
    <w:rsid w:val="00BF08EE"/>
    <w:rsid w:val="00BF0DF1"/>
    <w:rsid w:val="00BF2DB1"/>
    <w:rsid w:val="00BF360D"/>
    <w:rsid w:val="00BF5773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2185"/>
    <w:rsid w:val="00C51870"/>
    <w:rsid w:val="00C53ABC"/>
    <w:rsid w:val="00C53F5E"/>
    <w:rsid w:val="00C57D47"/>
    <w:rsid w:val="00C6473D"/>
    <w:rsid w:val="00C7041A"/>
    <w:rsid w:val="00C72001"/>
    <w:rsid w:val="00C80C5C"/>
    <w:rsid w:val="00C80D7C"/>
    <w:rsid w:val="00C812A2"/>
    <w:rsid w:val="00C845CD"/>
    <w:rsid w:val="00C84DCE"/>
    <w:rsid w:val="00C857C0"/>
    <w:rsid w:val="00C87524"/>
    <w:rsid w:val="00C87C4F"/>
    <w:rsid w:val="00C90FA0"/>
    <w:rsid w:val="00CA3055"/>
    <w:rsid w:val="00CA39BD"/>
    <w:rsid w:val="00CB3FDE"/>
    <w:rsid w:val="00CB5216"/>
    <w:rsid w:val="00CC20C0"/>
    <w:rsid w:val="00CC34CD"/>
    <w:rsid w:val="00CC5221"/>
    <w:rsid w:val="00CC597E"/>
    <w:rsid w:val="00CD4CF7"/>
    <w:rsid w:val="00CE0DE6"/>
    <w:rsid w:val="00CE3453"/>
    <w:rsid w:val="00CE3795"/>
    <w:rsid w:val="00CE3CB8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4A88"/>
    <w:rsid w:val="00D853FB"/>
    <w:rsid w:val="00D86E3A"/>
    <w:rsid w:val="00D87BA2"/>
    <w:rsid w:val="00D90348"/>
    <w:rsid w:val="00D90B3B"/>
    <w:rsid w:val="00D94DD7"/>
    <w:rsid w:val="00D964B0"/>
    <w:rsid w:val="00D97AA4"/>
    <w:rsid w:val="00D97D23"/>
    <w:rsid w:val="00DA113D"/>
    <w:rsid w:val="00DA50B5"/>
    <w:rsid w:val="00DB3A31"/>
    <w:rsid w:val="00DC0748"/>
    <w:rsid w:val="00DD0DFD"/>
    <w:rsid w:val="00DD19E5"/>
    <w:rsid w:val="00DD2CA5"/>
    <w:rsid w:val="00DD52BB"/>
    <w:rsid w:val="00DE3AD2"/>
    <w:rsid w:val="00DE46B2"/>
    <w:rsid w:val="00DE6EC8"/>
    <w:rsid w:val="00DF377C"/>
    <w:rsid w:val="00DF4249"/>
    <w:rsid w:val="00E04E4C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54B37"/>
    <w:rsid w:val="00E619AA"/>
    <w:rsid w:val="00E620BE"/>
    <w:rsid w:val="00E65681"/>
    <w:rsid w:val="00E708C3"/>
    <w:rsid w:val="00E736BB"/>
    <w:rsid w:val="00E73CD3"/>
    <w:rsid w:val="00E74526"/>
    <w:rsid w:val="00E74FF9"/>
    <w:rsid w:val="00E837D1"/>
    <w:rsid w:val="00E84B46"/>
    <w:rsid w:val="00E84F38"/>
    <w:rsid w:val="00E8620C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5E7B"/>
    <w:rsid w:val="00EB74E1"/>
    <w:rsid w:val="00EC0711"/>
    <w:rsid w:val="00EC1870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02FA7"/>
    <w:rsid w:val="00F117C4"/>
    <w:rsid w:val="00F143C0"/>
    <w:rsid w:val="00F15499"/>
    <w:rsid w:val="00F20BFF"/>
    <w:rsid w:val="00F225AB"/>
    <w:rsid w:val="00F23015"/>
    <w:rsid w:val="00F353B0"/>
    <w:rsid w:val="00F35700"/>
    <w:rsid w:val="00F47B1B"/>
    <w:rsid w:val="00F47C59"/>
    <w:rsid w:val="00F51C36"/>
    <w:rsid w:val="00F51FAA"/>
    <w:rsid w:val="00F52399"/>
    <w:rsid w:val="00F562E0"/>
    <w:rsid w:val="00F569E0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77950"/>
    <w:rsid w:val="00F81595"/>
    <w:rsid w:val="00F821B4"/>
    <w:rsid w:val="00F8362C"/>
    <w:rsid w:val="00F84CE3"/>
    <w:rsid w:val="00F85B8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1252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" strokecolor="#00b050" shadowcolor="none" extrusioncolor="none"/>
    </o:shapedefaults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F885-6B2E-441A-92A7-980D047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53</TotalTime>
  <Pages>5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6</cp:revision>
  <cp:lastPrinted>2019-05-10T06:44:00Z</cp:lastPrinted>
  <dcterms:created xsi:type="dcterms:W3CDTF">2020-03-27T05:53:00Z</dcterms:created>
  <dcterms:modified xsi:type="dcterms:W3CDTF">2020-03-30T07:41:00Z</dcterms:modified>
</cp:coreProperties>
</file>