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E8" w:rsidRDefault="005E65AA" w:rsidP="005E65AA">
      <w:pPr>
        <w:pStyle w:val="ab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Arial"/>
        </w:rPr>
      </w:pPr>
      <w:r w:rsidRPr="005E65AA">
        <w:rPr>
          <w:rFonts w:ascii="微軟正黑體" w:eastAsia="微軟正黑體" w:hAnsi="微軟正黑體" w:cs="Arial" w:hint="eastAsia"/>
        </w:rPr>
        <w:t>請</w:t>
      </w:r>
      <w:r w:rsidRPr="0074441C">
        <w:rPr>
          <w:rFonts w:ascii="微軟正黑體" w:eastAsia="微軟正黑體" w:hAnsi="微軟正黑體" w:cs="Arial" w:hint="eastAsia"/>
          <w:b/>
          <w:u w:val="single"/>
        </w:rPr>
        <w:t>先完成手機配對</w:t>
      </w:r>
      <w:r w:rsidRPr="005E65AA">
        <w:rPr>
          <w:rFonts w:ascii="微軟正黑體" w:eastAsia="微軟正黑體" w:hAnsi="微軟正黑體" w:cs="Arial" w:hint="eastAsia"/>
        </w:rPr>
        <w:t>後，在藍牙已連線狀態下進入「車機藍牙」</w:t>
      </w:r>
      <w:r w:rsidRPr="00F75EE8">
        <w:sym w:font="Wingdings" w:char="F0E0"/>
      </w:r>
      <w:r w:rsidRPr="005E65AA">
        <w:rPr>
          <w:rFonts w:ascii="微軟正黑體" w:eastAsia="微軟正黑體" w:hAnsi="微軟正黑體" w:hint="eastAsia"/>
        </w:rPr>
        <w:t>點選</w:t>
      </w:r>
      <w:r w:rsidRPr="005E65AA">
        <w:rPr>
          <w:rFonts w:ascii="微軟正黑體" w:eastAsia="微軟正黑體" w:hAnsi="微軟正黑體" w:cs="Arial" w:hint="eastAsia"/>
        </w:rPr>
        <w:t>「配對藍牙遙控器」</w:t>
      </w:r>
      <w:r>
        <w:rPr>
          <w:rFonts w:ascii="微軟正黑體" w:eastAsia="微軟正黑體" w:hAnsi="微軟正黑體" w:cs="Arial" w:hint="eastAsia"/>
        </w:rPr>
        <w:t>，車機即</w:t>
      </w:r>
      <w:r w:rsidRPr="005E65AA">
        <w:rPr>
          <w:rFonts w:ascii="微軟正黑體" w:eastAsia="微軟正黑體" w:hAnsi="微軟正黑體" w:cs="Arial" w:hint="eastAsia"/>
        </w:rPr>
        <w:t>可進入</w:t>
      </w:r>
      <w:r>
        <w:rPr>
          <w:rFonts w:ascii="微軟正黑體" w:eastAsia="微軟正黑體" w:hAnsi="微軟正黑體" w:cs="Arial" w:hint="eastAsia"/>
        </w:rPr>
        <w:t>藍牙</w:t>
      </w:r>
      <w:r w:rsidRPr="005E65AA">
        <w:rPr>
          <w:rFonts w:ascii="微軟正黑體" w:eastAsia="微軟正黑體" w:hAnsi="微軟正黑體" w:cs="Arial" w:hint="eastAsia"/>
        </w:rPr>
        <w:t>遙控器配對模式。</w:t>
      </w:r>
      <w:r w:rsidR="004D3941">
        <w:rPr>
          <w:rFonts w:ascii="微軟正黑體" w:eastAsia="微軟正黑體" w:hAnsi="微軟正黑體" w:cs="Arial" w:hint="eastAsia"/>
        </w:rPr>
        <w:t>(圖一)</w:t>
      </w:r>
    </w:p>
    <w:p w:rsidR="005E65AA" w:rsidRDefault="000362F0" w:rsidP="005E65AA">
      <w:pPr>
        <w:pStyle w:val="ab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藍牙遙控器</w:t>
      </w:r>
      <w:r w:rsidR="004D3941">
        <w:rPr>
          <w:rFonts w:ascii="微軟正黑體" w:eastAsia="微軟正黑體" w:hAnsi="微軟正黑體" w:cs="Arial" w:hint="eastAsia"/>
        </w:rPr>
        <w:t>(圖二)</w:t>
      </w:r>
      <w:r w:rsidR="0074441C">
        <w:rPr>
          <w:rFonts w:ascii="微軟正黑體" w:eastAsia="微軟正黑體" w:hAnsi="微軟正黑體" w:cs="Arial" w:hint="eastAsia"/>
        </w:rPr>
        <w:t>按鍵功能/配對方式/解除配對</w:t>
      </w:r>
      <w:r w:rsidR="0074441C">
        <w:rPr>
          <w:rFonts w:ascii="微軟正黑體" w:eastAsia="微軟正黑體" w:hAnsi="微軟正黑體" w:cs="Arial"/>
        </w:rPr>
        <w:t>…</w:t>
      </w:r>
      <w:r w:rsidR="0074441C">
        <w:rPr>
          <w:rFonts w:ascii="微軟正黑體" w:eastAsia="微軟正黑體" w:hAnsi="微軟正黑體" w:cs="Arial" w:hint="eastAsia"/>
        </w:rPr>
        <w:t>.等功能說明，請參閱表格說明。</w:t>
      </w:r>
    </w:p>
    <w:p w:rsidR="004D3941" w:rsidRDefault="004D3941" w:rsidP="004D3941">
      <w:pPr>
        <w:widowControl/>
        <w:jc w:val="center"/>
        <w:rPr>
          <w:rFonts w:ascii="微軟正黑體" w:eastAsia="微軟正黑體" w:hAnsi="微軟正黑體" w:cs="Arial"/>
        </w:rPr>
      </w:pPr>
      <w:r>
        <w:rPr>
          <w:noProof/>
        </w:rPr>
        <w:drawing>
          <wp:inline distT="0" distB="0" distL="0" distR="0">
            <wp:extent cx="1832610" cy="2491740"/>
            <wp:effectExtent l="19050" t="0" r="0" b="0"/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</w:rPr>
        <w:t xml:space="preserve"> (圖一)                    </w:t>
      </w:r>
      <w:r>
        <w:rPr>
          <w:rFonts w:hint="eastAsia"/>
          <w:noProof/>
        </w:rPr>
        <w:drawing>
          <wp:inline distT="0" distB="0" distL="0" distR="0">
            <wp:extent cx="834390" cy="2491740"/>
            <wp:effectExtent l="19050" t="0" r="381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</w:rPr>
        <w:t>(圖二)</w:t>
      </w:r>
    </w:p>
    <w:tbl>
      <w:tblPr>
        <w:tblpPr w:leftFromText="180" w:rightFromText="180" w:vertAnchor="page" w:horzAnchor="margin" w:tblpY="7561"/>
        <w:tblW w:w="10780" w:type="dxa"/>
        <w:tblCellMar>
          <w:left w:w="28" w:type="dxa"/>
          <w:right w:w="28" w:type="dxa"/>
        </w:tblCellMar>
        <w:tblLook w:val="04A0"/>
      </w:tblPr>
      <w:tblGrid>
        <w:gridCol w:w="2840"/>
        <w:gridCol w:w="5693"/>
        <w:gridCol w:w="2247"/>
      </w:tblGrid>
      <w:tr w:rsidR="004D3941" w:rsidRPr="00F75EE8" w:rsidTr="006F717F">
        <w:trPr>
          <w:trHeight w:val="324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D3941" w:rsidRPr="004D3941" w:rsidRDefault="004D3941" w:rsidP="006F717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4D394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藍牙遙控器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proofErr w:type="spellStart"/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Buletooth</w:t>
            </w:r>
            <w:proofErr w:type="spellEnd"/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Remote)</w:t>
            </w:r>
            <w:r w:rsidRPr="004D394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操作說明</w:t>
            </w:r>
          </w:p>
        </w:tc>
      </w:tr>
      <w:tr w:rsidR="004D3941" w:rsidRPr="00F75EE8" w:rsidTr="006F717F">
        <w:trPr>
          <w:trHeight w:val="3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功能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按法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/操作說明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4D3941" w:rsidRPr="00F75EE8" w:rsidTr="006F717F">
        <w:trPr>
          <w:trHeight w:val="3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上鎖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防盜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Arm</w:t>
            </w:r>
            <w:r w:rsidRPr="005E65A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/Lock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上鎖鍵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(1) </w:t>
            </w:r>
            <w:proofErr w:type="gramStart"/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短按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1下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15167E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D3941" w:rsidRPr="00F75EE8" w:rsidTr="006F717F">
        <w:trPr>
          <w:trHeight w:val="3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解鎖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解除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Disarm</w:t>
            </w:r>
            <w:r w:rsidRPr="005E65A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/Unlock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鎖鍵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(2) </w:t>
            </w:r>
            <w:proofErr w:type="gramStart"/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短按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1下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15167E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D3941" w:rsidRPr="00F75EE8" w:rsidTr="006F717F">
        <w:trPr>
          <w:trHeight w:val="599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15167E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進入/開始配對</w:t>
            </w:r>
          </w:p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836F9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Enter/start pairing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4D3941" w:rsidP="004D394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步驟1：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上鎖鍵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(1)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+</w:t>
            </w:r>
            <w:proofErr w:type="gramStart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解鎖鍵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(2)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同時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按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住不放，先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閃爍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1次藍燈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後續</w:t>
            </w:r>
            <w:proofErr w:type="gramStart"/>
            <w:r w:rsidRPr="004D39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green"/>
              </w:rPr>
              <w:t>綠燈恆亮時</w:t>
            </w:r>
            <w:proofErr w:type="gramEnd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放開按鍵，此時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進入『設定模式』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紫燈閃爍</w:t>
            </w:r>
            <w:proofErr w:type="gramEnd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次數代表已配對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數量)</w:t>
            </w:r>
          </w:p>
        </w:tc>
      </w:tr>
      <w:tr w:rsidR="004D3941" w:rsidRPr="00F75EE8" w:rsidTr="006F717F">
        <w:trPr>
          <w:trHeight w:val="681"/>
        </w:trPr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15167E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15167E" w:rsidRDefault="004D3941" w:rsidP="004D394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步驟2：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在</w:t>
            </w:r>
            <w:proofErr w:type="gramStart"/>
            <w:r w:rsidRPr="004D39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green"/>
              </w:rPr>
              <w:t>綠燈恆亮時</w:t>
            </w:r>
            <w:proofErr w:type="gramEnd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再次</w:t>
            </w:r>
            <w:proofErr w:type="gramStart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同時短按</w:t>
            </w:r>
            <w:proofErr w:type="gramEnd"/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『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上鎖鍵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(1)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+</w:t>
            </w:r>
            <w:proofErr w:type="gramStart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解鎖鍵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(2)』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1下，此時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藍燈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持續閃爍20秒，已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進入『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藍牙搜尋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模式』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41" w:rsidRPr="0015167E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D3941" w:rsidRPr="00F75EE8" w:rsidTr="006F717F">
        <w:trPr>
          <w:trHeight w:val="619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15167E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15167E" w:rsidRDefault="004D3941" w:rsidP="004D394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步驟</w:t>
            </w:r>
            <w:r w:rsidRPr="0015167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當搜尋到主機</w:t>
            </w:r>
            <w:proofErr w:type="gramStart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藍牙並配對</w:t>
            </w:r>
            <w:proofErr w:type="gramEnd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完成，</w:t>
            </w:r>
            <w:proofErr w:type="gramStart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magenta"/>
              </w:rPr>
              <w:t>紫燈將</w:t>
            </w:r>
            <w:proofErr w:type="gramEnd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magenta"/>
              </w:rPr>
              <w:t>閃爍1下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，代表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配對完成。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41" w:rsidRPr="0015167E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D3941" w:rsidRPr="00F75EE8" w:rsidTr="006F717F">
        <w:trPr>
          <w:trHeight w:val="62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0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停止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配對</w:t>
            </w:r>
          </w:p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Stop</w:t>
            </w:r>
            <w:r w:rsidRPr="0015167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5167E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pairing</w:t>
            </w: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上述</w:t>
            </w: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步驟2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藍燈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持續閃爍20秒時，</w:t>
            </w:r>
            <w:proofErr w:type="gramStart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同時短按</w:t>
            </w:r>
            <w:proofErr w:type="gramEnd"/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『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上鎖鍵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(1)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+</w:t>
            </w:r>
            <w:proofErr w:type="gramStart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解鎖鍵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(2)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』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1下，可中斷配對程序。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D3941" w:rsidRPr="00F75EE8" w:rsidTr="006F717F">
        <w:trPr>
          <w:trHeight w:val="324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15167E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藍牙遙控器</w:t>
            </w:r>
            <w:r w:rsidR="008415E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(BTR)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解除</w:t>
            </w:r>
            <w:r w:rsidR="002E170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所有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配對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All Erasing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4D3941" w:rsidP="004D394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步驟1：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上鎖鍵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(1)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+</w:t>
            </w:r>
            <w:proofErr w:type="gramStart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解鎖鍵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(2)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同時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按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住不放，先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閃爍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1次藍燈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後續</w:t>
            </w:r>
            <w:proofErr w:type="gramStart"/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green"/>
              </w:rPr>
              <w:t>綠燈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green"/>
              </w:rPr>
              <w:t>恆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green"/>
              </w:rPr>
              <w:t>亮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時</w:t>
            </w:r>
            <w:proofErr w:type="gramEnd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放開按鍵，此時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進入『設定模式』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D3941" w:rsidRPr="00F75EE8" w:rsidTr="004D3941">
        <w:trPr>
          <w:trHeight w:val="324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15167E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4D3941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步驟2：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在</w:t>
            </w:r>
            <w:proofErr w:type="gramStart"/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green"/>
              </w:rPr>
              <w:t>綠燈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green"/>
              </w:rPr>
              <w:t>恆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green"/>
              </w:rPr>
              <w:t>亮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時</w:t>
            </w:r>
            <w:proofErr w:type="gramEnd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再次同時按住</w:t>
            </w:r>
            <w:r w:rsidR="002E170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不放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『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上鎖鍵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(1)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+</w:t>
            </w:r>
            <w:proofErr w:type="gramStart"/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解鎖鍵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(2)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』，</w:t>
            </w:r>
            <w:proofErr w:type="gramStart"/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紫燈閃爍</w:t>
            </w:r>
            <w:proofErr w:type="gramEnd"/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次，即完成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『</w:t>
            </w:r>
            <w:r w:rsidR="008415E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BTR</w:t>
            </w: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解除配對</w:t>
            </w:r>
            <w:r w:rsidRPr="00F75E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F75EE8" w:rsidRDefault="002E1708" w:rsidP="006F717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解除配對後，可</w:t>
            </w:r>
            <w:r w:rsidR="004D3941"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重新配對其他主機</w:t>
            </w:r>
          </w:p>
        </w:tc>
      </w:tr>
      <w:tr w:rsidR="004D3941" w:rsidRPr="00F75EE8" w:rsidTr="0012256D">
        <w:trPr>
          <w:trHeight w:val="324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D3941" w:rsidRDefault="004D3941" w:rsidP="004D394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3941">
              <w:rPr>
                <w:rFonts w:ascii="微軟正黑體" w:eastAsia="微軟正黑體" w:hAnsi="微軟正黑體" w:hint="eastAsia"/>
                <w:sz w:val="20"/>
                <w:szCs w:val="20"/>
              </w:rPr>
              <w:t>備註:</w:t>
            </w:r>
          </w:p>
          <w:p w:rsidR="004D3941" w:rsidRPr="008415EF" w:rsidRDefault="004D3941" w:rsidP="008415EF">
            <w:pPr>
              <w:pStyle w:val="ab"/>
              <w:widowControl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15EF">
              <w:rPr>
                <w:rFonts w:ascii="微軟正黑體" w:eastAsia="微軟正黑體" w:hAnsi="微軟正黑體" w:hint="eastAsia"/>
                <w:sz w:val="20"/>
                <w:szCs w:val="20"/>
              </w:rPr>
              <w:t>藍牙遙控器(BTR)最多可配對4台車機，若要配對第5台時</w:t>
            </w:r>
            <w:r w:rsidR="009047D5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8415EF">
              <w:rPr>
                <w:rFonts w:ascii="微軟正黑體" w:eastAsia="微軟正黑體" w:hAnsi="微軟正黑體" w:hint="eastAsia"/>
                <w:sz w:val="20"/>
                <w:szCs w:val="20"/>
              </w:rPr>
              <w:t>會自動清除前4台資料再進行配對。</w:t>
            </w:r>
          </w:p>
        </w:tc>
      </w:tr>
    </w:tbl>
    <w:p w:rsidR="008415EF" w:rsidRDefault="008415EF">
      <w:pPr>
        <w:rPr>
          <w:rFonts w:hint="eastAsia"/>
        </w:rPr>
      </w:pPr>
    </w:p>
    <w:p w:rsidR="00117AE0" w:rsidRDefault="00117AE0">
      <w:pPr>
        <w:rPr>
          <w:rFonts w:hint="eastAsia"/>
        </w:rPr>
      </w:pPr>
    </w:p>
    <w:p w:rsidR="00117AE0" w:rsidRDefault="00117AE0"/>
    <w:tbl>
      <w:tblPr>
        <w:tblW w:w="10780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2578"/>
        <w:gridCol w:w="5406"/>
        <w:gridCol w:w="2796"/>
      </w:tblGrid>
      <w:tr w:rsidR="004D3941" w:rsidRPr="004461E4" w:rsidTr="006F717F">
        <w:trPr>
          <w:trHeight w:val="324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E65A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</w:rPr>
              <w:lastRenderedPageBreak/>
              <w:t>藍牙</w:t>
            </w:r>
            <w:r w:rsidRPr="00F75EE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</w:rPr>
              <w:t>遙控器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</w:rPr>
              <w:t>LED顯示</w:t>
            </w:r>
            <w:r w:rsidRPr="005E65A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</w:rPr>
              <w:t>說明</w:t>
            </w:r>
          </w:p>
        </w:tc>
      </w:tr>
      <w:tr w:rsidR="004D3941" w:rsidRPr="004461E4" w:rsidTr="006F717F">
        <w:trPr>
          <w:trHeight w:val="32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LED顯示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功能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4D3941" w:rsidRPr="004461E4" w:rsidTr="006F717F">
        <w:trPr>
          <w:trHeight w:val="32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藍燈閃爍10秒</w:t>
            </w:r>
          </w:p>
          <w:p w:rsidR="00C40D92" w:rsidRPr="00C40D92" w:rsidRDefault="00C40D92" w:rsidP="006F717F">
            <w:pPr>
              <w:widowControl/>
              <w:rPr>
                <w:rFonts w:ascii="微軟正黑體" w:eastAsia="微軟正黑體" w:hAnsi="微軟正黑體" w:cs="新細明體"/>
                <w:b/>
                <w:color w:val="E36C0A" w:themeColor="accent6" w:themeShade="BF"/>
                <w:kern w:val="0"/>
                <w:sz w:val="20"/>
                <w:szCs w:val="20"/>
              </w:rPr>
            </w:pPr>
            <w:proofErr w:type="gramStart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註</w:t>
            </w:r>
            <w:proofErr w:type="gramEnd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:</w:t>
            </w:r>
            <w:proofErr w:type="gramStart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低電時</w:t>
            </w:r>
            <w:proofErr w:type="gramEnd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為</w:t>
            </w:r>
            <w:proofErr w:type="gramStart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橘</w:t>
            </w:r>
            <w:proofErr w:type="gramEnd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燈閃爍10秒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正在進行藍牙搜尋</w:t>
            </w:r>
          </w:p>
          <w:p w:rsidR="004D3941" w:rsidRPr="00A51180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操作方式:『上鎖鍵或</w:t>
            </w:r>
            <w:proofErr w:type="gramStart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解鎖鍵</w:t>
            </w:r>
            <w:proofErr w:type="gramEnd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』任</w:t>
            </w:r>
            <w:proofErr w:type="gramStart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一短按1下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藍牙遙控器已配對</w:t>
            </w:r>
          </w:p>
        </w:tc>
      </w:tr>
      <w:tr w:rsidR="004D3941" w:rsidRPr="004461E4" w:rsidTr="006F717F">
        <w:trPr>
          <w:trHeight w:val="32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(接續)</w:t>
            </w: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紅燈閃爍1次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上鎖或解鎖</w:t>
            </w: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成功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控制成功</w:t>
            </w:r>
          </w:p>
        </w:tc>
      </w:tr>
      <w:tr w:rsidR="004D3941" w:rsidRPr="004461E4" w:rsidTr="006F717F">
        <w:trPr>
          <w:trHeight w:val="32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紅燈亮2秒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低電提示</w:t>
            </w:r>
            <w:r w:rsidR="008415E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="0051659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低電</w:t>
            </w:r>
            <w:r w:rsidR="008415E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重</w:t>
            </w:r>
            <w:r w:rsidR="0051659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新開機(Reset)</w:t>
            </w:r>
          </w:p>
          <w:p w:rsidR="008415EF" w:rsidRPr="004461E4" w:rsidRDefault="008415EF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操作方式:『上鎖鍵或</w:t>
            </w:r>
            <w:proofErr w:type="gramStart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解鎖鍵</w:t>
            </w:r>
            <w:proofErr w:type="gramEnd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』任</w:t>
            </w:r>
            <w:proofErr w:type="gramStart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一短按1下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8415EF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請更換電池</w:t>
            </w:r>
          </w:p>
        </w:tc>
      </w:tr>
      <w:tr w:rsidR="004D3941" w:rsidRPr="004461E4" w:rsidTr="006F717F">
        <w:trPr>
          <w:trHeight w:val="32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紅燈閃爍2次</w:t>
            </w:r>
          </w:p>
          <w:p w:rsidR="00C40D92" w:rsidRPr="00C40D92" w:rsidRDefault="00C40D92" w:rsidP="006F717F">
            <w:pPr>
              <w:widowControl/>
              <w:rPr>
                <w:rFonts w:ascii="微軟正黑體" w:eastAsia="微軟正黑體" w:hAnsi="微軟正黑體" w:cs="新細明體"/>
                <w:b/>
                <w:color w:val="E36C0A" w:themeColor="accent6" w:themeShade="BF"/>
                <w:kern w:val="0"/>
                <w:sz w:val="20"/>
                <w:szCs w:val="20"/>
              </w:rPr>
            </w:pPr>
            <w:proofErr w:type="gramStart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註</w:t>
            </w:r>
            <w:proofErr w:type="gramEnd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:</w:t>
            </w:r>
            <w:proofErr w:type="gramStart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低電時</w:t>
            </w:r>
            <w:proofErr w:type="gramEnd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為</w:t>
            </w:r>
            <w:proofErr w:type="gramStart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橘</w:t>
            </w:r>
            <w:proofErr w:type="gramEnd"/>
            <w:r w:rsidRPr="00C40D92">
              <w:rPr>
                <w:rFonts w:ascii="微軟正黑體" w:eastAsia="微軟正黑體" w:hAnsi="微軟正黑體" w:cs="新細明體" w:hint="eastAsia"/>
                <w:b/>
                <w:color w:val="E36C0A" w:themeColor="accent6" w:themeShade="BF"/>
                <w:kern w:val="0"/>
                <w:sz w:val="20"/>
                <w:szCs w:val="20"/>
              </w:rPr>
              <w:t>燈閃爍2次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尚未配對主機</w:t>
            </w:r>
          </w:p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操作方式:『上鎖鍵或</w:t>
            </w:r>
            <w:proofErr w:type="gramStart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解鎖鍵</w:t>
            </w:r>
            <w:proofErr w:type="gramEnd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』任</w:t>
            </w:r>
            <w:proofErr w:type="gramStart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一短按1下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516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可配對在任何主機</w:t>
            </w:r>
          </w:p>
        </w:tc>
      </w:tr>
      <w:tr w:rsidR="004D3941" w:rsidRPr="004461E4" w:rsidTr="006F717F">
        <w:trPr>
          <w:trHeight w:val="32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控制後，紅燈閃爍5次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車</w:t>
            </w: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機與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藍牙遙控器</w:t>
            </w: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的</w:t>
            </w:r>
            <w:r w:rsidR="008415E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「配對(碼)金</w:t>
            </w:r>
            <w:proofErr w:type="gramStart"/>
            <w:r w:rsidR="008415E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鑰</w:t>
            </w:r>
            <w:proofErr w:type="gramEnd"/>
            <w:r w:rsidR="008415E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」無法認證</w:t>
            </w:r>
          </w:p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操作方式:『上鎖鍵或</w:t>
            </w:r>
            <w:proofErr w:type="gramStart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解鎖鍵</w:t>
            </w:r>
            <w:proofErr w:type="gramEnd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』任</w:t>
            </w:r>
            <w:proofErr w:type="gramStart"/>
            <w:r w:rsidRPr="00A5118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一短按1下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主機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已執行「</w:t>
            </w: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清除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藍牙遙控器」指令</w:t>
            </w:r>
          </w:p>
        </w:tc>
      </w:tr>
      <w:tr w:rsidR="004D3941" w:rsidRPr="004461E4" w:rsidTr="006F717F">
        <w:trPr>
          <w:trHeight w:val="32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綠燈亮8秒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461E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進入『設定模式』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41" w:rsidRPr="004461E4" w:rsidRDefault="004D3941" w:rsidP="006F717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執行配對/解除配對</w:t>
            </w:r>
          </w:p>
        </w:tc>
      </w:tr>
    </w:tbl>
    <w:p w:rsidR="004D3941" w:rsidRPr="004D3941" w:rsidRDefault="004D3941" w:rsidP="004461E4">
      <w:pPr>
        <w:spacing w:line="0" w:lineRule="atLeast"/>
        <w:rPr>
          <w:rFonts w:ascii="微軟正黑體" w:eastAsia="微軟正黑體" w:hAnsi="微軟正黑體" w:cs="Arial"/>
        </w:rPr>
      </w:pPr>
    </w:p>
    <w:sectPr w:rsidR="004D3941" w:rsidRPr="004D3941" w:rsidSect="00424039"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851" w:footer="4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76" w:rsidRDefault="009B2876">
      <w:r>
        <w:separator/>
      </w:r>
    </w:p>
  </w:endnote>
  <w:endnote w:type="continuationSeparator" w:id="0">
    <w:p w:rsidR="009B2876" w:rsidRDefault="009B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Default="00F85C62" w:rsidP="002927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0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07C" w:rsidRDefault="005B10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Pr="00DD2CA5" w:rsidRDefault="005B107C">
    <w:pPr>
      <w:pStyle w:val="a4"/>
      <w:jc w:val="center"/>
      <w:rPr>
        <w:rFonts w:ascii="Arial" w:hAnsi="Arial" w:cs="Arial"/>
        <w:color w:val="FFFFFF" w:themeColor="background1"/>
        <w:sz w:val="18"/>
      </w:rPr>
    </w:pPr>
    <w:r w:rsidRPr="00DD2CA5">
      <w:rPr>
        <w:rFonts w:ascii="Arial" w:hAnsi="Arial" w:cs="Arial"/>
        <w:noProof/>
        <w:color w:val="FFFFFF" w:themeColor="background1"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ge">
            <wp:posOffset>10104120</wp:posOffset>
          </wp:positionV>
          <wp:extent cx="6816090" cy="189902"/>
          <wp:effectExtent l="19050" t="0" r="381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776" cy="19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2CA5">
      <w:rPr>
        <w:rFonts w:ascii="Arial" w:hAnsi="Arial" w:cs="Arial"/>
        <w:color w:val="FFFFFF" w:themeColor="background1"/>
        <w:sz w:val="18"/>
      </w:rPr>
      <w:t xml:space="preserve">Page </w:t>
    </w:r>
    <w:r w:rsidR="00F85C62" w:rsidRPr="00DD2CA5">
      <w:rPr>
        <w:rFonts w:ascii="Arial" w:hAnsi="Arial" w:cs="Arial"/>
        <w:color w:val="FFFFFF" w:themeColor="background1"/>
        <w:sz w:val="18"/>
      </w:rPr>
      <w:fldChar w:fldCharType="begin"/>
    </w:r>
    <w:r w:rsidRPr="00DD2CA5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="00F85C62" w:rsidRPr="00DD2CA5">
      <w:rPr>
        <w:rFonts w:ascii="Arial" w:hAnsi="Arial" w:cs="Arial"/>
        <w:color w:val="FFFFFF" w:themeColor="background1"/>
        <w:sz w:val="18"/>
      </w:rPr>
      <w:fldChar w:fldCharType="separate"/>
    </w:r>
    <w:r w:rsidR="009047D5" w:rsidRPr="009047D5">
      <w:rPr>
        <w:rFonts w:ascii="Arial" w:hAnsi="Arial" w:cs="Arial"/>
        <w:noProof/>
        <w:color w:val="FFFFFF" w:themeColor="background1"/>
        <w:sz w:val="18"/>
        <w:lang w:val="zh-TW"/>
      </w:rPr>
      <w:t>1</w:t>
    </w:r>
    <w:r w:rsidR="00F85C62" w:rsidRPr="00DD2CA5">
      <w:rPr>
        <w:rFonts w:ascii="Arial" w:hAnsi="Arial" w:cs="Arial"/>
        <w:color w:val="FFFFFF" w:themeColor="background1"/>
        <w:sz w:val="18"/>
      </w:rPr>
      <w:fldChar w:fldCharType="end"/>
    </w:r>
  </w:p>
  <w:p w:rsidR="005B107C" w:rsidRDefault="005B107C" w:rsidP="000E5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76" w:rsidRDefault="009B2876">
      <w:r>
        <w:separator/>
      </w:r>
    </w:p>
  </w:footnote>
  <w:footnote w:type="continuationSeparator" w:id="0">
    <w:p w:rsidR="009B2876" w:rsidRDefault="009B2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7A" w:rsidRPr="0061777A" w:rsidRDefault="001546E3" w:rsidP="005D0F1A">
    <w:pPr>
      <w:pStyle w:val="a3"/>
      <w:rPr>
        <w:rFonts w:ascii="Arial" w:eastAsia="標楷體" w:hAnsi="Arial" w:cs="Arial"/>
        <w:kern w:val="16"/>
        <w:sz w:val="32"/>
        <w:szCs w:val="32"/>
      </w:rPr>
    </w:pPr>
    <w:r>
      <w:rPr>
        <w:rFonts w:ascii="Arial" w:eastAsia="標楷體" w:hAnsi="Arial" w:cs="Arial"/>
        <w:noProof/>
        <w:color w:val="FFFFFF" w:themeColor="background1"/>
        <w:kern w:val="16"/>
        <w:sz w:val="44"/>
      </w:rPr>
      <w:drawing>
        <wp:inline distT="0" distB="0" distL="0" distR="0">
          <wp:extent cx="1451610" cy="607938"/>
          <wp:effectExtent l="0" t="0" r="0" b="0"/>
          <wp:docPr id="6" name="圖片 12" descr="車管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車管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10" cy="60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標楷體" w:hAnsi="Arial" w:cs="Arial" w:hint="eastAsia"/>
        <w:kern w:val="16"/>
        <w:sz w:val="44"/>
      </w:rPr>
      <w:t xml:space="preserve">               </w:t>
    </w:r>
    <w:r w:rsidRPr="00424039">
      <w:rPr>
        <w:rFonts w:ascii="Arial" w:eastAsia="標楷體" w:hAnsi="Arial" w:cs="Arial" w:hint="eastAsia"/>
        <w:kern w:val="16"/>
        <w:sz w:val="32"/>
        <w:szCs w:val="32"/>
      </w:rPr>
      <w:t xml:space="preserve"> </w:t>
    </w:r>
    <w:r w:rsidR="008415EF">
      <w:rPr>
        <w:rFonts w:ascii="Arial" w:eastAsia="標楷體" w:hAnsi="Arial" w:cs="Arial" w:hint="eastAsia"/>
        <w:kern w:val="16"/>
        <w:sz w:val="32"/>
        <w:szCs w:val="32"/>
      </w:rPr>
      <w:t xml:space="preserve">  </w:t>
    </w:r>
    <w:proofErr w:type="gramStart"/>
    <w:r w:rsidR="00244227">
      <w:rPr>
        <w:rFonts w:ascii="Arial" w:eastAsia="標楷體" w:hAnsi="Arial" w:cs="Arial" w:hint="eastAsia"/>
        <w:kern w:val="16"/>
        <w:sz w:val="32"/>
        <w:szCs w:val="32"/>
      </w:rPr>
      <w:t>車管</w:t>
    </w:r>
    <w:proofErr w:type="gramEnd"/>
    <w:r w:rsidR="00F75EE8">
      <w:rPr>
        <w:rFonts w:ascii="Arial" w:eastAsia="標楷體" w:hAnsi="Arial" w:cs="Arial" w:hint="eastAsia"/>
        <w:kern w:val="16"/>
        <w:sz w:val="32"/>
        <w:szCs w:val="32"/>
      </w:rPr>
      <w:t>+</w:t>
    </w:r>
    <w:r w:rsidR="00F75EE8">
      <w:rPr>
        <w:rFonts w:ascii="Arial" w:eastAsia="標楷體" w:hAnsi="Arial" w:cs="Arial" w:hint="eastAsia"/>
        <w:kern w:val="16"/>
        <w:sz w:val="32"/>
        <w:szCs w:val="32"/>
      </w:rPr>
      <w:t>藍牙遙控器</w:t>
    </w:r>
    <w:r w:rsidR="008415EF">
      <w:rPr>
        <w:rFonts w:ascii="Arial" w:eastAsia="標楷體" w:hAnsi="Arial" w:cs="Arial" w:hint="eastAsia"/>
        <w:kern w:val="16"/>
        <w:sz w:val="32"/>
        <w:szCs w:val="32"/>
      </w:rPr>
      <w:t>(BTR)</w:t>
    </w:r>
    <w:r w:rsidR="004F0485">
      <w:rPr>
        <w:rFonts w:ascii="Arial" w:eastAsia="標楷體" w:hAnsi="Arial" w:cs="Arial" w:hint="eastAsia"/>
        <w:kern w:val="16"/>
        <w:sz w:val="32"/>
        <w:szCs w:val="32"/>
      </w:rPr>
      <w:t>使用導</w:t>
    </w:r>
    <w:proofErr w:type="gramStart"/>
    <w:r w:rsidR="004F0485">
      <w:rPr>
        <w:rFonts w:ascii="Arial" w:eastAsia="標楷體" w:hAnsi="Arial" w:cs="Arial" w:hint="eastAsia"/>
        <w:kern w:val="16"/>
        <w:sz w:val="32"/>
        <w:szCs w:val="32"/>
      </w:rPr>
      <w:t>覽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3C59"/>
    <w:multiLevelType w:val="hybridMultilevel"/>
    <w:tmpl w:val="B546B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DC6D7B"/>
    <w:multiLevelType w:val="hybridMultilevel"/>
    <w:tmpl w:val="4D0C1462"/>
    <w:lvl w:ilvl="0" w:tplc="D6F2A3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77F00"/>
    <w:multiLevelType w:val="hybridMultilevel"/>
    <w:tmpl w:val="6DA4839E"/>
    <w:lvl w:ilvl="0" w:tplc="87DA5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FD4766"/>
    <w:multiLevelType w:val="hybridMultilevel"/>
    <w:tmpl w:val="EDB4D2E6"/>
    <w:lvl w:ilvl="0" w:tplc="C45A2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69634">
      <o:colormenu v:ext="edit" fillcolor="none" strokecolor="red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191"/>
    <w:rsid w:val="00005671"/>
    <w:rsid w:val="00006D60"/>
    <w:rsid w:val="0000771C"/>
    <w:rsid w:val="0000798A"/>
    <w:rsid w:val="0001117A"/>
    <w:rsid w:val="00013DEB"/>
    <w:rsid w:val="0001787B"/>
    <w:rsid w:val="00021A60"/>
    <w:rsid w:val="000244E2"/>
    <w:rsid w:val="000316A9"/>
    <w:rsid w:val="000362F0"/>
    <w:rsid w:val="000404C9"/>
    <w:rsid w:val="000444F9"/>
    <w:rsid w:val="00044BB4"/>
    <w:rsid w:val="000516EB"/>
    <w:rsid w:val="000517D2"/>
    <w:rsid w:val="000530AF"/>
    <w:rsid w:val="00053B30"/>
    <w:rsid w:val="000611A0"/>
    <w:rsid w:val="000620A1"/>
    <w:rsid w:val="000633C8"/>
    <w:rsid w:val="000637EC"/>
    <w:rsid w:val="00066327"/>
    <w:rsid w:val="00067A32"/>
    <w:rsid w:val="00067E8E"/>
    <w:rsid w:val="00074284"/>
    <w:rsid w:val="000776BD"/>
    <w:rsid w:val="0008116D"/>
    <w:rsid w:val="00085A7F"/>
    <w:rsid w:val="00086A7D"/>
    <w:rsid w:val="00091D92"/>
    <w:rsid w:val="00094F14"/>
    <w:rsid w:val="00095D33"/>
    <w:rsid w:val="000A3716"/>
    <w:rsid w:val="000A5D03"/>
    <w:rsid w:val="000B0205"/>
    <w:rsid w:val="000B24BB"/>
    <w:rsid w:val="000B3679"/>
    <w:rsid w:val="000B4DB7"/>
    <w:rsid w:val="000B62BD"/>
    <w:rsid w:val="000B66EC"/>
    <w:rsid w:val="000C12E0"/>
    <w:rsid w:val="000C3591"/>
    <w:rsid w:val="000C6FF2"/>
    <w:rsid w:val="000C7233"/>
    <w:rsid w:val="000D034E"/>
    <w:rsid w:val="000D1738"/>
    <w:rsid w:val="000E3C69"/>
    <w:rsid w:val="000E3D82"/>
    <w:rsid w:val="000E472E"/>
    <w:rsid w:val="000E5A59"/>
    <w:rsid w:val="000E65B4"/>
    <w:rsid w:val="000F11F0"/>
    <w:rsid w:val="000F204B"/>
    <w:rsid w:val="000F3230"/>
    <w:rsid w:val="000F3A41"/>
    <w:rsid w:val="000F6B9F"/>
    <w:rsid w:val="000F77CE"/>
    <w:rsid w:val="000F7876"/>
    <w:rsid w:val="000F7E42"/>
    <w:rsid w:val="00100DF3"/>
    <w:rsid w:val="001067F7"/>
    <w:rsid w:val="00110462"/>
    <w:rsid w:val="00114B97"/>
    <w:rsid w:val="001153AE"/>
    <w:rsid w:val="0011739A"/>
    <w:rsid w:val="00117AE0"/>
    <w:rsid w:val="00117D58"/>
    <w:rsid w:val="00120699"/>
    <w:rsid w:val="0012718C"/>
    <w:rsid w:val="00127D66"/>
    <w:rsid w:val="001302FC"/>
    <w:rsid w:val="00134A3B"/>
    <w:rsid w:val="00137C75"/>
    <w:rsid w:val="001413D8"/>
    <w:rsid w:val="001451F3"/>
    <w:rsid w:val="00145410"/>
    <w:rsid w:val="001456FF"/>
    <w:rsid w:val="0014589B"/>
    <w:rsid w:val="0014662E"/>
    <w:rsid w:val="0015167E"/>
    <w:rsid w:val="001516C4"/>
    <w:rsid w:val="001546E3"/>
    <w:rsid w:val="001558AF"/>
    <w:rsid w:val="00155B73"/>
    <w:rsid w:val="001574CD"/>
    <w:rsid w:val="001576F4"/>
    <w:rsid w:val="00164F59"/>
    <w:rsid w:val="00165763"/>
    <w:rsid w:val="0016577E"/>
    <w:rsid w:val="00171266"/>
    <w:rsid w:val="001714C4"/>
    <w:rsid w:val="00171B16"/>
    <w:rsid w:val="001723F7"/>
    <w:rsid w:val="00172532"/>
    <w:rsid w:val="0017260A"/>
    <w:rsid w:val="00173AFA"/>
    <w:rsid w:val="00181645"/>
    <w:rsid w:val="00184CEE"/>
    <w:rsid w:val="001873DD"/>
    <w:rsid w:val="00192B50"/>
    <w:rsid w:val="001935A7"/>
    <w:rsid w:val="00193B7B"/>
    <w:rsid w:val="00193E46"/>
    <w:rsid w:val="001A1124"/>
    <w:rsid w:val="001A4ED3"/>
    <w:rsid w:val="001B0B8C"/>
    <w:rsid w:val="001B182C"/>
    <w:rsid w:val="001B1F6D"/>
    <w:rsid w:val="001B30E3"/>
    <w:rsid w:val="001B4FD8"/>
    <w:rsid w:val="001B742D"/>
    <w:rsid w:val="001B7C2E"/>
    <w:rsid w:val="001B7DB0"/>
    <w:rsid w:val="001B7FC1"/>
    <w:rsid w:val="001C1991"/>
    <w:rsid w:val="001C1D37"/>
    <w:rsid w:val="001C1F2A"/>
    <w:rsid w:val="001C2649"/>
    <w:rsid w:val="001D1C0B"/>
    <w:rsid w:val="001D5C72"/>
    <w:rsid w:val="001D5CBD"/>
    <w:rsid w:val="001D6B21"/>
    <w:rsid w:val="001E0E67"/>
    <w:rsid w:val="001F0BC7"/>
    <w:rsid w:val="001F1EDF"/>
    <w:rsid w:val="001F36A2"/>
    <w:rsid w:val="001F42F4"/>
    <w:rsid w:val="001F6B48"/>
    <w:rsid w:val="001F6FD0"/>
    <w:rsid w:val="0020065B"/>
    <w:rsid w:val="00200F29"/>
    <w:rsid w:val="00200F48"/>
    <w:rsid w:val="00202AC0"/>
    <w:rsid w:val="00204298"/>
    <w:rsid w:val="00206016"/>
    <w:rsid w:val="0020698E"/>
    <w:rsid w:val="002124FE"/>
    <w:rsid w:val="002136E7"/>
    <w:rsid w:val="00215EA9"/>
    <w:rsid w:val="00217A02"/>
    <w:rsid w:val="00220A46"/>
    <w:rsid w:val="00221B13"/>
    <w:rsid w:val="00222662"/>
    <w:rsid w:val="00222850"/>
    <w:rsid w:val="00226E11"/>
    <w:rsid w:val="00234B28"/>
    <w:rsid w:val="00235C75"/>
    <w:rsid w:val="00236658"/>
    <w:rsid w:val="00241A11"/>
    <w:rsid w:val="002422EA"/>
    <w:rsid w:val="002423A6"/>
    <w:rsid w:val="00244227"/>
    <w:rsid w:val="00244D6C"/>
    <w:rsid w:val="00245964"/>
    <w:rsid w:val="002467A4"/>
    <w:rsid w:val="00251D72"/>
    <w:rsid w:val="00253897"/>
    <w:rsid w:val="002566FE"/>
    <w:rsid w:val="00257064"/>
    <w:rsid w:val="002575B6"/>
    <w:rsid w:val="00260A8A"/>
    <w:rsid w:val="00262AC0"/>
    <w:rsid w:val="00264834"/>
    <w:rsid w:val="002664C7"/>
    <w:rsid w:val="00266FEC"/>
    <w:rsid w:val="002731FC"/>
    <w:rsid w:val="00274348"/>
    <w:rsid w:val="00276604"/>
    <w:rsid w:val="00277070"/>
    <w:rsid w:val="00277995"/>
    <w:rsid w:val="002801F7"/>
    <w:rsid w:val="00280B81"/>
    <w:rsid w:val="00281951"/>
    <w:rsid w:val="0028197C"/>
    <w:rsid w:val="00292724"/>
    <w:rsid w:val="00292CE5"/>
    <w:rsid w:val="00294110"/>
    <w:rsid w:val="002944F1"/>
    <w:rsid w:val="002964D3"/>
    <w:rsid w:val="00297427"/>
    <w:rsid w:val="002A3458"/>
    <w:rsid w:val="002A4FE2"/>
    <w:rsid w:val="002A534D"/>
    <w:rsid w:val="002A79E4"/>
    <w:rsid w:val="002B4EAA"/>
    <w:rsid w:val="002B4EBC"/>
    <w:rsid w:val="002B784F"/>
    <w:rsid w:val="002C2372"/>
    <w:rsid w:val="002C4BF0"/>
    <w:rsid w:val="002C5C47"/>
    <w:rsid w:val="002D171C"/>
    <w:rsid w:val="002D1912"/>
    <w:rsid w:val="002D192C"/>
    <w:rsid w:val="002D2111"/>
    <w:rsid w:val="002D554C"/>
    <w:rsid w:val="002D66C3"/>
    <w:rsid w:val="002E1708"/>
    <w:rsid w:val="002E238F"/>
    <w:rsid w:val="002E45F8"/>
    <w:rsid w:val="002E4B81"/>
    <w:rsid w:val="002E5834"/>
    <w:rsid w:val="002E60A2"/>
    <w:rsid w:val="002F033E"/>
    <w:rsid w:val="002F281F"/>
    <w:rsid w:val="002F2C6D"/>
    <w:rsid w:val="002F2D7B"/>
    <w:rsid w:val="002F2F44"/>
    <w:rsid w:val="002F4170"/>
    <w:rsid w:val="002F43CA"/>
    <w:rsid w:val="002F4D86"/>
    <w:rsid w:val="0030310C"/>
    <w:rsid w:val="00303134"/>
    <w:rsid w:val="00303266"/>
    <w:rsid w:val="00303C9D"/>
    <w:rsid w:val="0030431F"/>
    <w:rsid w:val="003129C3"/>
    <w:rsid w:val="00315EBB"/>
    <w:rsid w:val="00317F27"/>
    <w:rsid w:val="00323C29"/>
    <w:rsid w:val="00325679"/>
    <w:rsid w:val="00327371"/>
    <w:rsid w:val="0032746C"/>
    <w:rsid w:val="00331D08"/>
    <w:rsid w:val="003335AE"/>
    <w:rsid w:val="00335459"/>
    <w:rsid w:val="00340C11"/>
    <w:rsid w:val="003411E3"/>
    <w:rsid w:val="003464A3"/>
    <w:rsid w:val="00346DBA"/>
    <w:rsid w:val="00350DE2"/>
    <w:rsid w:val="0035156E"/>
    <w:rsid w:val="00351978"/>
    <w:rsid w:val="00353301"/>
    <w:rsid w:val="00355E33"/>
    <w:rsid w:val="003568AC"/>
    <w:rsid w:val="00361677"/>
    <w:rsid w:val="00362B4C"/>
    <w:rsid w:val="00366963"/>
    <w:rsid w:val="0037556F"/>
    <w:rsid w:val="00375628"/>
    <w:rsid w:val="00386F89"/>
    <w:rsid w:val="00387236"/>
    <w:rsid w:val="00390CF3"/>
    <w:rsid w:val="003915BE"/>
    <w:rsid w:val="003935AE"/>
    <w:rsid w:val="00397F9A"/>
    <w:rsid w:val="003A3B5B"/>
    <w:rsid w:val="003A43A2"/>
    <w:rsid w:val="003B1222"/>
    <w:rsid w:val="003B1D94"/>
    <w:rsid w:val="003B319A"/>
    <w:rsid w:val="003B3E06"/>
    <w:rsid w:val="003B5AF3"/>
    <w:rsid w:val="003B73E5"/>
    <w:rsid w:val="003C38B5"/>
    <w:rsid w:val="003C40F8"/>
    <w:rsid w:val="003C4E0D"/>
    <w:rsid w:val="003C5AFA"/>
    <w:rsid w:val="003D5FDA"/>
    <w:rsid w:val="003D760F"/>
    <w:rsid w:val="003D7AE2"/>
    <w:rsid w:val="003E3504"/>
    <w:rsid w:val="003E61F3"/>
    <w:rsid w:val="003E6E23"/>
    <w:rsid w:val="003F059C"/>
    <w:rsid w:val="003F320A"/>
    <w:rsid w:val="003F372B"/>
    <w:rsid w:val="003F3E40"/>
    <w:rsid w:val="00404B42"/>
    <w:rsid w:val="00405679"/>
    <w:rsid w:val="00406157"/>
    <w:rsid w:val="00406AB2"/>
    <w:rsid w:val="00424039"/>
    <w:rsid w:val="004300F1"/>
    <w:rsid w:val="00430D99"/>
    <w:rsid w:val="00434FE0"/>
    <w:rsid w:val="00436E3B"/>
    <w:rsid w:val="00437463"/>
    <w:rsid w:val="00442F31"/>
    <w:rsid w:val="00445E20"/>
    <w:rsid w:val="004461E4"/>
    <w:rsid w:val="00450721"/>
    <w:rsid w:val="004558F5"/>
    <w:rsid w:val="00461AF6"/>
    <w:rsid w:val="00461AFB"/>
    <w:rsid w:val="00462350"/>
    <w:rsid w:val="00463A3F"/>
    <w:rsid w:val="004720C8"/>
    <w:rsid w:val="00476400"/>
    <w:rsid w:val="00480D7E"/>
    <w:rsid w:val="00485CD6"/>
    <w:rsid w:val="00491163"/>
    <w:rsid w:val="0049147D"/>
    <w:rsid w:val="00495260"/>
    <w:rsid w:val="004A0BB3"/>
    <w:rsid w:val="004A20C4"/>
    <w:rsid w:val="004A2A57"/>
    <w:rsid w:val="004A5935"/>
    <w:rsid w:val="004B0A96"/>
    <w:rsid w:val="004B12CD"/>
    <w:rsid w:val="004B2244"/>
    <w:rsid w:val="004B7B61"/>
    <w:rsid w:val="004C5552"/>
    <w:rsid w:val="004C6F1B"/>
    <w:rsid w:val="004C778D"/>
    <w:rsid w:val="004C7965"/>
    <w:rsid w:val="004D0AF4"/>
    <w:rsid w:val="004D3941"/>
    <w:rsid w:val="004D619E"/>
    <w:rsid w:val="004E13C3"/>
    <w:rsid w:val="004E260E"/>
    <w:rsid w:val="004E4B01"/>
    <w:rsid w:val="004F0485"/>
    <w:rsid w:val="004F1B77"/>
    <w:rsid w:val="004F3A59"/>
    <w:rsid w:val="004F57CB"/>
    <w:rsid w:val="004F5FCD"/>
    <w:rsid w:val="004F6184"/>
    <w:rsid w:val="004F6A22"/>
    <w:rsid w:val="00500B35"/>
    <w:rsid w:val="00501E72"/>
    <w:rsid w:val="00504F76"/>
    <w:rsid w:val="005105E7"/>
    <w:rsid w:val="005156C6"/>
    <w:rsid w:val="00516131"/>
    <w:rsid w:val="0051659D"/>
    <w:rsid w:val="00517F2D"/>
    <w:rsid w:val="0052114A"/>
    <w:rsid w:val="005223D3"/>
    <w:rsid w:val="0052435F"/>
    <w:rsid w:val="00524DFC"/>
    <w:rsid w:val="005271C6"/>
    <w:rsid w:val="005278E9"/>
    <w:rsid w:val="00527C0C"/>
    <w:rsid w:val="00530452"/>
    <w:rsid w:val="00531431"/>
    <w:rsid w:val="00540515"/>
    <w:rsid w:val="005408EA"/>
    <w:rsid w:val="00541530"/>
    <w:rsid w:val="00545175"/>
    <w:rsid w:val="005515A0"/>
    <w:rsid w:val="00553C01"/>
    <w:rsid w:val="00557863"/>
    <w:rsid w:val="005611FF"/>
    <w:rsid w:val="00562AFF"/>
    <w:rsid w:val="00565032"/>
    <w:rsid w:val="005730A5"/>
    <w:rsid w:val="0057729B"/>
    <w:rsid w:val="00577876"/>
    <w:rsid w:val="0058308C"/>
    <w:rsid w:val="0058347C"/>
    <w:rsid w:val="005848E2"/>
    <w:rsid w:val="0058550B"/>
    <w:rsid w:val="005862E1"/>
    <w:rsid w:val="0058651B"/>
    <w:rsid w:val="00587746"/>
    <w:rsid w:val="0059518C"/>
    <w:rsid w:val="00595862"/>
    <w:rsid w:val="005B107C"/>
    <w:rsid w:val="005B28D3"/>
    <w:rsid w:val="005B2C5E"/>
    <w:rsid w:val="005B3292"/>
    <w:rsid w:val="005B5FBA"/>
    <w:rsid w:val="005B7009"/>
    <w:rsid w:val="005C42AD"/>
    <w:rsid w:val="005D0F1A"/>
    <w:rsid w:val="005D20D4"/>
    <w:rsid w:val="005D2529"/>
    <w:rsid w:val="005D6843"/>
    <w:rsid w:val="005E2298"/>
    <w:rsid w:val="005E2340"/>
    <w:rsid w:val="005E3B2E"/>
    <w:rsid w:val="005E6083"/>
    <w:rsid w:val="005E65AA"/>
    <w:rsid w:val="005E6D10"/>
    <w:rsid w:val="005E796B"/>
    <w:rsid w:val="005F3517"/>
    <w:rsid w:val="005F5F52"/>
    <w:rsid w:val="005F63BB"/>
    <w:rsid w:val="005F6D4D"/>
    <w:rsid w:val="00600174"/>
    <w:rsid w:val="00604440"/>
    <w:rsid w:val="00606194"/>
    <w:rsid w:val="00610F93"/>
    <w:rsid w:val="00613F36"/>
    <w:rsid w:val="006156E7"/>
    <w:rsid w:val="006167B6"/>
    <w:rsid w:val="0061777A"/>
    <w:rsid w:val="00622150"/>
    <w:rsid w:val="00623FC2"/>
    <w:rsid w:val="0062429F"/>
    <w:rsid w:val="00625648"/>
    <w:rsid w:val="00626F63"/>
    <w:rsid w:val="00630294"/>
    <w:rsid w:val="00637D71"/>
    <w:rsid w:val="00640AFC"/>
    <w:rsid w:val="00642D98"/>
    <w:rsid w:val="00644B06"/>
    <w:rsid w:val="00645DC7"/>
    <w:rsid w:val="00646CA0"/>
    <w:rsid w:val="00651615"/>
    <w:rsid w:val="006517F7"/>
    <w:rsid w:val="006524E2"/>
    <w:rsid w:val="00661193"/>
    <w:rsid w:val="006624B0"/>
    <w:rsid w:val="00666218"/>
    <w:rsid w:val="00672225"/>
    <w:rsid w:val="00675EAB"/>
    <w:rsid w:val="00675F2E"/>
    <w:rsid w:val="00681CA6"/>
    <w:rsid w:val="00686CD0"/>
    <w:rsid w:val="00693610"/>
    <w:rsid w:val="00693F94"/>
    <w:rsid w:val="00694674"/>
    <w:rsid w:val="006B106B"/>
    <w:rsid w:val="006B1645"/>
    <w:rsid w:val="006B3FC6"/>
    <w:rsid w:val="006B4178"/>
    <w:rsid w:val="006B62DF"/>
    <w:rsid w:val="006C0DEA"/>
    <w:rsid w:val="006C2D4B"/>
    <w:rsid w:val="006C36C3"/>
    <w:rsid w:val="006C3D58"/>
    <w:rsid w:val="006C70F7"/>
    <w:rsid w:val="006D1026"/>
    <w:rsid w:val="006D52E7"/>
    <w:rsid w:val="006D6199"/>
    <w:rsid w:val="006D754A"/>
    <w:rsid w:val="006E1870"/>
    <w:rsid w:val="006E4D06"/>
    <w:rsid w:val="006E5B06"/>
    <w:rsid w:val="006E5CF6"/>
    <w:rsid w:val="006E75E2"/>
    <w:rsid w:val="006E7D0D"/>
    <w:rsid w:val="006F2C7C"/>
    <w:rsid w:val="006F6F14"/>
    <w:rsid w:val="007001B1"/>
    <w:rsid w:val="00700D59"/>
    <w:rsid w:val="00707E74"/>
    <w:rsid w:val="00713520"/>
    <w:rsid w:val="007142A0"/>
    <w:rsid w:val="00714791"/>
    <w:rsid w:val="00717F8D"/>
    <w:rsid w:val="007208E8"/>
    <w:rsid w:val="00733554"/>
    <w:rsid w:val="00733CA7"/>
    <w:rsid w:val="00737618"/>
    <w:rsid w:val="0073768C"/>
    <w:rsid w:val="007412C6"/>
    <w:rsid w:val="00742764"/>
    <w:rsid w:val="0074441C"/>
    <w:rsid w:val="00750B1A"/>
    <w:rsid w:val="007513A4"/>
    <w:rsid w:val="0075141E"/>
    <w:rsid w:val="00751F3D"/>
    <w:rsid w:val="007522ED"/>
    <w:rsid w:val="0075329C"/>
    <w:rsid w:val="0076280B"/>
    <w:rsid w:val="00773696"/>
    <w:rsid w:val="00775DBD"/>
    <w:rsid w:val="00782222"/>
    <w:rsid w:val="00786B33"/>
    <w:rsid w:val="0078771C"/>
    <w:rsid w:val="00790844"/>
    <w:rsid w:val="00792F33"/>
    <w:rsid w:val="00794B2A"/>
    <w:rsid w:val="00796760"/>
    <w:rsid w:val="007967D2"/>
    <w:rsid w:val="00796ABF"/>
    <w:rsid w:val="007A26A9"/>
    <w:rsid w:val="007A2E97"/>
    <w:rsid w:val="007A6D1F"/>
    <w:rsid w:val="007B088C"/>
    <w:rsid w:val="007B096A"/>
    <w:rsid w:val="007B5756"/>
    <w:rsid w:val="007B6205"/>
    <w:rsid w:val="007B6C5C"/>
    <w:rsid w:val="007B76CF"/>
    <w:rsid w:val="007D338E"/>
    <w:rsid w:val="007D456F"/>
    <w:rsid w:val="007D5677"/>
    <w:rsid w:val="007D5B01"/>
    <w:rsid w:val="007D7209"/>
    <w:rsid w:val="007E037E"/>
    <w:rsid w:val="007E248C"/>
    <w:rsid w:val="007E3A35"/>
    <w:rsid w:val="007E3DDF"/>
    <w:rsid w:val="007E47F1"/>
    <w:rsid w:val="007E7553"/>
    <w:rsid w:val="007E7E9D"/>
    <w:rsid w:val="007F0011"/>
    <w:rsid w:val="007F1825"/>
    <w:rsid w:val="007F1881"/>
    <w:rsid w:val="007F1C6C"/>
    <w:rsid w:val="007F2D99"/>
    <w:rsid w:val="007F54CA"/>
    <w:rsid w:val="007F63E9"/>
    <w:rsid w:val="007F7ADE"/>
    <w:rsid w:val="007F7D3A"/>
    <w:rsid w:val="008014AE"/>
    <w:rsid w:val="0080280F"/>
    <w:rsid w:val="00803AA9"/>
    <w:rsid w:val="00804706"/>
    <w:rsid w:val="00804726"/>
    <w:rsid w:val="00805F85"/>
    <w:rsid w:val="00814796"/>
    <w:rsid w:val="00822597"/>
    <w:rsid w:val="008228EE"/>
    <w:rsid w:val="0082579F"/>
    <w:rsid w:val="00827C07"/>
    <w:rsid w:val="008327E9"/>
    <w:rsid w:val="008341C2"/>
    <w:rsid w:val="008351E1"/>
    <w:rsid w:val="00835324"/>
    <w:rsid w:val="008355E2"/>
    <w:rsid w:val="00836F91"/>
    <w:rsid w:val="008404F5"/>
    <w:rsid w:val="008415EF"/>
    <w:rsid w:val="0084199C"/>
    <w:rsid w:val="00841A4E"/>
    <w:rsid w:val="00841B15"/>
    <w:rsid w:val="00844A45"/>
    <w:rsid w:val="008457BC"/>
    <w:rsid w:val="00847823"/>
    <w:rsid w:val="00847A38"/>
    <w:rsid w:val="00847E8B"/>
    <w:rsid w:val="0085064C"/>
    <w:rsid w:val="00851849"/>
    <w:rsid w:val="00851BF4"/>
    <w:rsid w:val="00851E7D"/>
    <w:rsid w:val="00854214"/>
    <w:rsid w:val="00855E89"/>
    <w:rsid w:val="00856767"/>
    <w:rsid w:val="008608E0"/>
    <w:rsid w:val="00860D2C"/>
    <w:rsid w:val="0086241B"/>
    <w:rsid w:val="00862DA1"/>
    <w:rsid w:val="00870753"/>
    <w:rsid w:val="00872F5D"/>
    <w:rsid w:val="00883EA8"/>
    <w:rsid w:val="0088551C"/>
    <w:rsid w:val="008878E4"/>
    <w:rsid w:val="00891746"/>
    <w:rsid w:val="008917C9"/>
    <w:rsid w:val="00891BB4"/>
    <w:rsid w:val="008956A2"/>
    <w:rsid w:val="0089616F"/>
    <w:rsid w:val="008A121E"/>
    <w:rsid w:val="008A1994"/>
    <w:rsid w:val="008A25DD"/>
    <w:rsid w:val="008A36D3"/>
    <w:rsid w:val="008A6162"/>
    <w:rsid w:val="008A6A6A"/>
    <w:rsid w:val="008B0862"/>
    <w:rsid w:val="008B0C6D"/>
    <w:rsid w:val="008B3F7E"/>
    <w:rsid w:val="008B623B"/>
    <w:rsid w:val="008C3ABD"/>
    <w:rsid w:val="008C4EDA"/>
    <w:rsid w:val="008C5760"/>
    <w:rsid w:val="008D0867"/>
    <w:rsid w:val="008D2C94"/>
    <w:rsid w:val="008D4283"/>
    <w:rsid w:val="008D7E52"/>
    <w:rsid w:val="008E0218"/>
    <w:rsid w:val="008E1170"/>
    <w:rsid w:val="008E356F"/>
    <w:rsid w:val="008E3831"/>
    <w:rsid w:val="008E6B95"/>
    <w:rsid w:val="008E73D0"/>
    <w:rsid w:val="008F138E"/>
    <w:rsid w:val="008F2701"/>
    <w:rsid w:val="00901774"/>
    <w:rsid w:val="0090182D"/>
    <w:rsid w:val="00903DCC"/>
    <w:rsid w:val="009047D5"/>
    <w:rsid w:val="00914843"/>
    <w:rsid w:val="00917F35"/>
    <w:rsid w:val="00921F60"/>
    <w:rsid w:val="00923B96"/>
    <w:rsid w:val="00932489"/>
    <w:rsid w:val="00932C41"/>
    <w:rsid w:val="009368A5"/>
    <w:rsid w:val="00941B2B"/>
    <w:rsid w:val="0094326F"/>
    <w:rsid w:val="00945556"/>
    <w:rsid w:val="0094618C"/>
    <w:rsid w:val="00946F7C"/>
    <w:rsid w:val="00947BAC"/>
    <w:rsid w:val="0095747A"/>
    <w:rsid w:val="00960903"/>
    <w:rsid w:val="00963E1D"/>
    <w:rsid w:val="00965B92"/>
    <w:rsid w:val="00971148"/>
    <w:rsid w:val="00971644"/>
    <w:rsid w:val="00972BE8"/>
    <w:rsid w:val="009765BA"/>
    <w:rsid w:val="009766EC"/>
    <w:rsid w:val="00980C48"/>
    <w:rsid w:val="00980E08"/>
    <w:rsid w:val="00984621"/>
    <w:rsid w:val="00986862"/>
    <w:rsid w:val="00986B58"/>
    <w:rsid w:val="00991A4B"/>
    <w:rsid w:val="00994891"/>
    <w:rsid w:val="00996B0F"/>
    <w:rsid w:val="009A28A6"/>
    <w:rsid w:val="009A36E0"/>
    <w:rsid w:val="009A50DC"/>
    <w:rsid w:val="009A5B72"/>
    <w:rsid w:val="009A5D05"/>
    <w:rsid w:val="009A7D38"/>
    <w:rsid w:val="009B1076"/>
    <w:rsid w:val="009B1BDD"/>
    <w:rsid w:val="009B2876"/>
    <w:rsid w:val="009B4129"/>
    <w:rsid w:val="009B6794"/>
    <w:rsid w:val="009C010A"/>
    <w:rsid w:val="009C1A16"/>
    <w:rsid w:val="009C30DA"/>
    <w:rsid w:val="009C6765"/>
    <w:rsid w:val="009C7B41"/>
    <w:rsid w:val="009D1CC1"/>
    <w:rsid w:val="009D29E9"/>
    <w:rsid w:val="009D7E60"/>
    <w:rsid w:val="009E1D8F"/>
    <w:rsid w:val="009E327B"/>
    <w:rsid w:val="009F2684"/>
    <w:rsid w:val="009F4191"/>
    <w:rsid w:val="009F53F4"/>
    <w:rsid w:val="009F6968"/>
    <w:rsid w:val="00A01484"/>
    <w:rsid w:val="00A040B0"/>
    <w:rsid w:val="00A045B8"/>
    <w:rsid w:val="00A07FFC"/>
    <w:rsid w:val="00A10837"/>
    <w:rsid w:val="00A13328"/>
    <w:rsid w:val="00A15301"/>
    <w:rsid w:val="00A168D9"/>
    <w:rsid w:val="00A24193"/>
    <w:rsid w:val="00A33DE8"/>
    <w:rsid w:val="00A368FE"/>
    <w:rsid w:val="00A422D3"/>
    <w:rsid w:val="00A44F16"/>
    <w:rsid w:val="00A51180"/>
    <w:rsid w:val="00A54382"/>
    <w:rsid w:val="00A55770"/>
    <w:rsid w:val="00A55CA7"/>
    <w:rsid w:val="00A566BC"/>
    <w:rsid w:val="00A610B0"/>
    <w:rsid w:val="00A6446D"/>
    <w:rsid w:val="00A65243"/>
    <w:rsid w:val="00A65968"/>
    <w:rsid w:val="00A6622A"/>
    <w:rsid w:val="00A66A1E"/>
    <w:rsid w:val="00A67190"/>
    <w:rsid w:val="00A67AD1"/>
    <w:rsid w:val="00A751BD"/>
    <w:rsid w:val="00A77D2B"/>
    <w:rsid w:val="00A90167"/>
    <w:rsid w:val="00A9103C"/>
    <w:rsid w:val="00A92270"/>
    <w:rsid w:val="00A92740"/>
    <w:rsid w:val="00AA12A9"/>
    <w:rsid w:val="00AA5B97"/>
    <w:rsid w:val="00AB0BBD"/>
    <w:rsid w:val="00AB5076"/>
    <w:rsid w:val="00AB5E42"/>
    <w:rsid w:val="00AB6478"/>
    <w:rsid w:val="00AC0A03"/>
    <w:rsid w:val="00AC114D"/>
    <w:rsid w:val="00AC72E4"/>
    <w:rsid w:val="00AC77B1"/>
    <w:rsid w:val="00AC7DFD"/>
    <w:rsid w:val="00AD04D7"/>
    <w:rsid w:val="00AD2CCF"/>
    <w:rsid w:val="00AD3444"/>
    <w:rsid w:val="00AD3A3A"/>
    <w:rsid w:val="00AD5656"/>
    <w:rsid w:val="00AD770F"/>
    <w:rsid w:val="00AE35AD"/>
    <w:rsid w:val="00AE49A8"/>
    <w:rsid w:val="00AE564A"/>
    <w:rsid w:val="00AE5AB4"/>
    <w:rsid w:val="00AF1F1C"/>
    <w:rsid w:val="00AF265D"/>
    <w:rsid w:val="00AF34D0"/>
    <w:rsid w:val="00AF3D81"/>
    <w:rsid w:val="00AF4B30"/>
    <w:rsid w:val="00B002DB"/>
    <w:rsid w:val="00B00F25"/>
    <w:rsid w:val="00B02A7F"/>
    <w:rsid w:val="00B02AF6"/>
    <w:rsid w:val="00B044B4"/>
    <w:rsid w:val="00B10FD1"/>
    <w:rsid w:val="00B12E9B"/>
    <w:rsid w:val="00B13AAD"/>
    <w:rsid w:val="00B17C1E"/>
    <w:rsid w:val="00B2070C"/>
    <w:rsid w:val="00B2317C"/>
    <w:rsid w:val="00B272DB"/>
    <w:rsid w:val="00B277AA"/>
    <w:rsid w:val="00B27A00"/>
    <w:rsid w:val="00B31973"/>
    <w:rsid w:val="00B31B53"/>
    <w:rsid w:val="00B32330"/>
    <w:rsid w:val="00B36FAE"/>
    <w:rsid w:val="00B37180"/>
    <w:rsid w:val="00B400CC"/>
    <w:rsid w:val="00B40C5C"/>
    <w:rsid w:val="00B41F56"/>
    <w:rsid w:val="00B42827"/>
    <w:rsid w:val="00B4312B"/>
    <w:rsid w:val="00B465FC"/>
    <w:rsid w:val="00B47285"/>
    <w:rsid w:val="00B5048F"/>
    <w:rsid w:val="00B5103E"/>
    <w:rsid w:val="00B51124"/>
    <w:rsid w:val="00B51C43"/>
    <w:rsid w:val="00B52434"/>
    <w:rsid w:val="00B5442E"/>
    <w:rsid w:val="00B62F2A"/>
    <w:rsid w:val="00B645F7"/>
    <w:rsid w:val="00B6534F"/>
    <w:rsid w:val="00B7174D"/>
    <w:rsid w:val="00B749CB"/>
    <w:rsid w:val="00B7507D"/>
    <w:rsid w:val="00B76831"/>
    <w:rsid w:val="00B8037C"/>
    <w:rsid w:val="00B8127D"/>
    <w:rsid w:val="00B832A2"/>
    <w:rsid w:val="00B8710B"/>
    <w:rsid w:val="00B90A5A"/>
    <w:rsid w:val="00B94ABA"/>
    <w:rsid w:val="00B95D72"/>
    <w:rsid w:val="00BA1C2A"/>
    <w:rsid w:val="00BA1C5A"/>
    <w:rsid w:val="00BB0177"/>
    <w:rsid w:val="00BB025A"/>
    <w:rsid w:val="00BB1162"/>
    <w:rsid w:val="00BB28D1"/>
    <w:rsid w:val="00BB2F91"/>
    <w:rsid w:val="00BB472E"/>
    <w:rsid w:val="00BB4A8E"/>
    <w:rsid w:val="00BC17BD"/>
    <w:rsid w:val="00BC1A44"/>
    <w:rsid w:val="00BC221B"/>
    <w:rsid w:val="00BC3AB5"/>
    <w:rsid w:val="00BC70FA"/>
    <w:rsid w:val="00BC7445"/>
    <w:rsid w:val="00BD2030"/>
    <w:rsid w:val="00BE7179"/>
    <w:rsid w:val="00BF08EE"/>
    <w:rsid w:val="00BF0DF1"/>
    <w:rsid w:val="00BF2DB1"/>
    <w:rsid w:val="00BF360D"/>
    <w:rsid w:val="00BF6FE0"/>
    <w:rsid w:val="00C206EA"/>
    <w:rsid w:val="00C230B1"/>
    <w:rsid w:val="00C25E5A"/>
    <w:rsid w:val="00C27C59"/>
    <w:rsid w:val="00C30F93"/>
    <w:rsid w:val="00C33953"/>
    <w:rsid w:val="00C373F2"/>
    <w:rsid w:val="00C40C4F"/>
    <w:rsid w:val="00C40D92"/>
    <w:rsid w:val="00C42185"/>
    <w:rsid w:val="00C51870"/>
    <w:rsid w:val="00C53ABC"/>
    <w:rsid w:val="00C53F5E"/>
    <w:rsid w:val="00C57D47"/>
    <w:rsid w:val="00C6473D"/>
    <w:rsid w:val="00C7041A"/>
    <w:rsid w:val="00C72001"/>
    <w:rsid w:val="00C80C5C"/>
    <w:rsid w:val="00C80D7C"/>
    <w:rsid w:val="00C812A2"/>
    <w:rsid w:val="00C83319"/>
    <w:rsid w:val="00C845CD"/>
    <w:rsid w:val="00C84DCE"/>
    <w:rsid w:val="00C857C0"/>
    <w:rsid w:val="00C87524"/>
    <w:rsid w:val="00C87C4F"/>
    <w:rsid w:val="00C90FA0"/>
    <w:rsid w:val="00CA3055"/>
    <w:rsid w:val="00CA39BD"/>
    <w:rsid w:val="00CB3FDE"/>
    <w:rsid w:val="00CB5216"/>
    <w:rsid w:val="00CC20C0"/>
    <w:rsid w:val="00CC34CD"/>
    <w:rsid w:val="00CC597E"/>
    <w:rsid w:val="00CD4CF7"/>
    <w:rsid w:val="00CE0DE6"/>
    <w:rsid w:val="00CE14CC"/>
    <w:rsid w:val="00CE3453"/>
    <w:rsid w:val="00CE3795"/>
    <w:rsid w:val="00CE3CB8"/>
    <w:rsid w:val="00CE5AEF"/>
    <w:rsid w:val="00CE6ED0"/>
    <w:rsid w:val="00CF1226"/>
    <w:rsid w:val="00CF311A"/>
    <w:rsid w:val="00CF37A0"/>
    <w:rsid w:val="00CF5D9C"/>
    <w:rsid w:val="00CF659D"/>
    <w:rsid w:val="00D02727"/>
    <w:rsid w:val="00D0451B"/>
    <w:rsid w:val="00D05528"/>
    <w:rsid w:val="00D07D73"/>
    <w:rsid w:val="00D103F8"/>
    <w:rsid w:val="00D11E2A"/>
    <w:rsid w:val="00D157F2"/>
    <w:rsid w:val="00D16062"/>
    <w:rsid w:val="00D164B0"/>
    <w:rsid w:val="00D172C5"/>
    <w:rsid w:val="00D205DD"/>
    <w:rsid w:val="00D21AAD"/>
    <w:rsid w:val="00D2205A"/>
    <w:rsid w:val="00D26688"/>
    <w:rsid w:val="00D2704B"/>
    <w:rsid w:val="00D30D3D"/>
    <w:rsid w:val="00D31AC7"/>
    <w:rsid w:val="00D42098"/>
    <w:rsid w:val="00D4710E"/>
    <w:rsid w:val="00D50E71"/>
    <w:rsid w:val="00D53269"/>
    <w:rsid w:val="00D54538"/>
    <w:rsid w:val="00D5546D"/>
    <w:rsid w:val="00D56E49"/>
    <w:rsid w:val="00D650A1"/>
    <w:rsid w:val="00D6683F"/>
    <w:rsid w:val="00D81A7A"/>
    <w:rsid w:val="00D83757"/>
    <w:rsid w:val="00D853FB"/>
    <w:rsid w:val="00D86E3A"/>
    <w:rsid w:val="00D87BA2"/>
    <w:rsid w:val="00D90348"/>
    <w:rsid w:val="00D90B3B"/>
    <w:rsid w:val="00D94DD7"/>
    <w:rsid w:val="00D964B0"/>
    <w:rsid w:val="00D97AA4"/>
    <w:rsid w:val="00D97D23"/>
    <w:rsid w:val="00DA50B5"/>
    <w:rsid w:val="00DB3A31"/>
    <w:rsid w:val="00DC0748"/>
    <w:rsid w:val="00DD0DFD"/>
    <w:rsid w:val="00DD19E5"/>
    <w:rsid w:val="00DD2CA5"/>
    <w:rsid w:val="00DD52BB"/>
    <w:rsid w:val="00DE3AD2"/>
    <w:rsid w:val="00DE46B2"/>
    <w:rsid w:val="00DE6EC8"/>
    <w:rsid w:val="00DF377C"/>
    <w:rsid w:val="00DF4249"/>
    <w:rsid w:val="00E04E4C"/>
    <w:rsid w:val="00E073F4"/>
    <w:rsid w:val="00E101ED"/>
    <w:rsid w:val="00E11979"/>
    <w:rsid w:val="00E1378F"/>
    <w:rsid w:val="00E13B1F"/>
    <w:rsid w:val="00E14825"/>
    <w:rsid w:val="00E162F9"/>
    <w:rsid w:val="00E20BF1"/>
    <w:rsid w:val="00E215EF"/>
    <w:rsid w:val="00E22EA4"/>
    <w:rsid w:val="00E2686A"/>
    <w:rsid w:val="00E27315"/>
    <w:rsid w:val="00E2740C"/>
    <w:rsid w:val="00E312F9"/>
    <w:rsid w:val="00E3468C"/>
    <w:rsid w:val="00E35536"/>
    <w:rsid w:val="00E37428"/>
    <w:rsid w:val="00E40136"/>
    <w:rsid w:val="00E45FDF"/>
    <w:rsid w:val="00E46709"/>
    <w:rsid w:val="00E533F2"/>
    <w:rsid w:val="00E5343D"/>
    <w:rsid w:val="00E539EA"/>
    <w:rsid w:val="00E5435D"/>
    <w:rsid w:val="00E54AEE"/>
    <w:rsid w:val="00E619AA"/>
    <w:rsid w:val="00E620BE"/>
    <w:rsid w:val="00E65681"/>
    <w:rsid w:val="00E708C3"/>
    <w:rsid w:val="00E736BB"/>
    <w:rsid w:val="00E73CD3"/>
    <w:rsid w:val="00E74526"/>
    <w:rsid w:val="00E74FF9"/>
    <w:rsid w:val="00E837D1"/>
    <w:rsid w:val="00E84B46"/>
    <w:rsid w:val="00E84F38"/>
    <w:rsid w:val="00E87C69"/>
    <w:rsid w:val="00E9066F"/>
    <w:rsid w:val="00E91FA1"/>
    <w:rsid w:val="00E925DF"/>
    <w:rsid w:val="00E9344B"/>
    <w:rsid w:val="00EA0300"/>
    <w:rsid w:val="00EA3396"/>
    <w:rsid w:val="00EA3B64"/>
    <w:rsid w:val="00EA487F"/>
    <w:rsid w:val="00EB21CF"/>
    <w:rsid w:val="00EB22C2"/>
    <w:rsid w:val="00EB74E1"/>
    <w:rsid w:val="00EC0711"/>
    <w:rsid w:val="00EC2514"/>
    <w:rsid w:val="00EC4984"/>
    <w:rsid w:val="00EC66D6"/>
    <w:rsid w:val="00ED3D62"/>
    <w:rsid w:val="00EE2E48"/>
    <w:rsid w:val="00EE7481"/>
    <w:rsid w:val="00EF145C"/>
    <w:rsid w:val="00EF2E04"/>
    <w:rsid w:val="00EF30CF"/>
    <w:rsid w:val="00EF4E67"/>
    <w:rsid w:val="00F117C4"/>
    <w:rsid w:val="00F15499"/>
    <w:rsid w:val="00F20BFF"/>
    <w:rsid w:val="00F225AB"/>
    <w:rsid w:val="00F23015"/>
    <w:rsid w:val="00F353B0"/>
    <w:rsid w:val="00F47B1B"/>
    <w:rsid w:val="00F47C59"/>
    <w:rsid w:val="00F51C36"/>
    <w:rsid w:val="00F51FAA"/>
    <w:rsid w:val="00F52399"/>
    <w:rsid w:val="00F562E0"/>
    <w:rsid w:val="00F569E0"/>
    <w:rsid w:val="00F57647"/>
    <w:rsid w:val="00F57DFF"/>
    <w:rsid w:val="00F60798"/>
    <w:rsid w:val="00F61617"/>
    <w:rsid w:val="00F63B0C"/>
    <w:rsid w:val="00F66077"/>
    <w:rsid w:val="00F6608D"/>
    <w:rsid w:val="00F73E93"/>
    <w:rsid w:val="00F75959"/>
    <w:rsid w:val="00F75EE8"/>
    <w:rsid w:val="00F81595"/>
    <w:rsid w:val="00F821B4"/>
    <w:rsid w:val="00F8362C"/>
    <w:rsid w:val="00F84CE3"/>
    <w:rsid w:val="00F85B82"/>
    <w:rsid w:val="00F85C62"/>
    <w:rsid w:val="00F945FA"/>
    <w:rsid w:val="00F95421"/>
    <w:rsid w:val="00F975D3"/>
    <w:rsid w:val="00FA0060"/>
    <w:rsid w:val="00FA0579"/>
    <w:rsid w:val="00FA2973"/>
    <w:rsid w:val="00FA5AE6"/>
    <w:rsid w:val="00FA6703"/>
    <w:rsid w:val="00FA7253"/>
    <w:rsid w:val="00FA78D6"/>
    <w:rsid w:val="00FB1A19"/>
    <w:rsid w:val="00FB3716"/>
    <w:rsid w:val="00FB73CA"/>
    <w:rsid w:val="00FC3667"/>
    <w:rsid w:val="00FC4F1C"/>
    <w:rsid w:val="00FC525A"/>
    <w:rsid w:val="00FC6B60"/>
    <w:rsid w:val="00FD324C"/>
    <w:rsid w:val="00FD4A57"/>
    <w:rsid w:val="00FD6203"/>
    <w:rsid w:val="00FE3799"/>
    <w:rsid w:val="00FE4598"/>
    <w:rsid w:val="00FF01CC"/>
    <w:rsid w:val="00FF0D7D"/>
    <w:rsid w:val="00FF2DC2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>
      <o:colormenu v:ext="edit" fillcolor="none" strokecolor="red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048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E0E67"/>
  </w:style>
  <w:style w:type="table" w:styleId="a7">
    <w:name w:val="Table Grid"/>
    <w:basedOn w:val="a1"/>
    <w:rsid w:val="00200F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a0"/>
    <w:rsid w:val="00067E8E"/>
  </w:style>
  <w:style w:type="character" w:styleId="a8">
    <w:name w:val="Hyperlink"/>
    <w:basedOn w:val="a0"/>
    <w:uiPriority w:val="99"/>
    <w:rsid w:val="00626F63"/>
    <w:rPr>
      <w:color w:val="0000FF"/>
      <w:u w:val="single"/>
    </w:rPr>
  </w:style>
  <w:style w:type="paragraph" w:styleId="a9">
    <w:name w:val="Balloon Text"/>
    <w:basedOn w:val="a"/>
    <w:link w:val="aa"/>
    <w:rsid w:val="009B679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9B679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93610"/>
    <w:pPr>
      <w:ind w:leftChars="200" w:left="480"/>
    </w:pPr>
  </w:style>
  <w:style w:type="character" w:customStyle="1" w:styleId="hps">
    <w:name w:val="hps"/>
    <w:basedOn w:val="a0"/>
    <w:rsid w:val="0016577E"/>
  </w:style>
  <w:style w:type="paragraph" w:styleId="ac">
    <w:name w:val="Subtitle"/>
    <w:basedOn w:val="a"/>
    <w:next w:val="a"/>
    <w:link w:val="ad"/>
    <w:qFormat/>
    <w:rsid w:val="001935A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basedOn w:val="a0"/>
    <w:link w:val="ac"/>
    <w:rsid w:val="001935A7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8E356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8E356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5">
    <w:name w:val="頁尾 字元"/>
    <w:basedOn w:val="a0"/>
    <w:link w:val="a4"/>
    <w:uiPriority w:val="99"/>
    <w:rsid w:val="00317F27"/>
    <w:rPr>
      <w:kern w:val="2"/>
    </w:rPr>
  </w:style>
  <w:style w:type="character" w:customStyle="1" w:styleId="10">
    <w:name w:val="標題 1 字元"/>
    <w:basedOn w:val="a0"/>
    <w:link w:val="1"/>
    <w:rsid w:val="004F0485"/>
    <w:rPr>
      <w:rFonts w:ascii="Cambria" w:hAnsi="Cambria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y.EXCHANGE\Documents\IVT_titl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3DAC-282F-48CF-8B31-506768D9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IVT_title.dotx</Template>
  <TotalTime>20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jelan</cp:lastModifiedBy>
  <cp:revision>4</cp:revision>
  <cp:lastPrinted>2020-02-18T08:08:00Z</cp:lastPrinted>
  <dcterms:created xsi:type="dcterms:W3CDTF">2020-02-18T08:07:00Z</dcterms:created>
  <dcterms:modified xsi:type="dcterms:W3CDTF">2020-02-18T08:21:00Z</dcterms:modified>
</cp:coreProperties>
</file>