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2599"/>
        <w:gridCol w:w="2707"/>
        <w:gridCol w:w="2712"/>
        <w:gridCol w:w="2707"/>
      </w:tblGrid>
      <w:tr w:rsidR="00C61537" w:rsidRPr="00C523FC" w:rsidTr="0073716E">
        <w:trPr>
          <w:trHeight w:val="3238"/>
        </w:trPr>
        <w:tc>
          <w:tcPr>
            <w:tcW w:w="2599" w:type="dxa"/>
          </w:tcPr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即時位置分享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透過分享連結可讓他人使用瀏覽器即時觀看車輛位置。</w:t>
            </w:r>
            <w:proofErr w:type="gramStart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可使任一種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通訊方式傳送連結，例如:</w:t>
            </w:r>
            <w:r w:rsidRPr="00B351AC">
              <w:rPr>
                <w:rFonts w:ascii="微軟正黑體" w:eastAsia="微軟正黑體" w:hAnsi="微軟正黑體"/>
                <w:sz w:val="18"/>
                <w:szCs w:val="18"/>
              </w:rPr>
              <w:t>L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INE、SMS...等等。</w:t>
            </w:r>
          </w:p>
          <w:p w:rsidR="00C61537" w:rsidRPr="00B351AC" w:rsidRDefault="00916A20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A20">
              <w:rPr>
                <w:rFonts w:ascii="微軟正黑體" w:eastAsia="微軟正黑體" w:hAnsi="微軟正黑體"/>
                <w:noProof/>
                <w:sz w:val="18"/>
                <w:szCs w:val="18"/>
                <w:highlight w:val="cy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85.25pt;margin-top:25pt;width:83.2pt;height:135.5pt;flip:x y;z-index:251673600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proofErr w:type="gramStart"/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註</w:t>
            </w:r>
            <w:proofErr w:type="gramEnd"/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 點擊一次即可</w:t>
            </w:r>
            <w:r w:rsidR="00C61537" w:rsidRPr="00B351AC">
              <w:rPr>
                <w:rFonts w:ascii="微軟正黑體" w:eastAsia="微軟正黑體" w:hAnsi="微軟正黑體"/>
                <w:sz w:val="18"/>
                <w:szCs w:val="18"/>
              </w:rPr>
              <w:t>快速</w:t>
            </w:r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製作4小時使用效期之位置分享QR CODE</w:t>
            </w:r>
          </w:p>
        </w:tc>
        <w:tc>
          <w:tcPr>
            <w:tcW w:w="2707" w:type="dxa"/>
          </w:tcPr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虛擬鑰匙分享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透過分享連結可讓他人使用虛擬鑰匙。</w:t>
            </w:r>
            <w:proofErr w:type="gramStart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可使任一種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通訊方式傳送連結，例如:</w:t>
            </w:r>
            <w:r w:rsidRPr="00B351AC">
              <w:rPr>
                <w:rFonts w:ascii="微軟正黑體" w:eastAsia="微軟正黑體" w:hAnsi="微軟正黑體"/>
                <w:sz w:val="18"/>
                <w:szCs w:val="18"/>
              </w:rPr>
              <w:t>L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INE、SMS...等等。</w:t>
            </w:r>
          </w:p>
          <w:p w:rsidR="00C61537" w:rsidRPr="00B351AC" w:rsidRDefault="00916A20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A20">
              <w:rPr>
                <w:rFonts w:ascii="微軟正黑體" w:eastAsia="微軟正黑體" w:hAnsi="微軟正黑體"/>
                <w:noProof/>
                <w:sz w:val="18"/>
                <w:szCs w:val="18"/>
                <w:highlight w:val="cyan"/>
              </w:rPr>
              <w:pict>
                <v:shape id="_x0000_s1042" type="#_x0000_t32" style="position:absolute;margin-left:54.75pt;margin-top:34.5pt;width:44.95pt;height:126pt;flip:x y;z-index:251676672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proofErr w:type="gramStart"/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註</w:t>
            </w:r>
            <w:proofErr w:type="gramEnd"/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 點擊一次即可</w:t>
            </w:r>
            <w:r w:rsidR="00C61537" w:rsidRPr="00B351AC">
              <w:rPr>
                <w:rFonts w:ascii="微軟正黑體" w:eastAsia="微軟正黑體" w:hAnsi="微軟正黑體"/>
                <w:sz w:val="18"/>
                <w:szCs w:val="18"/>
              </w:rPr>
              <w:t>快速</w:t>
            </w:r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製作4小時使用效期之虛擬鑰匙QR CODE</w:t>
            </w:r>
          </w:p>
        </w:tc>
        <w:tc>
          <w:tcPr>
            <w:tcW w:w="2712" w:type="dxa"/>
          </w:tcPr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藍牙感應</w:t>
            </w:r>
            <w:r w:rsidR="00B351AC"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(開)</w:t>
            </w: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/一舉解鎖/藍牙感應</w:t>
            </w:r>
            <w:r w:rsidR="00B351AC"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(關)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藍牙感應(開)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 適用於汽車停在較遠處或地下停車場。</w:t>
            </w:r>
          </w:p>
          <w:p w:rsidR="00C61537" w:rsidRPr="00B351AC" w:rsidRDefault="00916A20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41" type="#_x0000_t32" style="position:absolute;margin-left:75pt;margin-top:50.05pt;width:57.35pt;height:87.05pt;flip:y;z-index:251675648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C61537"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一舉解鎖(開): </w:t>
            </w:r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適用於住家旁停車或住家內車庫。舉起手機可解鎖。</w:t>
            </w:r>
            <w:r w:rsidR="00C61537" w:rsidRPr="00B351AC">
              <w:rPr>
                <w:rFonts w:ascii="微軟正黑體" w:eastAsia="微軟正黑體" w:hAnsi="微軟正黑體"/>
                <w:sz w:val="18"/>
                <w:szCs w:val="18"/>
              </w:rPr>
              <w:br/>
            </w:r>
            <w:r w:rsidR="00C61537"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藍牙感應(關)</w:t>
            </w:r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 適用於代客泊車、保養維修與洗車時</w:t>
            </w:r>
          </w:p>
          <w:p w:rsidR="00C61537" w:rsidRPr="00B351AC" w:rsidRDefault="00916A20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40" type="#_x0000_t32" style="position:absolute;margin-left:22.75pt;margin-top:16.5pt;width:.05pt;height:78.2pt;flip:y;z-index:251674624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proofErr w:type="gramStart"/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註</w:t>
            </w:r>
            <w:proofErr w:type="gramEnd"/>
            <w:r w:rsidR="00C61537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:點擊一次可切換模式。</w:t>
            </w:r>
          </w:p>
        </w:tc>
        <w:tc>
          <w:tcPr>
            <w:tcW w:w="2707" w:type="dxa"/>
          </w:tcPr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無痕模式(左)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說明:開啟時將顯示提醒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多元分享(中)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說明:可進入即時位置、虛擬鑰匙、共享車機清單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APP說明書(右)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說明:點擊「說明書?」後出現浮動圖，可切換「開啟或關閉」，點選APP小圖示即可觀看各項功能說明。</w:t>
            </w:r>
          </w:p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再點擊一次「說明書?」則關閉浮動圖</w:t>
            </w:r>
          </w:p>
        </w:tc>
      </w:tr>
      <w:tr w:rsidR="003E69E1" w:rsidRPr="00C523FC" w:rsidTr="0073716E">
        <w:trPr>
          <w:trHeight w:val="1080"/>
        </w:trPr>
        <w:tc>
          <w:tcPr>
            <w:tcW w:w="2599" w:type="dxa"/>
            <w:shd w:val="clear" w:color="auto" w:fill="FFFFFF" w:themeFill="background1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0000FF"/>
                <w:sz w:val="20"/>
                <w:szCs w:val="20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2" type="#_x0000_t38" style="position:absolute;margin-left:53.9pt;margin-top:13.5pt;width:119.1pt;height:26.75pt;rotation:180;z-index:251715584;mso-position-horizontal-relative:text;mso-position-vertical-relative:text" o:connectortype="curved" adj="10800,-183701,-38512" strokecolor="#00b050" strokeweight="1pt">
                  <v:stroke dashstyle="dash" endarrow="block"/>
                  <v:shadow type="perspective" color="#4e6128 [1606]" opacity=".5" offset="1pt" offset2="-1pt"/>
                </v:shape>
              </w:pict>
            </w:r>
            <w:r w:rsidRPr="00B351AC"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  <w:t>連</w:t>
            </w: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線</w:t>
            </w:r>
            <w:r w:rsidRPr="00B351AC"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  <w:t>狀態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三角驚嘆號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:手機</w:t>
            </w:r>
            <w:proofErr w:type="gramStart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端無連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網</w:t>
            </w:r>
          </w:p>
        </w:tc>
        <w:tc>
          <w:tcPr>
            <w:tcW w:w="5419" w:type="dxa"/>
            <w:gridSpan w:val="2"/>
            <w:vMerge w:val="restart"/>
          </w:tcPr>
          <w:p w:rsidR="003E69E1" w:rsidRPr="00B351AC" w:rsidRDefault="000259FB" w:rsidP="00B351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81" type="#_x0000_t38" style="position:absolute;left:0;text-align:left;margin-left:207.1pt;margin-top:159.2pt;width:66.7pt;height:54.5pt;rotation:90;flip:x;z-index:251714560;mso-position-horizontal-relative:text;mso-position-vertical-relative:text" o:connectortype="curved" adj="10800,175218,-122055" strokecolor="#00b050" strokeweight="1pt">
                  <v:stroke dashstyle="dash" endarrow="block"/>
                  <v:shadow type="perspective" color="#4e6128 [1606]" opacity=".5" offset="1pt" offset2="-1pt"/>
                </v:shape>
              </w:pict>
            </w:r>
            <w:r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88" type="#_x0000_t32" style="position:absolute;left:0;text-align:left;margin-left:226.55pt;margin-top:339.6pt;width:45.35pt;height:78.2pt;z-index:251722752;mso-position-horizontal-relative:text;mso-position-vertical-relative:text" o:connectortype="straight" strokecolor="#7030a0" strokeweight="2.25pt">
                  <v:stroke endarrow="block"/>
                </v:shape>
              </w:pict>
            </w:r>
            <w:r w:rsidR="003E69E1"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78" type="#_x0000_t32" style="position:absolute;left:0;text-align:left;margin-left:210.35pt;margin-top:244.2pt;width:57.35pt;height:58.4pt;z-index:251711488;mso-position-horizontal-relative:text;mso-position-vertical-relative:text" o:connectortype="straight" strokecolor="#7030a0" strokeweight="2.25pt">
                  <v:stroke endarrow="block"/>
                </v:shape>
              </w:pict>
            </w:r>
            <w:r w:rsidR="003E69E1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3690349</wp:posOffset>
                  </wp:positionV>
                  <wp:extent cx="2708910" cy="701311"/>
                  <wp:effectExtent l="19050" t="0" r="0" b="0"/>
                  <wp:wrapNone/>
                  <wp:docPr id="2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70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69E1"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83" type="#_x0000_t32" style="position:absolute;left:0;text-align:left;margin-left:223.3pt;margin-top:13.5pt;width:48.6pt;height:62.1pt;flip:y;z-index:251716608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3E69E1"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76" type="#_x0000_t32" style="position:absolute;left:0;text-align:left;margin-left:154.85pt;margin-top:446.55pt;width:.05pt;height:29.25pt;z-index:251709440;mso-position-horizontal-relative:text;mso-position-vertical-relative:text" o:connectortype="straight" strokecolor="#7030a0" strokeweight="2.25pt">
                  <v:stroke endarrow="block"/>
                </v:shape>
              </w:pict>
            </w:r>
            <w:r w:rsidR="003E69E1"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77" type="#_x0000_t32" style="position:absolute;left:0;text-align:left;margin-left:107.4pt;margin-top:446.55pt;width:.05pt;height:29.25pt;z-index:251710464;mso-position-horizontal-relative:text;mso-position-vertical-relative:text" o:connectortype="straight" strokecolor="#7030a0" strokeweight="2.25pt">
                  <v:stroke endarrow="block"/>
                </v:shape>
              </w:pict>
            </w:r>
            <w:r w:rsidR="003E69E1"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80" type="#_x0000_t38" style="position:absolute;left:0;text-align:left;margin-left:177.7pt;margin-top:102.6pt;width:90pt;height:45.7pt;flip:y;z-index:251713536;mso-position-horizontal-relative:text;mso-position-vertical-relative:text" o:connectortype="curved" adj="1440,204231,-81936" strokecolor="#00b050" strokeweight="1pt">
                  <v:stroke dashstyle="dash" endarrow="block"/>
                  <v:shadow type="perspective" color="#4e6128 [1606]" opacity=".5" offset="1pt" offset2="-1pt"/>
                </v:shape>
              </w:pict>
            </w:r>
            <w:r w:rsidR="003E69E1"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rect id="_x0000_s1086" style="position:absolute;left:0;text-align:left;margin-left:174.7pt;margin-top:27.65pt;width:64.8pt;height:23.45pt;z-index:251719680;mso-position-horizontal-relative:text;mso-position-vertical-relative:text" filled="f" strokecolor="red"/>
              </w:pict>
            </w:r>
            <w:r w:rsidR="003E69E1"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84" type="#_x0000_t32" style="position:absolute;left:0;text-align:left;margin-left:219.2pt;margin-top:446.55pt;width:52.7pt;height:38.75pt;z-index:251717632;mso-position-horizontal-relative:text;mso-position-vertical-relative:text" o:connectortype="straight" strokecolor="#7030a0" strokeweight="2.25pt">
                  <v:stroke endarrow="block"/>
                </v:shape>
              </w:pict>
            </w:r>
            <w:r w:rsidR="003E69E1" w:rsidRPr="00B351AC">
              <w:rPr>
                <w:rFonts w:ascii="微軟正黑體" w:eastAsia="微軟正黑體" w:hAnsi="微軟正黑體"/>
                <w:noProof/>
                <w:sz w:val="18"/>
                <w:szCs w:val="18"/>
              </w:rPr>
              <w:drawing>
                <wp:inline distT="0" distB="0" distL="0" distR="0">
                  <wp:extent cx="2743200" cy="5915660"/>
                  <wp:effectExtent l="19050" t="0" r="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91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Merge w:val="restart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  <w:t>停車</w:t>
            </w:r>
            <w:r w:rsidRPr="00B351A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/引擎運轉計時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停車計時:單次汽車停放時間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運轉計時:單次汽車引擎運轉時間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</w:p>
        </w:tc>
      </w:tr>
      <w:tr w:rsidR="003E69E1" w:rsidRPr="00C523FC" w:rsidTr="0073716E">
        <w:trPr>
          <w:trHeight w:val="720"/>
        </w:trPr>
        <w:tc>
          <w:tcPr>
            <w:tcW w:w="2599" w:type="dxa"/>
            <w:vMerge w:val="restart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0000FF"/>
                <w:sz w:val="20"/>
                <w:szCs w:val="20"/>
              </w:rPr>
              <w:pict>
                <v:shape id="_x0000_s1075" type="#_x0000_t38" style="position:absolute;margin-left:41.25pt;margin-top:7.9pt;width:122.4pt;height:85.9pt;rotation:180;z-index:251708416;mso-position-horizontal-relative:text;mso-position-vertical-relative:text" o:connectortype="curved" adj="6882,-108654,-34835" strokecolor="#00b050" strokeweight="1pt">
                  <v:stroke dashstyle="dash" endarrow="block"/>
                  <v:shadow type="perspective" color="#4e6128 [1606]" opacity=".5" offset="1pt" offset2="-1pt"/>
                </v:shape>
              </w:pict>
            </w:r>
            <w:r w:rsidRPr="00B351AC"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  <w:t>電瓶電壓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汽車電瓶電壓值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低於12.2V時顯示為</w:t>
            </w:r>
            <w:proofErr w:type="gramStart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橘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色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  <w:pict>
                <v:shape id="_x0000_s1079" type="#_x0000_t38" style="position:absolute;margin-left:53.9pt;margin-top:31.55pt;width:160.75pt;height:10.95pt;rotation:180;flip:y;z-index:251712512" o:connectortype="curved" adj="2492,866071,-33378" strokecolor="#00b050" strokeweight="1pt">
                  <v:stroke dashstyle="dash" endarrow="block"/>
                  <v:shadow type="perspective" color="#4e6128 [1606]" opacity=".5" offset="1pt" offset2="-1pt"/>
                </v:shape>
              </w:pic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低於11.8V時顯示為紅色</w:t>
            </w:r>
          </w:p>
        </w:tc>
        <w:tc>
          <w:tcPr>
            <w:tcW w:w="5419" w:type="dxa"/>
            <w:gridSpan w:val="2"/>
            <w:vMerge/>
          </w:tcPr>
          <w:p w:rsidR="003E69E1" w:rsidRPr="00B351AC" w:rsidRDefault="003E69E1" w:rsidP="00B351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3E69E1" w:rsidRPr="00C523FC" w:rsidTr="000259FB">
        <w:trPr>
          <w:trHeight w:val="1090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</w:p>
        </w:tc>
        <w:tc>
          <w:tcPr>
            <w:tcW w:w="5419" w:type="dxa"/>
            <w:gridSpan w:val="2"/>
            <w:vMerge/>
          </w:tcPr>
          <w:p w:rsidR="003E69E1" w:rsidRPr="00B351AC" w:rsidRDefault="003E69E1" w:rsidP="00B351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707" w:type="dxa"/>
            <w:vMerge w:val="restart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共享車機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透過分享連結或QR CODE可讓已註冊</w:t>
            </w:r>
            <w:proofErr w:type="gramStart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安裝車管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+的使用者快速加入車機。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註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 點擊一次即可</w:t>
            </w:r>
            <w:r w:rsidRPr="00B351AC">
              <w:rPr>
                <w:rFonts w:ascii="微軟正黑體" w:eastAsia="微軟正黑體" w:hAnsi="微軟正黑體"/>
                <w:sz w:val="18"/>
                <w:szCs w:val="18"/>
              </w:rPr>
              <w:t>快速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製作共享車機QR CODE</w:t>
            </w:r>
          </w:p>
        </w:tc>
      </w:tr>
      <w:tr w:rsidR="003E69E1" w:rsidRPr="00C523FC" w:rsidTr="000259FB">
        <w:trPr>
          <w:trHeight w:val="759"/>
        </w:trPr>
        <w:tc>
          <w:tcPr>
            <w:tcW w:w="2599" w:type="dxa"/>
            <w:vMerge w:val="restart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無痕模式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功能開啟後，將不會顯示車輛「行駛中」之狀態，於行駛結束後也不會產生行車記錄。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</w:p>
        </w:tc>
        <w:tc>
          <w:tcPr>
            <w:tcW w:w="5419" w:type="dxa"/>
            <w:gridSpan w:val="2"/>
            <w:vMerge/>
          </w:tcPr>
          <w:p w:rsidR="003E69E1" w:rsidRPr="00B351AC" w:rsidRDefault="003E69E1" w:rsidP="00B351A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</w:p>
        </w:tc>
      </w:tr>
      <w:tr w:rsidR="003E69E1" w:rsidRPr="00C523FC" w:rsidTr="000B37FD">
        <w:trPr>
          <w:trHeight w:val="456"/>
        </w:trPr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419" w:type="dxa"/>
            <w:gridSpan w:val="2"/>
            <w:vMerge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707" w:type="dxa"/>
            <w:vMerge w:val="restart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目前位置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汽車所在區域資訊</w:t>
            </w:r>
          </w:p>
        </w:tc>
      </w:tr>
      <w:tr w:rsidR="003E69E1" w:rsidRPr="00C523FC" w:rsidTr="000259FB">
        <w:trPr>
          <w:trHeight w:val="892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9E1" w:rsidRDefault="003E69E1" w:rsidP="00B351AC">
            <w:pPr>
              <w:spacing w:line="0" w:lineRule="atLeast"/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</w:pPr>
            <w:r w:rsidRPr="000259FB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主機資料傳輸至手機</w:t>
            </w:r>
          </w:p>
          <w:p w:rsidR="000259FB" w:rsidRDefault="000259FB" w:rsidP="00B351AC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0000FF"/>
                <w:sz w:val="20"/>
                <w:szCs w:val="20"/>
              </w:rPr>
              <w:pict>
                <v:shape id="_x0000_s1087" type="#_x0000_t32" style="position:absolute;margin-left:118.05pt;margin-top:12.65pt;width:37.8pt;height:38.4pt;flip:x y;z-index:251721728" o:connectortype="straight" strokecolor="#7030a0" strokeweight="2.25pt">
                  <v:stroke endarrow="block"/>
                </v:shape>
              </w:pic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0259FB" w:rsidRPr="000259FB" w:rsidRDefault="000259FB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與手機藍牙連線時傳輸資料</w:t>
            </w:r>
          </w:p>
        </w:tc>
        <w:tc>
          <w:tcPr>
            <w:tcW w:w="5419" w:type="dxa"/>
            <w:gridSpan w:val="2"/>
            <w:vMerge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</w:pPr>
          </w:p>
        </w:tc>
      </w:tr>
      <w:tr w:rsidR="003E69E1" w:rsidRPr="00C523FC" w:rsidTr="00CF4158">
        <w:trPr>
          <w:trHeight w:val="2328"/>
        </w:trPr>
        <w:tc>
          <w:tcPr>
            <w:tcW w:w="2599" w:type="dxa"/>
            <w:vMerge w:val="restart"/>
            <w:tcBorders>
              <w:top w:val="single" w:sz="4" w:space="0" w:color="auto"/>
            </w:tcBorders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控制按鍵區</w:t>
            </w:r>
          </w:p>
          <w:p w:rsidR="003E69E1" w:rsidRPr="00B351AC" w:rsidRDefault="000259FB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0000FF"/>
                <w:sz w:val="20"/>
                <w:szCs w:val="20"/>
              </w:rPr>
              <w:pict>
                <v:shape id="_x0000_s1085" type="#_x0000_t32" style="position:absolute;margin-left:118.05pt;margin-top:12.95pt;width:50.4pt;height:41.85pt;flip:x y;z-index:251718656" o:connectortype="straight" strokecolor="#7030a0" strokeweight="2.25pt">
                  <v:stroke endarrow="block"/>
                </v:shape>
              </w:pict>
            </w:r>
            <w:r w:rsidR="003E69E1"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/>
                <w:b/>
                <w:sz w:val="18"/>
                <w:szCs w:val="18"/>
              </w:rPr>
              <w:t>上鎖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:點擊一次即可車門上鎖，並進入防盜。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更新狀態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:即時更新汽車與</w:t>
            </w:r>
            <w:r w:rsidRPr="00B351AC">
              <w:rPr>
                <w:rFonts w:ascii="微軟正黑體" w:eastAsia="微軟正黑體" w:hAnsi="微軟正黑體"/>
                <w:sz w:val="18"/>
                <w:szCs w:val="18"/>
              </w:rPr>
              <w:t>APP顯示狀態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解</w:t>
            </w:r>
            <w:r w:rsidRPr="00B351AC">
              <w:rPr>
                <w:rFonts w:ascii="微軟正黑體" w:eastAsia="微軟正黑體" w:hAnsi="微軟正黑體"/>
                <w:b/>
                <w:sz w:val="18"/>
                <w:szCs w:val="18"/>
              </w:rPr>
              <w:t>鎖</w:t>
            </w: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:點擊一次即可車門解鎖，並解除防盜。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5419" w:type="dxa"/>
            <w:gridSpan w:val="2"/>
            <w:vMerge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707" w:type="dxa"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車機狀態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灰車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:車機無連線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淺藍車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:藍牙連線，手動操作車機，無法傳輸資料。</w:t>
            </w:r>
          </w:p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351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藍車</w:t>
            </w:r>
            <w:proofErr w:type="gram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: 藍牙配對連線，</w:t>
            </w:r>
            <w:proofErr w:type="spellStart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iKE</w:t>
            </w:r>
            <w:proofErr w:type="spellEnd"/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可動作，可資料傳輸。</w:t>
            </w:r>
          </w:p>
        </w:tc>
      </w:tr>
      <w:tr w:rsidR="003E69E1" w:rsidRPr="00C523FC" w:rsidTr="00CF4158">
        <w:trPr>
          <w:trHeight w:val="1008"/>
        </w:trPr>
        <w:tc>
          <w:tcPr>
            <w:tcW w:w="2599" w:type="dxa"/>
            <w:vMerge/>
            <w:tcBorders>
              <w:top w:val="single" w:sz="4" w:space="0" w:color="auto"/>
            </w:tcBorders>
          </w:tcPr>
          <w:p w:rsidR="003E69E1" w:rsidRDefault="003E69E1" w:rsidP="00B351AC">
            <w:pPr>
              <w:spacing w:line="0" w:lineRule="atLeast"/>
              <w:rPr>
                <w:rFonts w:ascii="微軟正黑體" w:eastAsia="微軟正黑體" w:hAnsi="微軟正黑體"/>
                <w:b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5419" w:type="dxa"/>
            <w:gridSpan w:val="2"/>
            <w:vMerge/>
          </w:tcPr>
          <w:p w:rsidR="003E69E1" w:rsidRPr="00B351AC" w:rsidRDefault="003E69E1" w:rsidP="00B351A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707" w:type="dxa"/>
          </w:tcPr>
          <w:p w:rsidR="003E69E1" w:rsidRDefault="000259FB" w:rsidP="00B351AC">
            <w:pPr>
              <w:spacing w:line="0" w:lineRule="atLeast"/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手機資料</w:t>
            </w:r>
            <w:r w:rsidR="003E69E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傳輸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至雲端</w:t>
            </w:r>
          </w:p>
          <w:p w:rsidR="000259FB" w:rsidRDefault="000259FB" w:rsidP="00B351AC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B351AC">
              <w:rPr>
                <w:rFonts w:ascii="微軟正黑體" w:eastAsia="微軟正黑體" w:hAnsi="微軟正黑體" w:hint="eastAsia"/>
                <w:sz w:val="18"/>
                <w:szCs w:val="18"/>
              </w:rPr>
              <w:t>說明:</w:t>
            </w:r>
          </w:p>
          <w:p w:rsidR="000259FB" w:rsidRPr="00B351AC" w:rsidRDefault="000259FB" w:rsidP="00B351AC">
            <w:pPr>
              <w:spacing w:line="0" w:lineRule="atLeast"/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經手機網路將資料上傳至雲端</w:t>
            </w:r>
          </w:p>
        </w:tc>
      </w:tr>
      <w:tr w:rsidR="00C61537" w:rsidRPr="00C523FC" w:rsidTr="0073716E">
        <w:trPr>
          <w:trHeight w:val="673"/>
        </w:trPr>
        <w:tc>
          <w:tcPr>
            <w:tcW w:w="2599" w:type="dxa"/>
            <w:vMerge/>
            <w:tcBorders>
              <w:right w:val="single" w:sz="2" w:space="0" w:color="auto"/>
            </w:tcBorders>
          </w:tcPr>
          <w:p w:rsidR="00C61537" w:rsidRPr="00B351AC" w:rsidRDefault="00C61537" w:rsidP="00B351AC">
            <w:pPr>
              <w:spacing w:line="0" w:lineRule="atLeas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707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C61537" w:rsidRPr="00B351AC" w:rsidRDefault="00C61537" w:rsidP="00B351A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40"/>
                <w:szCs w:val="40"/>
              </w:rPr>
            </w:pPr>
            <w:r w:rsidRPr="00B351AC">
              <w:rPr>
                <w:rFonts w:ascii="微軟正黑體" w:eastAsia="微軟正黑體" w:hAnsi="微軟正黑體" w:hint="eastAsia"/>
                <w:color w:val="0000FF"/>
                <w:sz w:val="40"/>
                <w:szCs w:val="40"/>
              </w:rPr>
              <w:t>地圖頁面(二)</w:t>
            </w:r>
          </w:p>
        </w:tc>
        <w:tc>
          <w:tcPr>
            <w:tcW w:w="2712" w:type="dxa"/>
            <w:shd w:val="clear" w:color="auto" w:fill="FFFF00"/>
            <w:vAlign w:val="center"/>
          </w:tcPr>
          <w:p w:rsidR="00C61537" w:rsidRPr="00B351AC" w:rsidRDefault="00C61537" w:rsidP="00B351A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40"/>
                <w:szCs w:val="40"/>
              </w:rPr>
            </w:pPr>
            <w:r w:rsidRPr="00B351AC">
              <w:rPr>
                <w:rFonts w:ascii="微軟正黑體" w:eastAsia="微軟正黑體" w:hAnsi="微軟正黑體" w:hint="eastAsia"/>
                <w:color w:val="0000FF"/>
                <w:sz w:val="40"/>
                <w:szCs w:val="40"/>
              </w:rPr>
              <w:t>記錄頁面(三)</w:t>
            </w:r>
          </w:p>
        </w:tc>
        <w:tc>
          <w:tcPr>
            <w:tcW w:w="2707" w:type="dxa"/>
            <w:shd w:val="clear" w:color="auto" w:fill="FFFF00"/>
            <w:vAlign w:val="center"/>
          </w:tcPr>
          <w:p w:rsidR="00C61537" w:rsidRPr="00B351AC" w:rsidRDefault="00C61537" w:rsidP="00B351A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40"/>
                <w:szCs w:val="40"/>
              </w:rPr>
            </w:pPr>
            <w:r w:rsidRPr="00B351AC">
              <w:rPr>
                <w:rFonts w:ascii="微軟正黑體" w:eastAsia="微軟正黑體" w:hAnsi="微軟正黑體" w:hint="eastAsia"/>
                <w:color w:val="0000FF"/>
                <w:sz w:val="40"/>
                <w:szCs w:val="40"/>
              </w:rPr>
              <w:t>設定頁面(四)</w:t>
            </w:r>
          </w:p>
        </w:tc>
      </w:tr>
    </w:tbl>
    <w:p w:rsidR="00C61537" w:rsidRPr="00B351AC" w:rsidRDefault="00C61537" w:rsidP="00C61537">
      <w:pPr>
        <w:widowControl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  <w:r w:rsidRPr="00B351AC">
        <w:rPr>
          <w:rFonts w:ascii="微軟正黑體" w:eastAsia="微軟正黑體" w:hAnsi="微軟正黑體" w:hint="eastAsia"/>
          <w:b/>
          <w:sz w:val="48"/>
          <w:szCs w:val="48"/>
        </w:rPr>
        <w:lastRenderedPageBreak/>
        <w:t>地圖</w:t>
      </w:r>
      <w:r w:rsidR="00B351AC">
        <w:rPr>
          <w:rFonts w:ascii="微軟正黑體" w:eastAsia="微軟正黑體" w:hAnsi="微軟正黑體" w:hint="eastAsia"/>
          <w:b/>
          <w:sz w:val="48"/>
          <w:szCs w:val="48"/>
        </w:rPr>
        <w:t>頁面(二</w:t>
      </w:r>
      <w:r w:rsidRPr="00B351AC">
        <w:rPr>
          <w:rFonts w:ascii="微軟正黑體" w:eastAsia="微軟正黑體" w:hAnsi="微軟正黑體" w:hint="eastAsia"/>
          <w:b/>
          <w:sz w:val="48"/>
          <w:szCs w:val="48"/>
        </w:rPr>
        <w:t>)</w:t>
      </w:r>
    </w:p>
    <w:tbl>
      <w:tblPr>
        <w:tblStyle w:val="a7"/>
        <w:tblW w:w="0" w:type="auto"/>
        <w:tblLook w:val="04A0"/>
      </w:tblPr>
      <w:tblGrid>
        <w:gridCol w:w="3600"/>
        <w:gridCol w:w="3786"/>
        <w:gridCol w:w="3602"/>
      </w:tblGrid>
      <w:tr w:rsidR="00C61537" w:rsidRPr="00B351AC" w:rsidTr="00C61537">
        <w:trPr>
          <w:trHeight w:val="1538"/>
        </w:trPr>
        <w:tc>
          <w:tcPr>
            <w:tcW w:w="3600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FF0000"/>
              </w:rPr>
            </w:pPr>
            <w:r w:rsidRPr="00BF5C51">
              <w:rPr>
                <w:rFonts w:ascii="微軟正黑體" w:eastAsia="微軟正黑體" w:hAnsi="微軟正黑體"/>
                <w:b/>
                <w:color w:val="0000FF"/>
              </w:rPr>
              <w:t>街景開關</w:t>
            </w:r>
          </w:p>
          <w:p w:rsidR="00C61537" w:rsidRPr="00B351AC" w:rsidRDefault="00916A20" w:rsidP="0073716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  <w:szCs w:val="22"/>
              </w:rPr>
              <w:pict>
                <v:shape id="_x0000_s1030" type="#_x0000_t32" style="position:absolute;margin-left:160.9pt;margin-top:18.7pt;width:30.55pt;height:268.8pt;flip:x y;z-index:251664384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C61537"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說明:將右上角Google街景縮圖開啟/關閉</w:t>
            </w:r>
          </w:p>
        </w:tc>
        <w:tc>
          <w:tcPr>
            <w:tcW w:w="3786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/>
                <w:b/>
                <w:color w:val="0000FF"/>
              </w:rPr>
              <w:t>街景</w:t>
            </w: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縮圖</w:t>
            </w:r>
          </w:p>
          <w:p w:rsidR="00C61537" w:rsidRPr="00B351AC" w:rsidRDefault="00916A20" w:rsidP="0073716E">
            <w:pPr>
              <w:rPr>
                <w:rFonts w:ascii="微軟正黑體" w:eastAsia="微軟正黑體" w:hAnsi="微軟正黑體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</w:rPr>
              <w:pict>
                <v:shape id="_x0000_s1035" type="#_x0000_t32" style="position:absolute;margin-left:123.85pt;margin-top:31.3pt;width:71pt;height:83.85pt;flip:y;z-index:251669504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Pr="00916A20">
              <w:rPr>
                <w:rFonts w:ascii="微軟正黑體" w:eastAsia="微軟正黑體" w:hAnsi="微軟正黑體"/>
                <w:noProof/>
                <w:color w:val="FF0000"/>
              </w:rPr>
              <w:pict>
                <v:shape id="_x0000_s1034" type="#_x0000_t32" style="position:absolute;margin-left:99.85pt;margin-top:26.95pt;width:.05pt;height:110.55pt;flip:y;z-index:251668480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C61537"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</w:t>
            </w:r>
            <w:proofErr w:type="gramStart"/>
            <w:r w:rsidR="00C61537"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點擊可放大</w:t>
            </w:r>
            <w:proofErr w:type="gramEnd"/>
            <w:r w:rsidR="00C61537"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Google街景圖</w:t>
            </w:r>
          </w:p>
        </w:tc>
        <w:tc>
          <w:tcPr>
            <w:tcW w:w="3602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汽車即時狀態</w:t>
            </w:r>
          </w:p>
          <w:p w:rsidR="00C61537" w:rsidRPr="00B351AC" w:rsidRDefault="00C61537" w:rsidP="0073716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</w:t>
            </w:r>
            <w:r w:rsidRPr="00B351AC">
              <w:rPr>
                <w:rFonts w:ascii="微軟正黑體" w:eastAsia="微軟正黑體" w:hAnsi="微軟正黑體"/>
                <w:sz w:val="20"/>
                <w:szCs w:val="20"/>
              </w:rPr>
              <w:t>顯示</w:t>
            </w:r>
            <w:r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GPS即時定位日期與時間、汽車行駛中或停車熄火。</w:t>
            </w:r>
          </w:p>
        </w:tc>
      </w:tr>
      <w:tr w:rsidR="00C61537" w:rsidRPr="00B351AC" w:rsidTr="00C61537">
        <w:trPr>
          <w:trHeight w:val="1687"/>
        </w:trPr>
        <w:tc>
          <w:tcPr>
            <w:tcW w:w="3600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汽車</w:t>
            </w:r>
            <w:r w:rsidRPr="00BF5C51">
              <w:rPr>
                <w:rFonts w:ascii="微軟正黑體" w:eastAsia="微軟正黑體" w:hAnsi="微軟正黑體"/>
                <w:b/>
                <w:color w:val="0000FF"/>
              </w:rPr>
              <w:t>行駛路線</w:t>
            </w:r>
          </w:p>
          <w:p w:rsidR="00C61537" w:rsidRPr="00B351AC" w:rsidRDefault="00916A20" w:rsidP="0073716E">
            <w:pPr>
              <w:rPr>
                <w:rFonts w:ascii="微軟正黑體" w:eastAsia="微軟正黑體" w:hAnsi="微軟正黑體"/>
              </w:rPr>
            </w:pPr>
            <w:r w:rsidRPr="00916A20">
              <w:rPr>
                <w:rFonts w:ascii="微軟正黑體" w:eastAsia="微軟正黑體" w:hAnsi="微軟正黑體"/>
                <w:noProof/>
                <w:color w:val="FF0000"/>
              </w:rPr>
              <w:pict>
                <v:shape id="_x0000_s1069" type="#_x0000_t32" style="position:absolute;margin-left:141.45pt;margin-top:19.9pt;width:47pt;height:207.6pt;flip:x y;z-index:251701248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C61537"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說明:可觀看汽車最後一次行駛路線與方向</w:t>
            </w:r>
          </w:p>
        </w:tc>
        <w:tc>
          <w:tcPr>
            <w:tcW w:w="3786" w:type="dxa"/>
            <w:vMerge w:val="restart"/>
          </w:tcPr>
          <w:p w:rsidR="00C61537" w:rsidRPr="00B351AC" w:rsidRDefault="00916A20" w:rsidP="0073716E">
            <w:pPr>
              <w:rPr>
                <w:rFonts w:ascii="微軟正黑體" w:eastAsia="微軟正黑體" w:hAnsi="微軟正黑體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</w:rPr>
              <w:pict>
                <v:shape id="_x0000_s1071" type="#_x0000_t32" style="position:absolute;margin-left:173.4pt;margin-top:145.3pt;width:15.35pt;height:121.75pt;flip:y;z-index:251703296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Pr="00916A20">
              <w:rPr>
                <w:rFonts w:ascii="微軟正黑體" w:eastAsia="微軟正黑體" w:hAnsi="微軟正黑體"/>
                <w:noProof/>
                <w:color w:val="0000FF"/>
              </w:rPr>
              <w:pict>
                <v:shape id="_x0000_s1070" type="#_x0000_t32" style="position:absolute;margin-left:167.4pt;margin-top:14.3pt;width:21.35pt;height:231.8pt;flip:y;z-index:251702272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C61537" w:rsidRPr="00B351AC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239062" cy="4842164"/>
                  <wp:effectExtent l="19050" t="0" r="8838" b="0"/>
                  <wp:docPr id="19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62" cy="484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觀看多車功能</w:t>
            </w:r>
          </w:p>
          <w:p w:rsidR="00C61537" w:rsidRPr="00B351AC" w:rsidRDefault="00C61537" w:rsidP="0073716E">
            <w:pPr>
              <w:rPr>
                <w:rFonts w:ascii="微軟正黑體" w:eastAsia="微軟正黑體" w:hAnsi="微軟正黑體"/>
              </w:rPr>
            </w:pPr>
            <w:r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說明:可同時觀看帳號內多組車機於地圖上之相對位置</w:t>
            </w:r>
          </w:p>
        </w:tc>
      </w:tr>
      <w:tr w:rsidR="00C61537" w:rsidRPr="00B351AC" w:rsidTr="00B748A2">
        <w:trPr>
          <w:trHeight w:val="3595"/>
        </w:trPr>
        <w:tc>
          <w:tcPr>
            <w:tcW w:w="3600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/>
                <w:b/>
                <w:color w:val="0000FF"/>
              </w:rPr>
              <w:t>汽車位置</w:t>
            </w:r>
            <w:proofErr w:type="gramStart"/>
            <w:r w:rsidRPr="00BF5C51">
              <w:rPr>
                <w:rFonts w:ascii="微軟正黑體" w:eastAsia="微軟正黑體" w:hAnsi="微軟正黑體"/>
                <w:b/>
                <w:color w:val="0000FF"/>
              </w:rPr>
              <w:t>置</w:t>
            </w:r>
            <w:proofErr w:type="gramEnd"/>
            <w:r w:rsidRPr="00BF5C51">
              <w:rPr>
                <w:rFonts w:ascii="微軟正黑體" w:eastAsia="微軟正黑體" w:hAnsi="微軟正黑體"/>
                <w:b/>
                <w:color w:val="0000FF"/>
              </w:rPr>
              <w:t>中</w:t>
            </w:r>
          </w:p>
          <w:p w:rsidR="00C61537" w:rsidRPr="00B351AC" w:rsidRDefault="00916A20" w:rsidP="0073716E">
            <w:pPr>
              <w:rPr>
                <w:rFonts w:ascii="微軟正黑體" w:eastAsia="微軟正黑體" w:hAnsi="微軟正黑體"/>
              </w:rPr>
            </w:pPr>
            <w:r w:rsidRPr="00916A20">
              <w:rPr>
                <w:rFonts w:ascii="微軟正黑體" w:eastAsia="微軟正黑體" w:hAnsi="微軟正黑體"/>
                <w:noProof/>
                <w:color w:val="0000FF"/>
              </w:rPr>
              <w:pict>
                <v:shape id="_x0000_s1072" type="#_x0000_t32" style="position:absolute;margin-left:131.85pt;margin-top:18.45pt;width:59.6pt;height:146.4pt;flip:x y;z-index:251704320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C61537"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說明:將汽車位置放置於地圖中心點</w:t>
            </w:r>
          </w:p>
        </w:tc>
        <w:tc>
          <w:tcPr>
            <w:tcW w:w="3786" w:type="dxa"/>
            <w:vMerge/>
          </w:tcPr>
          <w:p w:rsidR="00C61537" w:rsidRPr="00B351AC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02" w:type="dxa"/>
            <w:vMerge w:val="restart"/>
          </w:tcPr>
          <w:p w:rsidR="00B351AC" w:rsidRDefault="00B351AC" w:rsidP="0073716E">
            <w:pPr>
              <w:rPr>
                <w:rFonts w:ascii="微軟正黑體" w:eastAsia="微軟正黑體" w:hAnsi="微軟正黑體"/>
                <w:color w:val="0000FF"/>
              </w:rPr>
            </w:pPr>
          </w:p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/>
                <w:b/>
                <w:color w:val="0000FF"/>
              </w:rPr>
              <w:t>經緯度資料</w:t>
            </w:r>
          </w:p>
          <w:p w:rsidR="00C61537" w:rsidRPr="00B351AC" w:rsidRDefault="00C61537" w:rsidP="0073716E">
            <w:pPr>
              <w:rPr>
                <w:rFonts w:ascii="微軟正黑體" w:eastAsia="微軟正黑體" w:hAnsi="微軟正黑體"/>
                <w:color w:val="0000FF"/>
              </w:rPr>
            </w:pPr>
            <w:r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</w:t>
            </w:r>
          </w:p>
          <w:p w:rsidR="00C61537" w:rsidRPr="00B351AC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「打開Google地圖」為開啟網頁版Google地圖</w:t>
            </w:r>
          </w:p>
          <w:p w:rsidR="00C61537" w:rsidRPr="00B351AC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351AC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「打開地圖」為開啟手機Google maps APP</w:t>
            </w:r>
          </w:p>
          <w:p w:rsidR="00C61537" w:rsidRPr="00B351AC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351AC" w:rsidRDefault="00C61537" w:rsidP="0073716E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B351A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可選擇地圖頁面顯示方式，標準、混合、衛星。</w:t>
            </w:r>
          </w:p>
        </w:tc>
      </w:tr>
      <w:tr w:rsidR="00C61537" w:rsidRPr="00B351AC" w:rsidTr="00B748A2">
        <w:trPr>
          <w:trHeight w:val="2399"/>
        </w:trPr>
        <w:tc>
          <w:tcPr>
            <w:tcW w:w="3600" w:type="dxa"/>
          </w:tcPr>
          <w:p w:rsidR="00C61537" w:rsidRPr="00BF5C51" w:rsidRDefault="00916A20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0000FF"/>
              </w:rPr>
              <w:pict>
                <v:shape id="_x0000_s1073" type="#_x0000_t32" style="position:absolute;margin-left:63.45pt;margin-top:20.6pt;width:128pt;height:15pt;flip:x y;z-index:251705344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="00C61537" w:rsidRPr="00BF5C51">
              <w:rPr>
                <w:rFonts w:ascii="微軟正黑體" w:eastAsia="微軟正黑體" w:hAnsi="微軟正黑體"/>
                <w:b/>
                <w:color w:val="0000FF"/>
              </w:rPr>
              <w:t>手機位置</w:t>
            </w:r>
          </w:p>
          <w:p w:rsidR="00C61537" w:rsidRPr="00B351AC" w:rsidRDefault="00C61537" w:rsidP="0073716E">
            <w:pPr>
              <w:rPr>
                <w:rFonts w:ascii="微軟正黑體" w:eastAsia="微軟正黑體" w:hAnsi="微軟正黑體"/>
              </w:rPr>
            </w:pPr>
            <w:r w:rsidRPr="00B351AC">
              <w:rPr>
                <w:rFonts w:ascii="微軟正黑體" w:eastAsia="微軟正黑體" w:hAnsi="微軟正黑體" w:hint="eastAsia"/>
                <w:sz w:val="20"/>
                <w:szCs w:val="20"/>
              </w:rPr>
              <w:t>說明:地圖上顯示藍點為手機端位置，可觀看目前手機與汽車相對位置</w:t>
            </w:r>
          </w:p>
        </w:tc>
        <w:tc>
          <w:tcPr>
            <w:tcW w:w="3786" w:type="dxa"/>
            <w:vMerge/>
          </w:tcPr>
          <w:p w:rsidR="00C61537" w:rsidRPr="00B351AC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602" w:type="dxa"/>
            <w:vMerge/>
          </w:tcPr>
          <w:p w:rsidR="00C61537" w:rsidRPr="00B351AC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</w:tr>
    </w:tbl>
    <w:p w:rsidR="00C61537" w:rsidRPr="00B351AC" w:rsidRDefault="00C61537" w:rsidP="00C61537">
      <w:pPr>
        <w:rPr>
          <w:rFonts w:ascii="微軟正黑體" w:eastAsia="微軟正黑體" w:hAnsi="微軟正黑體"/>
        </w:rPr>
      </w:pPr>
    </w:p>
    <w:p w:rsidR="00C61537" w:rsidRPr="00B351AC" w:rsidRDefault="00C61537" w:rsidP="00C61537">
      <w:pPr>
        <w:rPr>
          <w:rFonts w:ascii="微軟正黑體" w:eastAsia="微軟正黑體" w:hAnsi="微軟正黑體"/>
        </w:rPr>
      </w:pPr>
    </w:p>
    <w:p w:rsidR="00C61537" w:rsidRDefault="00C61537" w:rsidP="00C61537"/>
    <w:p w:rsidR="00C61537" w:rsidRDefault="00C61537" w:rsidP="00C61537"/>
    <w:p w:rsidR="00C61537" w:rsidRDefault="00C61537" w:rsidP="00C61537"/>
    <w:p w:rsidR="00C61537" w:rsidRDefault="00C61537" w:rsidP="00C61537"/>
    <w:p w:rsidR="00C61537" w:rsidRPr="00BF5C51" w:rsidRDefault="00C61537" w:rsidP="00C61537">
      <w:pPr>
        <w:jc w:val="center"/>
        <w:rPr>
          <w:rFonts w:ascii="微軟正黑體" w:eastAsia="微軟正黑體" w:hAnsi="微軟正黑體"/>
          <w:sz w:val="48"/>
          <w:szCs w:val="48"/>
        </w:rPr>
      </w:pPr>
      <w:r w:rsidRPr="00BF5C51">
        <w:rPr>
          <w:rFonts w:ascii="微軟正黑體" w:eastAsia="微軟正黑體" w:hAnsi="微軟正黑體" w:hint="eastAsia"/>
          <w:sz w:val="48"/>
          <w:szCs w:val="48"/>
        </w:rPr>
        <w:lastRenderedPageBreak/>
        <w:t>記錄頁面(三)</w:t>
      </w:r>
    </w:p>
    <w:tbl>
      <w:tblPr>
        <w:tblStyle w:val="a7"/>
        <w:tblW w:w="0" w:type="auto"/>
        <w:tblInd w:w="108" w:type="dxa"/>
        <w:tblLook w:val="04A0"/>
      </w:tblPr>
      <w:tblGrid>
        <w:gridCol w:w="2144"/>
        <w:gridCol w:w="2144"/>
        <w:gridCol w:w="2144"/>
        <w:gridCol w:w="2144"/>
        <w:gridCol w:w="2144"/>
      </w:tblGrid>
      <w:tr w:rsidR="00C61537" w:rsidRPr="00BF5C51" w:rsidTr="00BF5C51">
        <w:trPr>
          <w:trHeight w:val="2671"/>
        </w:trPr>
        <w:tc>
          <w:tcPr>
            <w:tcW w:w="2144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控制紀錄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說明:詳細</w:t>
            </w: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記錄車管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+所有上鎖/解鎖紀錄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:點選圖示(白色為開啟、反灰為關閉)</w:t>
            </w:r>
          </w:p>
        </w:tc>
        <w:tc>
          <w:tcPr>
            <w:tcW w:w="2144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警報紀錄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說明: 詳細</w:t>
            </w: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記錄車管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+所有警報紀錄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:點選圖示(白色為開啟、反灰為關閉)</w:t>
            </w:r>
          </w:p>
        </w:tc>
        <w:tc>
          <w:tcPr>
            <w:tcW w:w="2144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行駛紀錄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說明: 詳細</w:t>
            </w: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記錄車管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+所有行駛里程紀錄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color w:val="0000FF"/>
              </w:rPr>
            </w:pP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:點選圖示(白色為開啟、反灰為關閉)</w:t>
            </w:r>
          </w:p>
        </w:tc>
        <w:tc>
          <w:tcPr>
            <w:tcW w:w="2144" w:type="dxa"/>
          </w:tcPr>
          <w:p w:rsidR="00C61537" w:rsidRPr="00BF5C51" w:rsidRDefault="00C61537" w:rsidP="0073716E">
            <w:pPr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APP登入紀錄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說明: 詳細記錄各手機</w:t>
            </w: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使用車管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+ 帳號紀錄</w:t>
            </w: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73716E">
            <w:pPr>
              <w:spacing w:line="0" w:lineRule="atLeast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:點選圖示(白色為開啟、反灰為關閉)</w:t>
            </w:r>
          </w:p>
        </w:tc>
        <w:tc>
          <w:tcPr>
            <w:tcW w:w="2144" w:type="dxa"/>
            <w:vAlign w:val="center"/>
          </w:tcPr>
          <w:p w:rsidR="00C61537" w:rsidRPr="00BF5C51" w:rsidRDefault="00C61537" w:rsidP="00BF5C5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BF5C51">
              <w:rPr>
                <w:rFonts w:ascii="微軟正黑體" w:eastAsia="微軟正黑體" w:hAnsi="微軟正黑體" w:hint="eastAsia"/>
                <w:b/>
                <w:color w:val="0000FF"/>
              </w:rPr>
              <w:t>分享紀錄</w:t>
            </w:r>
          </w:p>
          <w:p w:rsidR="00C61537" w:rsidRPr="00BF5C51" w:rsidRDefault="00C61537" w:rsidP="00BF5C51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BF5C51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說明: 詳細記錄車主分享他人即時位置與虛擬鑰匙之時間</w:t>
            </w:r>
          </w:p>
          <w:p w:rsidR="00C61537" w:rsidRPr="00BF5C51" w:rsidRDefault="00C61537" w:rsidP="00BF5C51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61537" w:rsidRPr="00BF5C51" w:rsidRDefault="00C61537" w:rsidP="00BF5C51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</w:rPr>
            </w:pPr>
            <w:proofErr w:type="gramStart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BF5C51">
              <w:rPr>
                <w:rFonts w:ascii="微軟正黑體" w:eastAsia="微軟正黑體" w:hAnsi="微軟正黑體" w:hint="eastAsia"/>
                <w:sz w:val="20"/>
                <w:szCs w:val="20"/>
              </w:rPr>
              <w:t>:點選圖示(白色為開啟、反灰為關閉)</w:t>
            </w:r>
          </w:p>
        </w:tc>
      </w:tr>
      <w:tr w:rsidR="00C61537" w:rsidTr="0073716E">
        <w:tc>
          <w:tcPr>
            <w:tcW w:w="10720" w:type="dxa"/>
            <w:gridSpan w:val="5"/>
          </w:tcPr>
          <w:p w:rsidR="00C61537" w:rsidRPr="00AC0A87" w:rsidRDefault="00916A20" w:rsidP="0073716E">
            <w:pPr>
              <w:jc w:val="center"/>
              <w:rPr>
                <w:b/>
                <w:color w:val="FF0000"/>
              </w:rPr>
            </w:pPr>
            <w:r w:rsidRPr="00916A20">
              <w:rPr>
                <w:rFonts w:eastAsia="標楷體" w:hAnsi="標楷體"/>
                <w:noProof/>
                <w:color w:val="0000FF"/>
              </w:rPr>
              <w:pict>
                <v:shape id="_x0000_s1060" type="#_x0000_t32" style="position:absolute;left:0;text-align:left;margin-left:312.5pt;margin-top:158.95pt;width:75.55pt;height:57.95pt;z-index:251695104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Pr="00916A20">
              <w:rPr>
                <w:rFonts w:eastAsia="標楷體" w:hAnsi="標楷體"/>
                <w:noProof/>
                <w:color w:val="0000FF"/>
              </w:rPr>
              <w:pict>
                <v:shape id="_x0000_s1050" type="#_x0000_t32" style="position:absolute;left:0;text-align:left;margin-left:288.5pt;margin-top:64.55pt;width:89.05pt;height:49.6pt;z-index:251684864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Pr="00916A20">
              <w:rPr>
                <w:rFonts w:eastAsia="標楷體" w:hAnsi="標楷體"/>
                <w:noProof/>
                <w:color w:val="0000FF"/>
              </w:rPr>
              <w:pict>
                <v:shape id="_x0000_s1051" type="#_x0000_t32" style="position:absolute;left:0;text-align:left;margin-left:253pt;margin-top:64.55pt;width:124pt;height:98.95pt;z-index:251685888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b/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78.75pt;margin-top:96.3pt;width:105.4pt;height:43.95pt;z-index:25169203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61537" w:rsidRPr="00BF5C51" w:rsidRDefault="00C61537" w:rsidP="00C61537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BF5C51">
                          <w:rPr>
                            <w:rFonts w:ascii="微軟正黑體" w:eastAsia="微軟正黑體" w:hAnsi="微軟正黑體" w:hint="eastAsia"/>
                          </w:rPr>
                          <w:t>APP登入記錄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58" type="#_x0000_t202" style="position:absolute;left:0;text-align:left;margin-left:378.75pt;margin-top:144.15pt;width:64.1pt;height:43.95pt;z-index:25169305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61537" w:rsidRPr="00BF5C51" w:rsidRDefault="00C61537" w:rsidP="00C61537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BF5C51">
                          <w:rPr>
                            <w:rFonts w:ascii="微軟正黑體" w:eastAsia="微軟正黑體" w:hAnsi="微軟正黑體" w:hint="eastAsia"/>
                          </w:rPr>
                          <w:t>行駛記錄</w:t>
                        </w:r>
                      </w:p>
                    </w:txbxContent>
                  </v:textbox>
                </v:shape>
              </w:pict>
            </w:r>
            <w:r w:rsidRPr="00916A20">
              <w:rPr>
                <w:rFonts w:eastAsia="標楷體" w:hAnsi="標楷體"/>
                <w:noProof/>
                <w:color w:val="0000FF"/>
              </w:rPr>
              <w:pict>
                <v:shape id="_x0000_s1059" type="#_x0000_t202" style="position:absolute;left:0;text-align:left;margin-left:364.6pt;margin-top:216.9pt;width:159.25pt;height:45.45pt;z-index:251694080;mso-position-horizontal-relative:text;mso-position-vertical-relative:text;mso-width-relative:margin;mso-height-relative:margin">
                  <v:textbox>
                    <w:txbxContent>
                      <w:p w:rsidR="00C61537" w:rsidRPr="00BF5C51" w:rsidRDefault="00C61537" w:rsidP="00C61537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BF5C51">
                          <w:rPr>
                            <w:rFonts w:ascii="微軟正黑體" w:eastAsia="微軟正黑體" w:hAnsi="微軟正黑體" w:hint="eastAsia"/>
                          </w:rPr>
                          <w:t>當天行駛的總里程、總時間</w:t>
                        </w:r>
                      </w:p>
                    </w:txbxContent>
                  </v:textbox>
                </v:shape>
              </w:pict>
            </w:r>
            <w:r w:rsidRPr="00916A20">
              <w:rPr>
                <w:rFonts w:eastAsia="標楷體" w:hAnsi="標楷體"/>
                <w:noProof/>
                <w:color w:val="0000FF"/>
              </w:rPr>
              <w:pict>
                <v:shape id="_x0000_s1053" type="#_x0000_t32" style="position:absolute;left:0;text-align:left;margin-left:139.7pt;margin-top:64.55pt;width:72.5pt;height:34.9pt;flip:x;z-index:251687936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55" type="#_x0000_t202" style="position:absolute;left:0;text-align:left;margin-left:75.6pt;margin-top:99.45pt;width:64.1pt;height:43.95pt;z-index:2516899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61537" w:rsidRPr="00BF5C51" w:rsidRDefault="00C61537" w:rsidP="00C61537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BF5C51">
                          <w:rPr>
                            <w:rFonts w:ascii="微軟正黑體" w:eastAsia="微軟正黑體" w:hAnsi="微軟正黑體" w:hint="eastAsia"/>
                          </w:rPr>
                          <w:t>警報記錄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56" type="#_x0000_t202" style="position:absolute;left:0;text-align:left;margin-left:377pt;margin-top:46.8pt;width:64.1pt;height:25.95pt;z-index:2516910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61537" w:rsidRPr="00BF5C51" w:rsidRDefault="00C61537" w:rsidP="00C61537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BF5C51">
                          <w:rPr>
                            <w:rFonts w:ascii="微軟正黑體" w:eastAsia="微軟正黑體" w:hAnsi="微軟正黑體" w:hint="eastAsia"/>
                          </w:rPr>
                          <w:t>分享記錄</w:t>
                        </w:r>
                      </w:p>
                    </w:txbxContent>
                  </v:textbox>
                </v:shape>
              </w:pict>
            </w:r>
            <w:r w:rsidRPr="00916A20">
              <w:rPr>
                <w:rFonts w:eastAsia="標楷體" w:hAnsi="標楷體"/>
                <w:noProof/>
                <w:color w:val="0000FF"/>
              </w:rPr>
              <w:pict>
                <v:shape id="_x0000_s1038" type="#_x0000_t32" style="position:absolute;left:0;text-align:left;margin-left:321.2pt;margin-top:61.1pt;width:52.5pt;height:.05pt;z-index:251672576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 w:rsidRPr="00916A20">
              <w:rPr>
                <w:rFonts w:eastAsia="標楷體" w:hAnsi="標楷體"/>
                <w:noProof/>
                <w:color w:val="0000FF"/>
              </w:rPr>
              <w:pict>
                <v:shape id="_x0000_s1052" type="#_x0000_t32" style="position:absolute;left:0;text-align:left;margin-left:138.45pt;margin-top:61.1pt;width:40pt;height:.05pt;flip:x y;z-index:251686912;mso-position-horizontal-relative:text;mso-position-vertical-relative:text" o:connectortype="straight" strokecolor="red" strokeweight="1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54" type="#_x0000_t202" style="position:absolute;left:0;text-align:left;margin-left:73.95pt;margin-top:46pt;width:64.1pt;height:25.95pt;z-index:25168896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61537" w:rsidRPr="00BF5C51" w:rsidRDefault="00C61537" w:rsidP="00C61537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r w:rsidRPr="00BF5C51">
                          <w:rPr>
                            <w:rFonts w:ascii="微軟正黑體" w:eastAsia="微軟正黑體" w:hAnsi="微軟正黑體" w:hint="eastAsia"/>
                          </w:rPr>
                          <w:t>控制記錄</w:t>
                        </w:r>
                      </w:p>
                    </w:txbxContent>
                  </v:textbox>
                </v:shape>
              </w:pict>
            </w:r>
            <w:r w:rsidR="00C61537">
              <w:rPr>
                <w:rFonts w:hint="eastAsia"/>
                <w:b/>
                <w:noProof/>
                <w:color w:val="FF0000"/>
              </w:rPr>
              <w:drawing>
                <wp:inline distT="0" distB="0" distL="0" distR="0">
                  <wp:extent cx="2405630" cy="5202382"/>
                  <wp:effectExtent l="19050" t="0" r="0" b="0"/>
                  <wp:docPr id="15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30" cy="5202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537" w:rsidRDefault="00C61537" w:rsidP="00C61537"/>
    <w:p w:rsidR="00C61537" w:rsidRDefault="00C61537" w:rsidP="00C61537"/>
    <w:p w:rsidR="00C61537" w:rsidRPr="00DA0C39" w:rsidRDefault="00C61537" w:rsidP="00C61537"/>
    <w:p w:rsidR="00C61537" w:rsidRDefault="00C61537" w:rsidP="00C61537"/>
    <w:p w:rsidR="00C61537" w:rsidRPr="002D69E9" w:rsidRDefault="00C61537" w:rsidP="00C61537">
      <w:pPr>
        <w:jc w:val="center"/>
        <w:rPr>
          <w:rFonts w:ascii="微軟正黑體" w:eastAsia="微軟正黑體" w:hAnsi="微軟正黑體"/>
        </w:rPr>
      </w:pPr>
      <w:r w:rsidRPr="002D69E9">
        <w:rPr>
          <w:rFonts w:ascii="微軟正黑體" w:eastAsia="微軟正黑體" w:hAnsi="微軟正黑體" w:hint="eastAsia"/>
          <w:sz w:val="48"/>
          <w:szCs w:val="48"/>
        </w:rPr>
        <w:lastRenderedPageBreak/>
        <w:t>設定頁面(四)</w:t>
      </w:r>
    </w:p>
    <w:tbl>
      <w:tblPr>
        <w:tblStyle w:val="a7"/>
        <w:tblW w:w="0" w:type="auto"/>
        <w:tblInd w:w="108" w:type="dxa"/>
        <w:tblLook w:val="04A0"/>
      </w:tblPr>
      <w:tblGrid>
        <w:gridCol w:w="3732"/>
        <w:gridCol w:w="7148"/>
      </w:tblGrid>
      <w:tr w:rsidR="00C61537" w:rsidRPr="002D69E9" w:rsidTr="0073716E">
        <w:tc>
          <w:tcPr>
            <w:tcW w:w="3732" w:type="dxa"/>
            <w:vMerge w:val="restart"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  <w:r w:rsidRPr="002D69E9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110933" cy="4565073"/>
                  <wp:effectExtent l="19050" t="0" r="3617" b="0"/>
                  <wp:docPr id="16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933" cy="456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b/>
                <w:u w:val="single"/>
              </w:rPr>
              <w:t>帳號</w:t>
            </w:r>
            <w:r w:rsidRPr="002D69E9">
              <w:rPr>
                <w:rFonts w:ascii="微軟正黑體" w:eastAsia="微軟正黑體" w:hAnsi="微軟正黑體" w:hint="eastAsia"/>
                <w:color w:val="0000FF"/>
              </w:rPr>
              <w:t xml:space="preserve">    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說明:首次</w:t>
            </w:r>
            <w:proofErr w:type="gramStart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登入車管</w:t>
            </w:r>
            <w:proofErr w:type="gramEnd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+APP並使用FB帳號或Google註冊後登入成功</w:t>
            </w:r>
          </w:p>
          <w:p w:rsidR="002D69E9" w:rsidRDefault="00C61537" w:rsidP="002D69E9">
            <w:pPr>
              <w:spacing w:line="0" w:lineRule="atLeast"/>
              <w:ind w:firstLineChars="500" w:firstLine="10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後，將顯示其E-mail帳號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。爾後手機更換或APP刪除重裝，請選擇</w:t>
            </w:r>
          </w:p>
          <w:p w:rsidR="00C61537" w:rsidRPr="002D69E9" w:rsidRDefault="00C61537" w:rsidP="002D69E9">
            <w:pPr>
              <w:spacing w:line="0" w:lineRule="atLeast"/>
              <w:ind w:firstLineChars="500" w:firstLine="10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原登入方式即可(FB或GOOGLE)，無需另記帳號密碼。</w:t>
            </w:r>
          </w:p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/>
                <w:noProof/>
                <w:sz w:val="20"/>
                <w:szCs w:val="20"/>
              </w:rPr>
              <w:drawing>
                <wp:inline distT="0" distB="0" distL="0" distR="0">
                  <wp:extent cx="1539587" cy="1084946"/>
                  <wp:effectExtent l="19050" t="0" r="3463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322" cy="108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537" w:rsidRPr="002D69E9" w:rsidRDefault="00C61537" w:rsidP="0073716E">
            <w:pPr>
              <w:spacing w:line="0" w:lineRule="atLeast"/>
              <w:ind w:firstLineChars="150" w:firstLine="360"/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hint="eastAsia"/>
                <w:color w:val="0000FF"/>
              </w:rPr>
              <w:t>(1 )IVT ID</w:t>
            </w:r>
          </w:p>
          <w:p w:rsidR="00C61537" w:rsidRPr="002D69E9" w:rsidRDefault="00C61537" w:rsidP="0073716E">
            <w:pPr>
              <w:spacing w:line="0" w:lineRule="atLeast"/>
              <w:ind w:leftChars="150" w:left="360" w:firstLineChars="350" w:firstLine="7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說明:設定「</w:t>
            </w:r>
            <w:proofErr w:type="gramStart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簡易帳密</w:t>
            </w:r>
            <w:proofErr w:type="gramEnd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」功能，如E-mail帳號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太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長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難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以鍵入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，可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自</w:t>
            </w:r>
          </w:p>
          <w:p w:rsidR="00C61537" w:rsidRPr="002D69E9" w:rsidRDefault="00C61537" w:rsidP="0073716E">
            <w:pPr>
              <w:spacing w:line="0" w:lineRule="atLeast"/>
              <w:ind w:leftChars="150" w:left="360" w:firstLineChars="350" w:firstLine="7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訂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簡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短</w:t>
            </w:r>
            <w:proofErr w:type="gramStart"/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的帳密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做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proofErr w:type="gramEnd"/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登入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使用。例如: 帳號:hung  密碼:123456 </w:t>
            </w:r>
          </w:p>
          <w:p w:rsidR="00C61537" w:rsidRPr="002D69E9" w:rsidRDefault="00C61537" w:rsidP="0073716E">
            <w:pPr>
              <w:spacing w:line="0" w:lineRule="atLeast"/>
              <w:ind w:firstLineChars="150" w:firstLine="360"/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hint="eastAsia"/>
                <w:color w:val="0000FF"/>
              </w:rPr>
              <w:t>(2)E-mail</w:t>
            </w:r>
          </w:p>
          <w:p w:rsidR="00C61537" w:rsidRPr="002D69E9" w:rsidRDefault="00C61537" w:rsidP="0073716E">
            <w:pPr>
              <w:spacing w:line="0" w:lineRule="atLeast"/>
              <w:ind w:firstLineChars="550" w:firstLine="1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說明:顯示此車機被綁定的E-mail資訊。</w:t>
            </w:r>
          </w:p>
          <w:p w:rsidR="00C61537" w:rsidRPr="002D69E9" w:rsidRDefault="00C61537" w:rsidP="0073716E">
            <w:pPr>
              <w:spacing w:line="0" w:lineRule="atLeast"/>
              <w:ind w:firstLineChars="150" w:firstLine="360"/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hint="eastAsia"/>
                <w:color w:val="0000FF"/>
              </w:rPr>
              <w:t>(3)備用E-mail</w:t>
            </w:r>
          </w:p>
          <w:p w:rsidR="00C61537" w:rsidRPr="002D69E9" w:rsidRDefault="00C61537" w:rsidP="0073716E">
            <w:pPr>
              <w:spacing w:line="0" w:lineRule="atLeast"/>
              <w:ind w:leftChars="200" w:left="480" w:firstLineChars="300" w:firstLine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說明:可增設其他E-mail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，通知訊息會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同步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發送到綁定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E-mail與備</w:t>
            </w:r>
          </w:p>
          <w:p w:rsidR="00C61537" w:rsidRPr="002D69E9" w:rsidRDefault="00C61537" w:rsidP="0073716E">
            <w:pPr>
              <w:spacing w:line="0" w:lineRule="atLeast"/>
              <w:ind w:leftChars="200" w:left="480" w:firstLineChars="300" w:firstLine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用E-m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ail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C61537" w:rsidRPr="002D69E9" w:rsidRDefault="00C61537" w:rsidP="0073716E">
            <w:pPr>
              <w:spacing w:line="0" w:lineRule="atLeast"/>
              <w:ind w:firstLineChars="150" w:firstLine="360"/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hint="eastAsia"/>
                <w:color w:val="0000FF"/>
              </w:rPr>
              <w:t xml:space="preserve">(4)更改密碼 </w:t>
            </w:r>
          </w:p>
          <w:p w:rsidR="00C61537" w:rsidRPr="002D69E9" w:rsidRDefault="00C61537" w:rsidP="0073716E">
            <w:pPr>
              <w:spacing w:line="0" w:lineRule="atLeast"/>
              <w:ind w:firstLineChars="550" w:firstLine="1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說明:隨時可更改此E-mail帳號之登入密碼</w:t>
            </w:r>
          </w:p>
          <w:p w:rsidR="00C61537" w:rsidRPr="002D69E9" w:rsidRDefault="00C61537" w:rsidP="0073716E">
            <w:pPr>
              <w:spacing w:line="0" w:lineRule="atLeast"/>
              <w:ind w:firstLineChars="150" w:firstLine="360"/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hint="eastAsia"/>
                <w:color w:val="0000FF"/>
              </w:rPr>
              <w:t>(5)忘記密碼</w:t>
            </w:r>
          </w:p>
          <w:p w:rsidR="00C61537" w:rsidRPr="002D69E9" w:rsidRDefault="00C61537" w:rsidP="0073716E">
            <w:pPr>
              <w:spacing w:line="0" w:lineRule="atLeast"/>
              <w:ind w:leftChars="150" w:left="360" w:firstLineChars="350" w:firstLine="7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說明:依APP顯示輸入重置帳號密碼數字，系統將發送重置帳號密碼</w:t>
            </w:r>
          </w:p>
          <w:p w:rsidR="00C61537" w:rsidRPr="002D69E9" w:rsidRDefault="00C61537" w:rsidP="0073716E">
            <w:pPr>
              <w:spacing w:line="0" w:lineRule="atLeast"/>
              <w:ind w:leftChars="150" w:left="360" w:firstLineChars="350" w:firstLine="7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連結至E-mail，請至個人E-mail收取並點擊連結依指示輸入新密</w:t>
            </w:r>
          </w:p>
          <w:p w:rsidR="00C61537" w:rsidRPr="002D69E9" w:rsidRDefault="00C61537" w:rsidP="0073716E">
            <w:pPr>
              <w:spacing w:line="0" w:lineRule="atLeast"/>
              <w:ind w:leftChars="150" w:left="360" w:firstLineChars="350" w:firstLine="7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碼。</w:t>
            </w:r>
          </w:p>
        </w:tc>
      </w:tr>
      <w:tr w:rsidR="00C61537" w:rsidRPr="002D69E9" w:rsidTr="0073716E"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cs="Arial"/>
                <w:b/>
                <w:u w:val="single"/>
              </w:rPr>
              <w:t>推播</w:t>
            </w:r>
            <w:r w:rsidRPr="002D69E9">
              <w:rPr>
                <w:rFonts w:ascii="微軟正黑體" w:eastAsia="微軟正黑體" w:hAnsi="微軟正黑體" w:cs="Arial" w:hint="eastAsia"/>
                <w:color w:val="0000FF"/>
              </w:rPr>
              <w:t xml:space="preserve">     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說明: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可設定推播通知開/關</w:t>
            </w:r>
          </w:p>
        </w:tc>
      </w:tr>
      <w:tr w:rsidR="00C61537" w:rsidRPr="002D69E9" w:rsidTr="0073716E"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 w:cs="Arial"/>
                <w:color w:val="0000FF"/>
              </w:rPr>
            </w:pPr>
            <w:r w:rsidRPr="002D69E9">
              <w:rPr>
                <w:rFonts w:ascii="微軟正黑體" w:eastAsia="微軟正黑體" w:hAnsi="微軟正黑體" w:cs="Arial" w:hint="eastAsia"/>
                <w:b/>
                <w:u w:val="single"/>
              </w:rPr>
              <w:t>語言</w:t>
            </w:r>
            <w:r w:rsidRPr="002D69E9">
              <w:rPr>
                <w:rFonts w:ascii="微軟正黑體" w:eastAsia="微軟正黑體" w:hAnsi="微軟正黑體" w:cs="Arial" w:hint="eastAsia"/>
                <w:color w:val="0000FF"/>
              </w:rPr>
              <w:t xml:space="preserve">     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說明: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可選擇APP語系</w:t>
            </w:r>
          </w:p>
        </w:tc>
      </w:tr>
      <w:tr w:rsidR="00C61537" w:rsidRPr="002D69E9" w:rsidTr="0073716E"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 w:cs="Arial"/>
                <w:color w:val="0000FF"/>
              </w:rPr>
            </w:pPr>
            <w:r w:rsidRPr="002D69E9">
              <w:rPr>
                <w:rFonts w:ascii="微軟正黑體" w:eastAsia="微軟正黑體" w:hAnsi="微軟正黑體" w:cs="Arial" w:hint="eastAsia"/>
                <w:b/>
                <w:u w:val="single"/>
              </w:rPr>
              <w:t>常用帳號</w:t>
            </w:r>
            <w:r w:rsidRPr="002D69E9">
              <w:rPr>
                <w:rFonts w:ascii="微軟正黑體" w:eastAsia="微軟正黑體" w:hAnsi="微軟正黑體" w:cs="Arial" w:hint="eastAsia"/>
                <w:color w:val="0000FF"/>
              </w:rPr>
              <w:t xml:space="preserve"> 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說明:</w:t>
            </w:r>
          </w:p>
        </w:tc>
      </w:tr>
      <w:tr w:rsidR="00C61537" w:rsidRPr="002D69E9" w:rsidTr="0073716E"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 w:cs="Arial"/>
                <w:color w:val="0000FF"/>
              </w:rPr>
            </w:pPr>
            <w:r w:rsidRPr="002D69E9">
              <w:rPr>
                <w:rFonts w:ascii="微軟正黑體" w:eastAsia="微軟正黑體" w:hAnsi="微軟正黑體" w:cs="Arial"/>
                <w:b/>
                <w:u w:val="single"/>
              </w:rPr>
              <w:t>密碼保護</w:t>
            </w:r>
            <w:r w:rsidRPr="002D69E9">
              <w:rPr>
                <w:rFonts w:ascii="微軟正黑體" w:eastAsia="微軟正黑體" w:hAnsi="微軟正黑體" w:cs="Arial" w:hint="eastAsia"/>
                <w:color w:val="0000FF"/>
              </w:rPr>
              <w:t xml:space="preserve"> 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說明</w:t>
            </w:r>
            <w:r w:rsidRPr="002D69E9">
              <w:rPr>
                <w:rFonts w:ascii="微軟正黑體" w:eastAsia="微軟正黑體" w:hAnsi="微軟正黑體" w:cs="Arial"/>
                <w:sz w:val="20"/>
                <w:szCs w:val="20"/>
              </w:rPr>
              <w:t>:</w:t>
            </w:r>
            <w:proofErr w:type="gramStart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使用車管</w:t>
            </w:r>
            <w:proofErr w:type="gramEnd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+APP時需先解鎖才能操作。</w:t>
            </w:r>
          </w:p>
        </w:tc>
      </w:tr>
      <w:tr w:rsidR="00C61537" w:rsidRPr="002D69E9" w:rsidTr="0073716E"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 w:cs="Arial"/>
                <w:color w:val="0000FF"/>
              </w:rPr>
            </w:pPr>
            <w:r w:rsidRPr="002D69E9">
              <w:rPr>
                <w:rFonts w:ascii="微軟正黑體" w:eastAsia="微軟正黑體" w:hAnsi="微軟正黑體" w:cs="Arial" w:hint="eastAsia"/>
                <w:b/>
                <w:u w:val="single"/>
              </w:rPr>
              <w:t>音效震動</w:t>
            </w:r>
            <w:r w:rsidRPr="002D69E9">
              <w:rPr>
                <w:rFonts w:ascii="微軟正黑體" w:eastAsia="微軟正黑體" w:hAnsi="微軟正黑體" w:cs="Arial" w:hint="eastAsia"/>
                <w:color w:val="0000FF"/>
              </w:rPr>
              <w:t xml:space="preserve"> 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說明</w:t>
            </w:r>
            <w:r w:rsidRPr="002D69E9">
              <w:rPr>
                <w:rFonts w:ascii="微軟正黑體" w:eastAsia="微軟正黑體" w:hAnsi="微軟正黑體" w:cs="Arial"/>
                <w:sz w:val="20"/>
                <w:szCs w:val="20"/>
              </w:rPr>
              <w:t>: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可設定APP控制「成功」或「失敗」音效、震動提示</w:t>
            </w:r>
          </w:p>
        </w:tc>
      </w:tr>
      <w:tr w:rsidR="00C61537" w:rsidRPr="002D69E9" w:rsidTr="0073716E"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 w:cs="Arial"/>
                <w:b/>
                <w:u w:val="single"/>
              </w:rPr>
            </w:pPr>
            <w:r w:rsidRPr="002D69E9">
              <w:rPr>
                <w:rFonts w:ascii="微軟正黑體" w:eastAsia="微軟正黑體" w:hAnsi="微軟正黑體" w:cs="Arial" w:hint="eastAsia"/>
                <w:b/>
                <w:u w:val="single"/>
              </w:rPr>
              <w:t>資料設定</w:t>
            </w:r>
          </w:p>
          <w:p w:rsidR="00C61537" w:rsidRPr="002D69E9" w:rsidRDefault="00C61537" w:rsidP="0073716E">
            <w:pPr>
              <w:spacing w:line="0" w:lineRule="atLeast"/>
              <w:ind w:firstLineChars="200" w:firstLine="48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 w:hint="eastAsia"/>
                <w:color w:val="0000FF"/>
              </w:rPr>
              <w:t>紀綠資料</w:t>
            </w:r>
          </w:p>
          <w:p w:rsidR="00C61537" w:rsidRPr="002D69E9" w:rsidRDefault="00C61537" w:rsidP="0073716E">
            <w:pPr>
              <w:spacing w:line="0" w:lineRule="atLeast"/>
              <w:ind w:firstLineChars="400" w:firstLine="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重新整理資料庫: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可重整本地APP與伺服器端資料同步。</w:t>
            </w:r>
          </w:p>
          <w:p w:rsidR="00C61537" w:rsidRPr="002D69E9" w:rsidRDefault="00C61537" w:rsidP="0073716E">
            <w:pPr>
              <w:spacing w:line="0" w:lineRule="atLeast"/>
              <w:ind w:firstLineChars="400" w:firstLine="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清除所有資料庫: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可清除本地APP與伺服器端資料，清除後無法復原。</w:t>
            </w:r>
          </w:p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  <w:r w:rsidRPr="002D69E9">
              <w:rPr>
                <w:rFonts w:ascii="微軟正黑體" w:eastAsia="微軟正黑體" w:hAnsi="微軟正黑體"/>
                <w:noProof/>
              </w:rPr>
              <w:lastRenderedPageBreak/>
              <w:drawing>
                <wp:inline distT="0" distB="0" distL="0" distR="0">
                  <wp:extent cx="1636568" cy="940061"/>
                  <wp:effectExtent l="19050" t="0" r="1732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93" cy="940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37" w:rsidRPr="002D69E9" w:rsidTr="0073716E"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 w:cs="Arial"/>
                <w:color w:val="0000FF"/>
              </w:rPr>
            </w:pPr>
            <w:r w:rsidRPr="002D69E9">
              <w:rPr>
                <w:rFonts w:ascii="微軟正黑體" w:eastAsia="微軟正黑體" w:hAnsi="微軟正黑體" w:cs="Arial" w:hint="eastAsia"/>
                <w:b/>
                <w:u w:val="single"/>
              </w:rPr>
              <w:t>系統設定</w:t>
            </w:r>
            <w:r w:rsidRPr="002D69E9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(適用於Android手機與作業系統6.0)</w:t>
            </w:r>
          </w:p>
          <w:p w:rsidR="00C61537" w:rsidRPr="002D69E9" w:rsidRDefault="00C61537" w:rsidP="0073716E">
            <w:pPr>
              <w:spacing w:line="0" w:lineRule="atLeast"/>
              <w:ind w:firstLineChars="150" w:firstLine="36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 w:hint="eastAsia"/>
                <w:color w:val="0000FF"/>
              </w:rPr>
              <w:t>電池最佳化</w:t>
            </w:r>
          </w:p>
          <w:p w:rsidR="00C61537" w:rsidRPr="002D69E9" w:rsidRDefault="00C61537" w:rsidP="0073716E">
            <w:pPr>
              <w:spacing w:line="0" w:lineRule="atLeast"/>
              <w:ind w:firstLineChars="550" w:firstLine="11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說明</w:t>
            </w:r>
            <w:r w:rsidRPr="002D69E9">
              <w:rPr>
                <w:rFonts w:ascii="微軟正黑體" w:eastAsia="微軟正黑體" w:hAnsi="微軟正黑體" w:cs="Arial"/>
                <w:sz w:val="20"/>
                <w:szCs w:val="20"/>
              </w:rPr>
              <w:t>: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建議「關閉」電池最佳化功能，</w:t>
            </w:r>
            <w:proofErr w:type="gramStart"/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允許車管</w:t>
            </w:r>
            <w:proofErr w:type="gramEnd"/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+APP程式持續在背</w:t>
            </w:r>
          </w:p>
          <w:p w:rsidR="00C61537" w:rsidRPr="002D69E9" w:rsidRDefault="00C61537" w:rsidP="0073716E">
            <w:pPr>
              <w:spacing w:line="0" w:lineRule="atLeast"/>
              <w:ind w:firstLineChars="550" w:firstLine="11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景傳輸資料以獲得良好的使用體驗。</w:t>
            </w:r>
          </w:p>
        </w:tc>
      </w:tr>
      <w:tr w:rsidR="00C61537" w:rsidRPr="002D69E9" w:rsidTr="0073716E">
        <w:trPr>
          <w:trHeight w:val="983"/>
        </w:trPr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/>
                <w:b/>
                <w:u w:val="single"/>
              </w:rPr>
            </w:pPr>
            <w:r w:rsidRPr="002D69E9">
              <w:rPr>
                <w:rFonts w:ascii="微軟正黑體" w:eastAsia="微軟正黑體" w:hAnsi="微軟正黑體" w:hint="eastAsia"/>
                <w:b/>
                <w:u w:val="single"/>
              </w:rPr>
              <w:t>幫助</w:t>
            </w:r>
          </w:p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hint="eastAsia"/>
                <w:color w:val="0000FF"/>
              </w:rPr>
              <w:t xml:space="preserve">問題回報  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說明:可使用E-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mail回報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APP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使用問題</w:t>
            </w:r>
          </w:p>
          <w:p w:rsidR="00C61537" w:rsidRPr="002D69E9" w:rsidRDefault="00C61537" w:rsidP="0073716E">
            <w:pPr>
              <w:spacing w:line="0" w:lineRule="atLeast"/>
              <w:rPr>
                <w:rFonts w:ascii="微軟正黑體" w:eastAsia="微軟正黑體" w:hAnsi="微軟正黑體"/>
                <w:color w:val="0000FF"/>
              </w:rPr>
            </w:pPr>
            <w:proofErr w:type="gramStart"/>
            <w:r w:rsidRPr="002D69E9">
              <w:rPr>
                <w:rFonts w:ascii="微軟正黑體" w:eastAsia="微軟正黑體" w:hAnsi="微軟正黑體" w:hint="eastAsia"/>
                <w:color w:val="0000FF"/>
              </w:rPr>
              <w:t>線上客</w:t>
            </w:r>
            <w:proofErr w:type="gramEnd"/>
            <w:r w:rsidRPr="002D69E9">
              <w:rPr>
                <w:rFonts w:ascii="微軟正黑體" w:eastAsia="微軟正黑體" w:hAnsi="微軟正黑體" w:hint="eastAsia"/>
                <w:color w:val="0000FF"/>
              </w:rPr>
              <w:t xml:space="preserve">服  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</w:t>
            </w:r>
            <w:proofErr w:type="gramStart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加入車管</w:t>
            </w:r>
            <w:proofErr w:type="gramEnd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+ Line好友</w:t>
            </w:r>
          </w:p>
        </w:tc>
      </w:tr>
      <w:tr w:rsidR="00C61537" w:rsidRPr="002D69E9" w:rsidTr="0073716E">
        <w:trPr>
          <w:trHeight w:val="58"/>
        </w:trPr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  <w:r w:rsidRPr="002D69E9">
              <w:rPr>
                <w:rFonts w:ascii="微軟正黑體" w:eastAsia="微軟正黑體" w:hAnsi="微軟正黑體" w:hint="eastAsia"/>
                <w:b/>
                <w:u w:val="single"/>
              </w:rPr>
              <w:t>關於</w:t>
            </w:r>
            <w:r w:rsidRPr="002D69E9">
              <w:rPr>
                <w:rFonts w:ascii="微軟正黑體" w:eastAsia="微軟正黑體" w:hAnsi="微軟正黑體" w:hint="eastAsia"/>
                <w:color w:val="0000FF"/>
              </w:rPr>
              <w:t xml:space="preserve">      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</w:t>
            </w:r>
            <w:proofErr w:type="gramStart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查詢車管</w:t>
            </w:r>
            <w:proofErr w:type="gramEnd"/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  <w:r w:rsidRPr="002D69E9">
              <w:rPr>
                <w:rFonts w:ascii="微軟正黑體" w:eastAsia="微軟正黑體" w:hAnsi="微軟正黑體"/>
                <w:sz w:val="20"/>
                <w:szCs w:val="20"/>
              </w:rPr>
              <w:t>APP版本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、提供IOS/Android下載APP連結</w:t>
            </w:r>
          </w:p>
        </w:tc>
      </w:tr>
      <w:tr w:rsidR="00C61537" w:rsidRPr="002D69E9" w:rsidTr="0073716E">
        <w:trPr>
          <w:trHeight w:val="58"/>
        </w:trPr>
        <w:tc>
          <w:tcPr>
            <w:tcW w:w="3732" w:type="dxa"/>
            <w:vMerge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48" w:type="dxa"/>
          </w:tcPr>
          <w:p w:rsidR="00C61537" w:rsidRPr="002D69E9" w:rsidRDefault="00C61537" w:rsidP="0073716E">
            <w:pPr>
              <w:rPr>
                <w:rFonts w:ascii="微軟正黑體" w:eastAsia="微軟正黑體" w:hAnsi="微軟正黑體"/>
                <w:color w:val="0000FF"/>
              </w:rPr>
            </w:pPr>
            <w:r w:rsidRPr="002D69E9">
              <w:rPr>
                <w:rFonts w:ascii="微軟正黑體" w:eastAsia="微軟正黑體" w:hAnsi="微軟正黑體" w:hint="eastAsia"/>
                <w:b/>
                <w:u w:val="single"/>
              </w:rPr>
              <w:t>登出</w:t>
            </w:r>
            <w:r w:rsidRPr="002D69E9">
              <w:rPr>
                <w:rFonts w:ascii="微軟正黑體" w:eastAsia="微軟正黑體" w:hAnsi="微軟正黑體" w:hint="eastAsia"/>
                <w:color w:val="0000FF"/>
              </w:rPr>
              <w:t xml:space="preserve">      </w:t>
            </w:r>
            <w:r w:rsidRPr="002D69E9">
              <w:rPr>
                <w:rFonts w:ascii="微軟正黑體" w:eastAsia="微軟正黑體" w:hAnsi="微軟正黑體" w:hint="eastAsia"/>
                <w:sz w:val="20"/>
                <w:szCs w:val="20"/>
              </w:rPr>
              <w:t>說明:</w:t>
            </w:r>
            <w:r w:rsidRPr="002D69E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登出目前使用帳號</w:t>
            </w:r>
          </w:p>
        </w:tc>
      </w:tr>
    </w:tbl>
    <w:p w:rsidR="00C72001" w:rsidRPr="00C61537" w:rsidRDefault="00C72001" w:rsidP="00A2465E"/>
    <w:sectPr w:rsidR="00C72001" w:rsidRPr="00C61537" w:rsidSect="00424039">
      <w:headerReference w:type="default" r:id="rId15"/>
      <w:footerReference w:type="even" r:id="rId16"/>
      <w:footerReference w:type="default" r:id="rId17"/>
      <w:pgSz w:w="11906" w:h="16838"/>
      <w:pgMar w:top="567" w:right="567" w:bottom="567" w:left="567" w:header="851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F5" w:rsidRDefault="00A96DF5">
      <w:r>
        <w:separator/>
      </w:r>
    </w:p>
  </w:endnote>
  <w:endnote w:type="continuationSeparator" w:id="0">
    <w:p w:rsidR="00A96DF5" w:rsidRDefault="00A9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Default="00916A20" w:rsidP="002927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0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7C" w:rsidRDefault="005B1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Pr="00DD2CA5" w:rsidRDefault="005B107C">
    <w:pPr>
      <w:pStyle w:val="a4"/>
      <w:jc w:val="center"/>
      <w:rPr>
        <w:rFonts w:ascii="Arial" w:hAnsi="Arial" w:cs="Arial"/>
        <w:color w:val="FFFFFF" w:themeColor="background1"/>
        <w:sz w:val="18"/>
      </w:rPr>
    </w:pPr>
    <w:r w:rsidRPr="00DD2CA5">
      <w:rPr>
        <w:rFonts w:ascii="Arial" w:hAnsi="Arial" w:cs="Arial"/>
        <w:noProof/>
        <w:color w:val="FFFFFF" w:themeColor="background1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ge">
            <wp:posOffset>10104120</wp:posOffset>
          </wp:positionV>
          <wp:extent cx="6816090" cy="189902"/>
          <wp:effectExtent l="19050" t="0" r="381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6" cy="19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CA5">
      <w:rPr>
        <w:rFonts w:ascii="Arial" w:hAnsi="Arial" w:cs="Arial"/>
        <w:color w:val="FFFFFF" w:themeColor="background1"/>
        <w:sz w:val="18"/>
      </w:rPr>
      <w:t xml:space="preserve">Page </w:t>
    </w:r>
    <w:r w:rsidR="00916A20" w:rsidRPr="00DD2CA5">
      <w:rPr>
        <w:rFonts w:ascii="Arial" w:hAnsi="Arial" w:cs="Arial"/>
        <w:color w:val="FFFFFF" w:themeColor="background1"/>
        <w:sz w:val="18"/>
      </w:rPr>
      <w:fldChar w:fldCharType="begin"/>
    </w:r>
    <w:r w:rsidRPr="00DD2CA5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916A20" w:rsidRPr="00DD2CA5">
      <w:rPr>
        <w:rFonts w:ascii="Arial" w:hAnsi="Arial" w:cs="Arial"/>
        <w:color w:val="FFFFFF" w:themeColor="background1"/>
        <w:sz w:val="18"/>
      </w:rPr>
      <w:fldChar w:fldCharType="separate"/>
    </w:r>
    <w:r w:rsidR="000259FB" w:rsidRPr="000259FB">
      <w:rPr>
        <w:rFonts w:ascii="Arial" w:hAnsi="Arial" w:cs="Arial"/>
        <w:noProof/>
        <w:color w:val="FFFFFF" w:themeColor="background1"/>
        <w:sz w:val="18"/>
        <w:lang w:val="zh-TW"/>
      </w:rPr>
      <w:t>1</w:t>
    </w:r>
    <w:r w:rsidR="00916A20" w:rsidRPr="00DD2CA5">
      <w:rPr>
        <w:rFonts w:ascii="Arial" w:hAnsi="Arial" w:cs="Arial"/>
        <w:color w:val="FFFFFF" w:themeColor="background1"/>
        <w:sz w:val="18"/>
      </w:rPr>
      <w:fldChar w:fldCharType="end"/>
    </w:r>
  </w:p>
  <w:p w:rsidR="005B107C" w:rsidRDefault="005B107C" w:rsidP="000E5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F5" w:rsidRDefault="00A96DF5">
      <w:r>
        <w:separator/>
      </w:r>
    </w:p>
  </w:footnote>
  <w:footnote w:type="continuationSeparator" w:id="0">
    <w:p w:rsidR="00A96DF5" w:rsidRDefault="00A9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7A" w:rsidRPr="0061777A" w:rsidRDefault="001546E3" w:rsidP="005D0F1A">
    <w:pPr>
      <w:pStyle w:val="a3"/>
      <w:rPr>
        <w:rFonts w:ascii="Arial" w:eastAsia="標楷體" w:hAnsi="Arial" w:cs="Arial"/>
        <w:kern w:val="16"/>
        <w:sz w:val="32"/>
        <w:szCs w:val="32"/>
      </w:rPr>
    </w:pPr>
    <w:r>
      <w:rPr>
        <w:rFonts w:ascii="Arial" w:eastAsia="標楷體" w:hAnsi="Arial" w:cs="Arial"/>
        <w:noProof/>
        <w:color w:val="FFFFFF" w:themeColor="background1"/>
        <w:kern w:val="16"/>
        <w:sz w:val="44"/>
      </w:rPr>
      <w:drawing>
        <wp:inline distT="0" distB="0" distL="0" distR="0">
          <wp:extent cx="1451610" cy="607938"/>
          <wp:effectExtent l="0" t="0" r="0" b="0"/>
          <wp:docPr id="6" name="圖片 12" descr="車管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車管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6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標楷體" w:hAnsi="Arial" w:cs="Arial" w:hint="eastAsia"/>
        <w:kern w:val="16"/>
        <w:sz w:val="44"/>
      </w:rPr>
      <w:t xml:space="preserve">               </w:t>
    </w:r>
    <w:r w:rsidRPr="00424039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967CCC">
      <w:rPr>
        <w:rFonts w:ascii="Arial" w:eastAsia="標楷體" w:hAnsi="Arial" w:cs="Arial" w:hint="eastAsia"/>
        <w:kern w:val="16"/>
        <w:sz w:val="32"/>
        <w:szCs w:val="32"/>
      </w:rPr>
      <w:t xml:space="preserve">    </w:t>
    </w:r>
    <w:r w:rsidR="00A2465E">
      <w:rPr>
        <w:rFonts w:ascii="Arial" w:eastAsia="標楷體" w:hAnsi="Arial" w:cs="Arial" w:hint="eastAsia"/>
        <w:kern w:val="16"/>
        <w:sz w:val="32"/>
        <w:szCs w:val="32"/>
      </w:rPr>
      <w:t xml:space="preserve">         </w:t>
    </w:r>
    <w:proofErr w:type="gramStart"/>
    <w:r w:rsidR="00244227">
      <w:rPr>
        <w:rFonts w:ascii="Arial" w:eastAsia="標楷體" w:hAnsi="Arial" w:cs="Arial" w:hint="eastAsia"/>
        <w:kern w:val="16"/>
        <w:sz w:val="32"/>
        <w:szCs w:val="32"/>
      </w:rPr>
      <w:t>車管</w:t>
    </w:r>
    <w:proofErr w:type="gramEnd"/>
    <w:r w:rsidR="00244227">
      <w:rPr>
        <w:rFonts w:ascii="Arial" w:eastAsia="標楷體" w:hAnsi="Arial" w:cs="Arial" w:hint="eastAsia"/>
        <w:kern w:val="16"/>
        <w:sz w:val="32"/>
        <w:szCs w:val="32"/>
      </w:rPr>
      <w:t>+</w:t>
    </w:r>
    <w:r w:rsidR="00A2465E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244227">
      <w:rPr>
        <w:rFonts w:ascii="Arial" w:eastAsia="標楷體" w:hAnsi="Arial" w:cs="Arial" w:hint="eastAsia"/>
        <w:kern w:val="16"/>
        <w:sz w:val="32"/>
        <w:szCs w:val="32"/>
      </w:rPr>
      <w:t>APP</w:t>
    </w:r>
    <w:r w:rsidR="00A2465E">
      <w:rPr>
        <w:rFonts w:ascii="Arial" w:eastAsia="標楷體" w:hAnsi="Arial" w:cs="Arial" w:hint="eastAsia"/>
        <w:kern w:val="16"/>
        <w:sz w:val="32"/>
        <w:szCs w:val="32"/>
      </w:rPr>
      <w:t>圖示說明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0505"/>
    <w:multiLevelType w:val="hybridMultilevel"/>
    <w:tmpl w:val="2CF66958"/>
    <w:lvl w:ilvl="0" w:tplc="5B0090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AFD4766"/>
    <w:multiLevelType w:val="hybridMultilevel"/>
    <w:tmpl w:val="EDB4D2E6"/>
    <w:lvl w:ilvl="0" w:tplc="C45A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88066">
      <o:colormenu v:ext="edit" fillcolor="none" strokecolor="red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91"/>
    <w:rsid w:val="00005671"/>
    <w:rsid w:val="00006D60"/>
    <w:rsid w:val="0000771C"/>
    <w:rsid w:val="0000798A"/>
    <w:rsid w:val="0001117A"/>
    <w:rsid w:val="00013DEB"/>
    <w:rsid w:val="0001787B"/>
    <w:rsid w:val="00021A60"/>
    <w:rsid w:val="000244E2"/>
    <w:rsid w:val="000259FB"/>
    <w:rsid w:val="000316A9"/>
    <w:rsid w:val="000404C9"/>
    <w:rsid w:val="000444F9"/>
    <w:rsid w:val="00044BB4"/>
    <w:rsid w:val="000516EB"/>
    <w:rsid w:val="000517D2"/>
    <w:rsid w:val="000530AF"/>
    <w:rsid w:val="00053B30"/>
    <w:rsid w:val="000611A0"/>
    <w:rsid w:val="000620A1"/>
    <w:rsid w:val="000633C8"/>
    <w:rsid w:val="000637EC"/>
    <w:rsid w:val="00066327"/>
    <w:rsid w:val="00067A32"/>
    <w:rsid w:val="00067E8E"/>
    <w:rsid w:val="00074284"/>
    <w:rsid w:val="000776BD"/>
    <w:rsid w:val="0008116D"/>
    <w:rsid w:val="00082669"/>
    <w:rsid w:val="00085A7F"/>
    <w:rsid w:val="00086A7D"/>
    <w:rsid w:val="00091D92"/>
    <w:rsid w:val="00094F14"/>
    <w:rsid w:val="00095D33"/>
    <w:rsid w:val="000A3716"/>
    <w:rsid w:val="000A5D03"/>
    <w:rsid w:val="000B0205"/>
    <w:rsid w:val="000B24BB"/>
    <w:rsid w:val="000B3679"/>
    <w:rsid w:val="000B4DB7"/>
    <w:rsid w:val="000B62BD"/>
    <w:rsid w:val="000B66EC"/>
    <w:rsid w:val="000C12E0"/>
    <w:rsid w:val="000C3591"/>
    <w:rsid w:val="000C6FF2"/>
    <w:rsid w:val="000C7233"/>
    <w:rsid w:val="000D034E"/>
    <w:rsid w:val="000D1738"/>
    <w:rsid w:val="000E3C69"/>
    <w:rsid w:val="000E3D82"/>
    <w:rsid w:val="000E472E"/>
    <w:rsid w:val="000E53F3"/>
    <w:rsid w:val="000E5A59"/>
    <w:rsid w:val="000E65B4"/>
    <w:rsid w:val="000F11F0"/>
    <w:rsid w:val="000F204B"/>
    <w:rsid w:val="000F3230"/>
    <w:rsid w:val="000F3A41"/>
    <w:rsid w:val="000F6B9F"/>
    <w:rsid w:val="000F77CE"/>
    <w:rsid w:val="000F7876"/>
    <w:rsid w:val="000F7E42"/>
    <w:rsid w:val="00100DF3"/>
    <w:rsid w:val="00102234"/>
    <w:rsid w:val="001067F7"/>
    <w:rsid w:val="00110462"/>
    <w:rsid w:val="00114B97"/>
    <w:rsid w:val="001153AE"/>
    <w:rsid w:val="0011739A"/>
    <w:rsid w:val="00117D58"/>
    <w:rsid w:val="00120699"/>
    <w:rsid w:val="0012718C"/>
    <w:rsid w:val="00127D66"/>
    <w:rsid w:val="00134A3B"/>
    <w:rsid w:val="00137C75"/>
    <w:rsid w:val="001413D8"/>
    <w:rsid w:val="001451F3"/>
    <w:rsid w:val="00145410"/>
    <w:rsid w:val="001456FF"/>
    <w:rsid w:val="0014589B"/>
    <w:rsid w:val="0014662E"/>
    <w:rsid w:val="001516B8"/>
    <w:rsid w:val="001516C4"/>
    <w:rsid w:val="001546E3"/>
    <w:rsid w:val="001558AF"/>
    <w:rsid w:val="00155B73"/>
    <w:rsid w:val="001574CD"/>
    <w:rsid w:val="001576F4"/>
    <w:rsid w:val="00164F59"/>
    <w:rsid w:val="00165763"/>
    <w:rsid w:val="0016577E"/>
    <w:rsid w:val="00171266"/>
    <w:rsid w:val="001714C4"/>
    <w:rsid w:val="00171B16"/>
    <w:rsid w:val="001723F7"/>
    <w:rsid w:val="00172532"/>
    <w:rsid w:val="0017260A"/>
    <w:rsid w:val="00173AFA"/>
    <w:rsid w:val="00181645"/>
    <w:rsid w:val="00184CEE"/>
    <w:rsid w:val="001873DD"/>
    <w:rsid w:val="00192B50"/>
    <w:rsid w:val="001935A7"/>
    <w:rsid w:val="00193B7B"/>
    <w:rsid w:val="00193E46"/>
    <w:rsid w:val="001A1124"/>
    <w:rsid w:val="001A4ED3"/>
    <w:rsid w:val="001B0B8C"/>
    <w:rsid w:val="001B182C"/>
    <w:rsid w:val="001B30E3"/>
    <w:rsid w:val="001B4FD8"/>
    <w:rsid w:val="001B742D"/>
    <w:rsid w:val="001B7C2E"/>
    <w:rsid w:val="001B7DB0"/>
    <w:rsid w:val="001B7FC1"/>
    <w:rsid w:val="001C1991"/>
    <w:rsid w:val="001C1D37"/>
    <w:rsid w:val="001C1F2A"/>
    <w:rsid w:val="001C2649"/>
    <w:rsid w:val="001D1C0B"/>
    <w:rsid w:val="001D5C72"/>
    <w:rsid w:val="001D5CBD"/>
    <w:rsid w:val="001D6B21"/>
    <w:rsid w:val="001E0E67"/>
    <w:rsid w:val="001E172E"/>
    <w:rsid w:val="001F0BC7"/>
    <w:rsid w:val="001F1EDF"/>
    <w:rsid w:val="001F36A2"/>
    <w:rsid w:val="001F42F4"/>
    <w:rsid w:val="001F6B48"/>
    <w:rsid w:val="001F6FD0"/>
    <w:rsid w:val="0020065B"/>
    <w:rsid w:val="00200F29"/>
    <w:rsid w:val="00200F48"/>
    <w:rsid w:val="00204298"/>
    <w:rsid w:val="002052CA"/>
    <w:rsid w:val="00206016"/>
    <w:rsid w:val="0020698E"/>
    <w:rsid w:val="002124FE"/>
    <w:rsid w:val="002136E7"/>
    <w:rsid w:val="00215EA9"/>
    <w:rsid w:val="00217A02"/>
    <w:rsid w:val="00220A46"/>
    <w:rsid w:val="00221B13"/>
    <w:rsid w:val="00222662"/>
    <w:rsid w:val="00222850"/>
    <w:rsid w:val="00226E11"/>
    <w:rsid w:val="00234B28"/>
    <w:rsid w:val="00235C75"/>
    <w:rsid w:val="00236658"/>
    <w:rsid w:val="00241A11"/>
    <w:rsid w:val="002422EA"/>
    <w:rsid w:val="002423A6"/>
    <w:rsid w:val="00244227"/>
    <w:rsid w:val="00244D6C"/>
    <w:rsid w:val="00245964"/>
    <w:rsid w:val="002467A4"/>
    <w:rsid w:val="00247208"/>
    <w:rsid w:val="00251D72"/>
    <w:rsid w:val="00253897"/>
    <w:rsid w:val="002566FE"/>
    <w:rsid w:val="00257064"/>
    <w:rsid w:val="002575B6"/>
    <w:rsid w:val="00260A8A"/>
    <w:rsid w:val="00262AC0"/>
    <w:rsid w:val="00264834"/>
    <w:rsid w:val="002664C7"/>
    <w:rsid w:val="00266FEC"/>
    <w:rsid w:val="002731FC"/>
    <w:rsid w:val="00274348"/>
    <w:rsid w:val="00276604"/>
    <w:rsid w:val="00277070"/>
    <w:rsid w:val="00277995"/>
    <w:rsid w:val="002801F7"/>
    <w:rsid w:val="00280B81"/>
    <w:rsid w:val="00281951"/>
    <w:rsid w:val="0028197C"/>
    <w:rsid w:val="00292724"/>
    <w:rsid w:val="00292CE5"/>
    <w:rsid w:val="00294110"/>
    <w:rsid w:val="002944F1"/>
    <w:rsid w:val="002964D3"/>
    <w:rsid w:val="00297427"/>
    <w:rsid w:val="002A2810"/>
    <w:rsid w:val="002A3458"/>
    <w:rsid w:val="002A4FE2"/>
    <w:rsid w:val="002A534D"/>
    <w:rsid w:val="002A79E4"/>
    <w:rsid w:val="002B4EAA"/>
    <w:rsid w:val="002B4EBC"/>
    <w:rsid w:val="002B784F"/>
    <w:rsid w:val="002C4BF0"/>
    <w:rsid w:val="002C5C47"/>
    <w:rsid w:val="002D171C"/>
    <w:rsid w:val="002D1912"/>
    <w:rsid w:val="002D192C"/>
    <w:rsid w:val="002D2111"/>
    <w:rsid w:val="002D554C"/>
    <w:rsid w:val="002D66C3"/>
    <w:rsid w:val="002D69E9"/>
    <w:rsid w:val="002E238F"/>
    <w:rsid w:val="002E45F8"/>
    <w:rsid w:val="002E4B81"/>
    <w:rsid w:val="002E5834"/>
    <w:rsid w:val="002E60A2"/>
    <w:rsid w:val="002F033E"/>
    <w:rsid w:val="002F281F"/>
    <w:rsid w:val="002F2C6D"/>
    <w:rsid w:val="002F2D7B"/>
    <w:rsid w:val="002F2F44"/>
    <w:rsid w:val="002F4170"/>
    <w:rsid w:val="002F43CA"/>
    <w:rsid w:val="002F4D86"/>
    <w:rsid w:val="002F695E"/>
    <w:rsid w:val="0030310C"/>
    <w:rsid w:val="00303134"/>
    <w:rsid w:val="00303266"/>
    <w:rsid w:val="00303C9D"/>
    <w:rsid w:val="0030431F"/>
    <w:rsid w:val="003129C3"/>
    <w:rsid w:val="00315EBB"/>
    <w:rsid w:val="00317F27"/>
    <w:rsid w:val="00323C29"/>
    <w:rsid w:val="00325679"/>
    <w:rsid w:val="00327371"/>
    <w:rsid w:val="0032746C"/>
    <w:rsid w:val="00331D08"/>
    <w:rsid w:val="003335AE"/>
    <w:rsid w:val="00335459"/>
    <w:rsid w:val="00340C11"/>
    <w:rsid w:val="003411E3"/>
    <w:rsid w:val="003464A3"/>
    <w:rsid w:val="00346DBA"/>
    <w:rsid w:val="00350DE2"/>
    <w:rsid w:val="0035156E"/>
    <w:rsid w:val="00351978"/>
    <w:rsid w:val="00353301"/>
    <w:rsid w:val="00355E33"/>
    <w:rsid w:val="003568AC"/>
    <w:rsid w:val="00361677"/>
    <w:rsid w:val="00362B4C"/>
    <w:rsid w:val="00366963"/>
    <w:rsid w:val="0037556F"/>
    <w:rsid w:val="00375628"/>
    <w:rsid w:val="00386F89"/>
    <w:rsid w:val="00387236"/>
    <w:rsid w:val="00390CF3"/>
    <w:rsid w:val="003915BE"/>
    <w:rsid w:val="003935AE"/>
    <w:rsid w:val="003953B7"/>
    <w:rsid w:val="00397F9A"/>
    <w:rsid w:val="003A3B5B"/>
    <w:rsid w:val="003A43A2"/>
    <w:rsid w:val="003B1222"/>
    <w:rsid w:val="003B1D94"/>
    <w:rsid w:val="003B3E06"/>
    <w:rsid w:val="003B5AF3"/>
    <w:rsid w:val="003B73E5"/>
    <w:rsid w:val="003C13AD"/>
    <w:rsid w:val="003C38B5"/>
    <w:rsid w:val="003C40F8"/>
    <w:rsid w:val="003C5AFA"/>
    <w:rsid w:val="003D5FDA"/>
    <w:rsid w:val="003D760F"/>
    <w:rsid w:val="003D7AE2"/>
    <w:rsid w:val="003E3504"/>
    <w:rsid w:val="003E61F3"/>
    <w:rsid w:val="003E69E1"/>
    <w:rsid w:val="003E6E23"/>
    <w:rsid w:val="003F059C"/>
    <w:rsid w:val="003F320A"/>
    <w:rsid w:val="003F372B"/>
    <w:rsid w:val="003F3E40"/>
    <w:rsid w:val="00404B42"/>
    <w:rsid w:val="00405679"/>
    <w:rsid w:val="00406157"/>
    <w:rsid w:val="00406AB2"/>
    <w:rsid w:val="00424039"/>
    <w:rsid w:val="00427064"/>
    <w:rsid w:val="004300F1"/>
    <w:rsid w:val="00430D99"/>
    <w:rsid w:val="00434FE0"/>
    <w:rsid w:val="004359D2"/>
    <w:rsid w:val="00436E3B"/>
    <w:rsid w:val="00437463"/>
    <w:rsid w:val="00442F31"/>
    <w:rsid w:val="00445E20"/>
    <w:rsid w:val="00450721"/>
    <w:rsid w:val="004558F5"/>
    <w:rsid w:val="00461AF6"/>
    <w:rsid w:val="00461AFB"/>
    <w:rsid w:val="00462350"/>
    <w:rsid w:val="00463A3F"/>
    <w:rsid w:val="004709FD"/>
    <w:rsid w:val="004720C8"/>
    <w:rsid w:val="00474DD2"/>
    <w:rsid w:val="00476400"/>
    <w:rsid w:val="00480D7E"/>
    <w:rsid w:val="00485CD6"/>
    <w:rsid w:val="00491163"/>
    <w:rsid w:val="0049147D"/>
    <w:rsid w:val="00495260"/>
    <w:rsid w:val="004A0BB3"/>
    <w:rsid w:val="004A20C4"/>
    <w:rsid w:val="004A5935"/>
    <w:rsid w:val="004A763B"/>
    <w:rsid w:val="004B0A96"/>
    <w:rsid w:val="004B12CD"/>
    <w:rsid w:val="004B2244"/>
    <w:rsid w:val="004B3915"/>
    <w:rsid w:val="004B7B61"/>
    <w:rsid w:val="004C6F1B"/>
    <w:rsid w:val="004C778D"/>
    <w:rsid w:val="004C7965"/>
    <w:rsid w:val="004D0AF4"/>
    <w:rsid w:val="004D4AE0"/>
    <w:rsid w:val="004D619E"/>
    <w:rsid w:val="004E13C3"/>
    <w:rsid w:val="004E260E"/>
    <w:rsid w:val="004E4B01"/>
    <w:rsid w:val="004F0485"/>
    <w:rsid w:val="004F1B77"/>
    <w:rsid w:val="004F3A59"/>
    <w:rsid w:val="004F57CB"/>
    <w:rsid w:val="004F5FCD"/>
    <w:rsid w:val="004F6184"/>
    <w:rsid w:val="004F6A22"/>
    <w:rsid w:val="00500B35"/>
    <w:rsid w:val="00501E72"/>
    <w:rsid w:val="00504F76"/>
    <w:rsid w:val="005105E7"/>
    <w:rsid w:val="005156C6"/>
    <w:rsid w:val="00516131"/>
    <w:rsid w:val="00517F2D"/>
    <w:rsid w:val="0052114A"/>
    <w:rsid w:val="005223D3"/>
    <w:rsid w:val="0052435F"/>
    <w:rsid w:val="00524DFC"/>
    <w:rsid w:val="00525A85"/>
    <w:rsid w:val="005271C6"/>
    <w:rsid w:val="005278E9"/>
    <w:rsid w:val="00527C0C"/>
    <w:rsid w:val="00530452"/>
    <w:rsid w:val="00531431"/>
    <w:rsid w:val="00540515"/>
    <w:rsid w:val="005408EA"/>
    <w:rsid w:val="00541530"/>
    <w:rsid w:val="00545175"/>
    <w:rsid w:val="005515A0"/>
    <w:rsid w:val="00553C01"/>
    <w:rsid w:val="00557863"/>
    <w:rsid w:val="005611FF"/>
    <w:rsid w:val="00562AFF"/>
    <w:rsid w:val="00565032"/>
    <w:rsid w:val="005730A5"/>
    <w:rsid w:val="0057729B"/>
    <w:rsid w:val="00577876"/>
    <w:rsid w:val="0058308C"/>
    <w:rsid w:val="0058347C"/>
    <w:rsid w:val="005848E2"/>
    <w:rsid w:val="0058550B"/>
    <w:rsid w:val="005862E1"/>
    <w:rsid w:val="0058651B"/>
    <w:rsid w:val="005873E5"/>
    <w:rsid w:val="00587746"/>
    <w:rsid w:val="0059518C"/>
    <w:rsid w:val="00595862"/>
    <w:rsid w:val="005A5252"/>
    <w:rsid w:val="005B107C"/>
    <w:rsid w:val="005B28D3"/>
    <w:rsid w:val="005B2C5E"/>
    <w:rsid w:val="005B3292"/>
    <w:rsid w:val="005B5FBA"/>
    <w:rsid w:val="005B7009"/>
    <w:rsid w:val="005C42AD"/>
    <w:rsid w:val="005D0F1A"/>
    <w:rsid w:val="005D20D4"/>
    <w:rsid w:val="005D2529"/>
    <w:rsid w:val="005D6843"/>
    <w:rsid w:val="005E2298"/>
    <w:rsid w:val="005E2340"/>
    <w:rsid w:val="005E3B2E"/>
    <w:rsid w:val="005E6083"/>
    <w:rsid w:val="005E6D10"/>
    <w:rsid w:val="005E796B"/>
    <w:rsid w:val="005F3517"/>
    <w:rsid w:val="005F5F52"/>
    <w:rsid w:val="005F63BB"/>
    <w:rsid w:val="005F6D4D"/>
    <w:rsid w:val="00600174"/>
    <w:rsid w:val="00604440"/>
    <w:rsid w:val="00606194"/>
    <w:rsid w:val="00610F93"/>
    <w:rsid w:val="00613F36"/>
    <w:rsid w:val="006156E7"/>
    <w:rsid w:val="006167B6"/>
    <w:rsid w:val="0061777A"/>
    <w:rsid w:val="00622150"/>
    <w:rsid w:val="00623FC2"/>
    <w:rsid w:val="0062429F"/>
    <w:rsid w:val="00625648"/>
    <w:rsid w:val="00626F63"/>
    <w:rsid w:val="00630294"/>
    <w:rsid w:val="00637D71"/>
    <w:rsid w:val="00640AFC"/>
    <w:rsid w:val="00642D98"/>
    <w:rsid w:val="00644B06"/>
    <w:rsid w:val="00645DC7"/>
    <w:rsid w:val="00646CA0"/>
    <w:rsid w:val="00651615"/>
    <w:rsid w:val="006517F7"/>
    <w:rsid w:val="006524E2"/>
    <w:rsid w:val="00661193"/>
    <w:rsid w:val="006624B0"/>
    <w:rsid w:val="00666218"/>
    <w:rsid w:val="00672225"/>
    <w:rsid w:val="00675EAB"/>
    <w:rsid w:val="00675F2E"/>
    <w:rsid w:val="00681CA6"/>
    <w:rsid w:val="00686CD0"/>
    <w:rsid w:val="00693610"/>
    <w:rsid w:val="00693F94"/>
    <w:rsid w:val="00694674"/>
    <w:rsid w:val="006B106B"/>
    <w:rsid w:val="006B1645"/>
    <w:rsid w:val="006B3FC6"/>
    <w:rsid w:val="006B4178"/>
    <w:rsid w:val="006B62DF"/>
    <w:rsid w:val="006C0DEA"/>
    <w:rsid w:val="006C2D4B"/>
    <w:rsid w:val="006C36C3"/>
    <w:rsid w:val="006C3D58"/>
    <w:rsid w:val="006C70F7"/>
    <w:rsid w:val="006D1026"/>
    <w:rsid w:val="006D52E7"/>
    <w:rsid w:val="006D6199"/>
    <w:rsid w:val="006D754A"/>
    <w:rsid w:val="006E1870"/>
    <w:rsid w:val="006E4D06"/>
    <w:rsid w:val="006E5B06"/>
    <w:rsid w:val="006E5CF6"/>
    <w:rsid w:val="006E75E2"/>
    <w:rsid w:val="006E7D0D"/>
    <w:rsid w:val="006F2C7C"/>
    <w:rsid w:val="006F56A2"/>
    <w:rsid w:val="006F6F14"/>
    <w:rsid w:val="007001B1"/>
    <w:rsid w:val="00700D59"/>
    <w:rsid w:val="00707E74"/>
    <w:rsid w:val="00713520"/>
    <w:rsid w:val="007142A0"/>
    <w:rsid w:val="00714791"/>
    <w:rsid w:val="00717D20"/>
    <w:rsid w:val="00717F8D"/>
    <w:rsid w:val="007208E8"/>
    <w:rsid w:val="00733554"/>
    <w:rsid w:val="00733CA7"/>
    <w:rsid w:val="00736774"/>
    <w:rsid w:val="00737618"/>
    <w:rsid w:val="0073768C"/>
    <w:rsid w:val="0074036F"/>
    <w:rsid w:val="007412C6"/>
    <w:rsid w:val="00742764"/>
    <w:rsid w:val="00750B1A"/>
    <w:rsid w:val="007513A4"/>
    <w:rsid w:val="0075141E"/>
    <w:rsid w:val="00751F3D"/>
    <w:rsid w:val="007522ED"/>
    <w:rsid w:val="0075329C"/>
    <w:rsid w:val="0076280B"/>
    <w:rsid w:val="00773696"/>
    <w:rsid w:val="00775DBD"/>
    <w:rsid w:val="00782222"/>
    <w:rsid w:val="00786B33"/>
    <w:rsid w:val="0078771C"/>
    <w:rsid w:val="00790844"/>
    <w:rsid w:val="00792F33"/>
    <w:rsid w:val="00794B2A"/>
    <w:rsid w:val="00796760"/>
    <w:rsid w:val="007967D2"/>
    <w:rsid w:val="00796ABF"/>
    <w:rsid w:val="007A26A9"/>
    <w:rsid w:val="007A2E97"/>
    <w:rsid w:val="007A6D1F"/>
    <w:rsid w:val="007B088C"/>
    <w:rsid w:val="007B096A"/>
    <w:rsid w:val="007B5756"/>
    <w:rsid w:val="007B6205"/>
    <w:rsid w:val="007B6C5C"/>
    <w:rsid w:val="007B76CF"/>
    <w:rsid w:val="007D338E"/>
    <w:rsid w:val="007D456F"/>
    <w:rsid w:val="007D5677"/>
    <w:rsid w:val="007D5B01"/>
    <w:rsid w:val="007D7209"/>
    <w:rsid w:val="007E037E"/>
    <w:rsid w:val="007E248C"/>
    <w:rsid w:val="007E3A35"/>
    <w:rsid w:val="007E3D45"/>
    <w:rsid w:val="007E3DDF"/>
    <w:rsid w:val="007E47F1"/>
    <w:rsid w:val="007E7553"/>
    <w:rsid w:val="007E7E9D"/>
    <w:rsid w:val="007F0011"/>
    <w:rsid w:val="007F1825"/>
    <w:rsid w:val="007F1881"/>
    <w:rsid w:val="007F1C6C"/>
    <w:rsid w:val="007F2D99"/>
    <w:rsid w:val="007F54CA"/>
    <w:rsid w:val="007F63E9"/>
    <w:rsid w:val="007F7ADE"/>
    <w:rsid w:val="007F7D3A"/>
    <w:rsid w:val="008014AE"/>
    <w:rsid w:val="0080280F"/>
    <w:rsid w:val="00803AA9"/>
    <w:rsid w:val="00804706"/>
    <w:rsid w:val="00804726"/>
    <w:rsid w:val="00805F85"/>
    <w:rsid w:val="00814796"/>
    <w:rsid w:val="00822597"/>
    <w:rsid w:val="008228EE"/>
    <w:rsid w:val="0082579F"/>
    <w:rsid w:val="00827C07"/>
    <w:rsid w:val="008327E9"/>
    <w:rsid w:val="008341C2"/>
    <w:rsid w:val="008351E1"/>
    <w:rsid w:val="00835324"/>
    <w:rsid w:val="008355E2"/>
    <w:rsid w:val="008404F5"/>
    <w:rsid w:val="0084199C"/>
    <w:rsid w:val="00841A4E"/>
    <w:rsid w:val="00841B15"/>
    <w:rsid w:val="00842E3A"/>
    <w:rsid w:val="00844A45"/>
    <w:rsid w:val="008457BC"/>
    <w:rsid w:val="00846F11"/>
    <w:rsid w:val="00847823"/>
    <w:rsid w:val="00847A38"/>
    <w:rsid w:val="00847E8B"/>
    <w:rsid w:val="0085064C"/>
    <w:rsid w:val="00851849"/>
    <w:rsid w:val="00851BF4"/>
    <w:rsid w:val="00851E7D"/>
    <w:rsid w:val="00854214"/>
    <w:rsid w:val="00855E89"/>
    <w:rsid w:val="00856767"/>
    <w:rsid w:val="008608E0"/>
    <w:rsid w:val="00860D2C"/>
    <w:rsid w:val="0086241B"/>
    <w:rsid w:val="00862DA1"/>
    <w:rsid w:val="00863D61"/>
    <w:rsid w:val="00870753"/>
    <w:rsid w:val="00872F5D"/>
    <w:rsid w:val="00883EA8"/>
    <w:rsid w:val="0088551C"/>
    <w:rsid w:val="00885C87"/>
    <w:rsid w:val="0088672E"/>
    <w:rsid w:val="00891746"/>
    <w:rsid w:val="008917C9"/>
    <w:rsid w:val="00891BB4"/>
    <w:rsid w:val="008956A2"/>
    <w:rsid w:val="0089616F"/>
    <w:rsid w:val="008A121E"/>
    <w:rsid w:val="008A1994"/>
    <w:rsid w:val="008A25DD"/>
    <w:rsid w:val="008A36D3"/>
    <w:rsid w:val="008A6162"/>
    <w:rsid w:val="008A6A6A"/>
    <w:rsid w:val="008B0862"/>
    <w:rsid w:val="008B0C6D"/>
    <w:rsid w:val="008B3F7E"/>
    <w:rsid w:val="008B623B"/>
    <w:rsid w:val="008C3ABD"/>
    <w:rsid w:val="008C4EDA"/>
    <w:rsid w:val="008C5760"/>
    <w:rsid w:val="008D0867"/>
    <w:rsid w:val="008D2C94"/>
    <w:rsid w:val="008D4283"/>
    <w:rsid w:val="008D7E52"/>
    <w:rsid w:val="008E0218"/>
    <w:rsid w:val="008E1170"/>
    <w:rsid w:val="008E356F"/>
    <w:rsid w:val="008E3831"/>
    <w:rsid w:val="008E6B95"/>
    <w:rsid w:val="008E73D0"/>
    <w:rsid w:val="008F138E"/>
    <w:rsid w:val="008F2701"/>
    <w:rsid w:val="00901774"/>
    <w:rsid w:val="0090182D"/>
    <w:rsid w:val="00903DCC"/>
    <w:rsid w:val="00914843"/>
    <w:rsid w:val="00916A20"/>
    <w:rsid w:val="00921F60"/>
    <w:rsid w:val="00923B96"/>
    <w:rsid w:val="009304AD"/>
    <w:rsid w:val="00932489"/>
    <w:rsid w:val="00932C41"/>
    <w:rsid w:val="009368A5"/>
    <w:rsid w:val="00941B2B"/>
    <w:rsid w:val="0094326F"/>
    <w:rsid w:val="00945556"/>
    <w:rsid w:val="0094618C"/>
    <w:rsid w:val="00946F7C"/>
    <w:rsid w:val="00947BAC"/>
    <w:rsid w:val="0095163D"/>
    <w:rsid w:val="0095747A"/>
    <w:rsid w:val="00960903"/>
    <w:rsid w:val="00963E1D"/>
    <w:rsid w:val="00965B92"/>
    <w:rsid w:val="00967CCC"/>
    <w:rsid w:val="00971148"/>
    <w:rsid w:val="00971644"/>
    <w:rsid w:val="00972BE8"/>
    <w:rsid w:val="009765BA"/>
    <w:rsid w:val="009766EC"/>
    <w:rsid w:val="00980C48"/>
    <w:rsid w:val="00980E08"/>
    <w:rsid w:val="00984621"/>
    <w:rsid w:val="00986862"/>
    <w:rsid w:val="00986B58"/>
    <w:rsid w:val="00991A4B"/>
    <w:rsid w:val="00994891"/>
    <w:rsid w:val="009950D5"/>
    <w:rsid w:val="00996B0F"/>
    <w:rsid w:val="009A28A6"/>
    <w:rsid w:val="009A36E0"/>
    <w:rsid w:val="009A50DC"/>
    <w:rsid w:val="009A5A92"/>
    <w:rsid w:val="009A5B72"/>
    <w:rsid w:val="009A5D05"/>
    <w:rsid w:val="009A6920"/>
    <w:rsid w:val="009A7D38"/>
    <w:rsid w:val="009B1076"/>
    <w:rsid w:val="009B1BDD"/>
    <w:rsid w:val="009B4129"/>
    <w:rsid w:val="009B6794"/>
    <w:rsid w:val="009C010A"/>
    <w:rsid w:val="009C1A16"/>
    <w:rsid w:val="009C30DA"/>
    <w:rsid w:val="009C6765"/>
    <w:rsid w:val="009C7B41"/>
    <w:rsid w:val="009D1CC1"/>
    <w:rsid w:val="009D29E9"/>
    <w:rsid w:val="009D7E60"/>
    <w:rsid w:val="009E1D8F"/>
    <w:rsid w:val="009E327B"/>
    <w:rsid w:val="009E7F7E"/>
    <w:rsid w:val="009F2684"/>
    <w:rsid w:val="009F4191"/>
    <w:rsid w:val="009F53F4"/>
    <w:rsid w:val="009F6968"/>
    <w:rsid w:val="009F7D9A"/>
    <w:rsid w:val="00A01484"/>
    <w:rsid w:val="00A040B0"/>
    <w:rsid w:val="00A07FFC"/>
    <w:rsid w:val="00A10837"/>
    <w:rsid w:val="00A13328"/>
    <w:rsid w:val="00A15301"/>
    <w:rsid w:val="00A168D9"/>
    <w:rsid w:val="00A24193"/>
    <w:rsid w:val="00A2465E"/>
    <w:rsid w:val="00A33DE8"/>
    <w:rsid w:val="00A368FE"/>
    <w:rsid w:val="00A422D3"/>
    <w:rsid w:val="00A44F16"/>
    <w:rsid w:val="00A54382"/>
    <w:rsid w:val="00A55770"/>
    <w:rsid w:val="00A55CA7"/>
    <w:rsid w:val="00A566BC"/>
    <w:rsid w:val="00A610B0"/>
    <w:rsid w:val="00A6446D"/>
    <w:rsid w:val="00A65243"/>
    <w:rsid w:val="00A65968"/>
    <w:rsid w:val="00A6622A"/>
    <w:rsid w:val="00A66A1E"/>
    <w:rsid w:val="00A67190"/>
    <w:rsid w:val="00A67AD1"/>
    <w:rsid w:val="00A751BD"/>
    <w:rsid w:val="00A77D2B"/>
    <w:rsid w:val="00A86300"/>
    <w:rsid w:val="00A90167"/>
    <w:rsid w:val="00A9103C"/>
    <w:rsid w:val="00A92270"/>
    <w:rsid w:val="00A92740"/>
    <w:rsid w:val="00A96DF5"/>
    <w:rsid w:val="00AA12A9"/>
    <w:rsid w:val="00AA5B97"/>
    <w:rsid w:val="00AB0BBD"/>
    <w:rsid w:val="00AB5076"/>
    <w:rsid w:val="00AB5E42"/>
    <w:rsid w:val="00AB6478"/>
    <w:rsid w:val="00AC0A03"/>
    <w:rsid w:val="00AC114D"/>
    <w:rsid w:val="00AC1164"/>
    <w:rsid w:val="00AC72E4"/>
    <w:rsid w:val="00AC77B1"/>
    <w:rsid w:val="00AC7DFD"/>
    <w:rsid w:val="00AD04D7"/>
    <w:rsid w:val="00AD2CCF"/>
    <w:rsid w:val="00AD3444"/>
    <w:rsid w:val="00AD3A3A"/>
    <w:rsid w:val="00AD5656"/>
    <w:rsid w:val="00AD770F"/>
    <w:rsid w:val="00AE13BA"/>
    <w:rsid w:val="00AE35AD"/>
    <w:rsid w:val="00AE49A8"/>
    <w:rsid w:val="00AE564A"/>
    <w:rsid w:val="00AE5AB4"/>
    <w:rsid w:val="00AF1F1C"/>
    <w:rsid w:val="00AF265D"/>
    <w:rsid w:val="00AF34D0"/>
    <w:rsid w:val="00AF3D81"/>
    <w:rsid w:val="00AF4B30"/>
    <w:rsid w:val="00B002DB"/>
    <w:rsid w:val="00B00D46"/>
    <w:rsid w:val="00B00F38"/>
    <w:rsid w:val="00B02A7F"/>
    <w:rsid w:val="00B02AF6"/>
    <w:rsid w:val="00B044B4"/>
    <w:rsid w:val="00B10FD1"/>
    <w:rsid w:val="00B12E9B"/>
    <w:rsid w:val="00B13AAD"/>
    <w:rsid w:val="00B17C1E"/>
    <w:rsid w:val="00B2070C"/>
    <w:rsid w:val="00B2317C"/>
    <w:rsid w:val="00B272DB"/>
    <w:rsid w:val="00B277AA"/>
    <w:rsid w:val="00B27A00"/>
    <w:rsid w:val="00B31973"/>
    <w:rsid w:val="00B31B53"/>
    <w:rsid w:val="00B32330"/>
    <w:rsid w:val="00B351AC"/>
    <w:rsid w:val="00B36FAE"/>
    <w:rsid w:val="00B37180"/>
    <w:rsid w:val="00B400CC"/>
    <w:rsid w:val="00B40C5C"/>
    <w:rsid w:val="00B41F56"/>
    <w:rsid w:val="00B42827"/>
    <w:rsid w:val="00B4312B"/>
    <w:rsid w:val="00B465FC"/>
    <w:rsid w:val="00B47285"/>
    <w:rsid w:val="00B5048F"/>
    <w:rsid w:val="00B5103E"/>
    <w:rsid w:val="00B51124"/>
    <w:rsid w:val="00B51C43"/>
    <w:rsid w:val="00B52434"/>
    <w:rsid w:val="00B5442E"/>
    <w:rsid w:val="00B62F2A"/>
    <w:rsid w:val="00B6534F"/>
    <w:rsid w:val="00B7174D"/>
    <w:rsid w:val="00B73811"/>
    <w:rsid w:val="00B749CB"/>
    <w:rsid w:val="00B7507D"/>
    <w:rsid w:val="00B76831"/>
    <w:rsid w:val="00B8037C"/>
    <w:rsid w:val="00B8127D"/>
    <w:rsid w:val="00B84833"/>
    <w:rsid w:val="00B8710B"/>
    <w:rsid w:val="00B90A5A"/>
    <w:rsid w:val="00B94ABA"/>
    <w:rsid w:val="00B95D72"/>
    <w:rsid w:val="00BA1C2A"/>
    <w:rsid w:val="00BA1C5A"/>
    <w:rsid w:val="00BA4B20"/>
    <w:rsid w:val="00BB0177"/>
    <w:rsid w:val="00BB025A"/>
    <w:rsid w:val="00BB1162"/>
    <w:rsid w:val="00BB28D1"/>
    <w:rsid w:val="00BB2F91"/>
    <w:rsid w:val="00BB472E"/>
    <w:rsid w:val="00BB4A8E"/>
    <w:rsid w:val="00BC17BD"/>
    <w:rsid w:val="00BC1A44"/>
    <w:rsid w:val="00BC221B"/>
    <w:rsid w:val="00BC3AB5"/>
    <w:rsid w:val="00BC70FA"/>
    <w:rsid w:val="00BC7445"/>
    <w:rsid w:val="00BD2030"/>
    <w:rsid w:val="00BE7179"/>
    <w:rsid w:val="00BF08EE"/>
    <w:rsid w:val="00BF0DF1"/>
    <w:rsid w:val="00BF2DB1"/>
    <w:rsid w:val="00BF360D"/>
    <w:rsid w:val="00BF5773"/>
    <w:rsid w:val="00BF5C51"/>
    <w:rsid w:val="00BF6FE0"/>
    <w:rsid w:val="00C206EA"/>
    <w:rsid w:val="00C230B1"/>
    <w:rsid w:val="00C25E5A"/>
    <w:rsid w:val="00C27C59"/>
    <w:rsid w:val="00C30F93"/>
    <w:rsid w:val="00C33953"/>
    <w:rsid w:val="00C373F2"/>
    <w:rsid w:val="00C40C4F"/>
    <w:rsid w:val="00C42185"/>
    <w:rsid w:val="00C51870"/>
    <w:rsid w:val="00C53ABC"/>
    <w:rsid w:val="00C53F5E"/>
    <w:rsid w:val="00C57D47"/>
    <w:rsid w:val="00C61537"/>
    <w:rsid w:val="00C6473D"/>
    <w:rsid w:val="00C7041A"/>
    <w:rsid w:val="00C72001"/>
    <w:rsid w:val="00C80C5C"/>
    <w:rsid w:val="00C80D7C"/>
    <w:rsid w:val="00C812A2"/>
    <w:rsid w:val="00C845CD"/>
    <w:rsid w:val="00C84DCE"/>
    <w:rsid w:val="00C857C0"/>
    <w:rsid w:val="00C87524"/>
    <w:rsid w:val="00C87C4F"/>
    <w:rsid w:val="00C90FA0"/>
    <w:rsid w:val="00CA3055"/>
    <w:rsid w:val="00CA39BD"/>
    <w:rsid w:val="00CB3FDE"/>
    <w:rsid w:val="00CB5216"/>
    <w:rsid w:val="00CC20C0"/>
    <w:rsid w:val="00CC34CD"/>
    <w:rsid w:val="00CC5221"/>
    <w:rsid w:val="00CC597E"/>
    <w:rsid w:val="00CD4CF7"/>
    <w:rsid w:val="00CE0DE6"/>
    <w:rsid w:val="00CE3453"/>
    <w:rsid w:val="00CE3795"/>
    <w:rsid w:val="00CE3CB8"/>
    <w:rsid w:val="00CE5AEF"/>
    <w:rsid w:val="00CE6ED0"/>
    <w:rsid w:val="00CF1226"/>
    <w:rsid w:val="00CF311A"/>
    <w:rsid w:val="00CF37A0"/>
    <w:rsid w:val="00CF5D9C"/>
    <w:rsid w:val="00CF659D"/>
    <w:rsid w:val="00D02727"/>
    <w:rsid w:val="00D0451B"/>
    <w:rsid w:val="00D05528"/>
    <w:rsid w:val="00D07D73"/>
    <w:rsid w:val="00D103F8"/>
    <w:rsid w:val="00D11E2A"/>
    <w:rsid w:val="00D157F2"/>
    <w:rsid w:val="00D16062"/>
    <w:rsid w:val="00D164B0"/>
    <w:rsid w:val="00D172C5"/>
    <w:rsid w:val="00D205DD"/>
    <w:rsid w:val="00D21AAD"/>
    <w:rsid w:val="00D2205A"/>
    <w:rsid w:val="00D26688"/>
    <w:rsid w:val="00D2704B"/>
    <w:rsid w:val="00D30D3D"/>
    <w:rsid w:val="00D31AC7"/>
    <w:rsid w:val="00D42098"/>
    <w:rsid w:val="00D4710E"/>
    <w:rsid w:val="00D50E71"/>
    <w:rsid w:val="00D53269"/>
    <w:rsid w:val="00D54538"/>
    <w:rsid w:val="00D5546D"/>
    <w:rsid w:val="00D56E49"/>
    <w:rsid w:val="00D650A1"/>
    <w:rsid w:val="00D6683F"/>
    <w:rsid w:val="00D81A7A"/>
    <w:rsid w:val="00D83757"/>
    <w:rsid w:val="00D84A88"/>
    <w:rsid w:val="00D853FB"/>
    <w:rsid w:val="00D86E3A"/>
    <w:rsid w:val="00D87BA2"/>
    <w:rsid w:val="00D90348"/>
    <w:rsid w:val="00D90B3B"/>
    <w:rsid w:val="00D94DD7"/>
    <w:rsid w:val="00D964B0"/>
    <w:rsid w:val="00D97AA4"/>
    <w:rsid w:val="00D97D23"/>
    <w:rsid w:val="00DA50B5"/>
    <w:rsid w:val="00DB3A31"/>
    <w:rsid w:val="00DC0748"/>
    <w:rsid w:val="00DD0DFD"/>
    <w:rsid w:val="00DD19E5"/>
    <w:rsid w:val="00DD2CA5"/>
    <w:rsid w:val="00DD52BB"/>
    <w:rsid w:val="00DE3AD2"/>
    <w:rsid w:val="00DE46B2"/>
    <w:rsid w:val="00DE6EC8"/>
    <w:rsid w:val="00DF377C"/>
    <w:rsid w:val="00DF4249"/>
    <w:rsid w:val="00E04E4C"/>
    <w:rsid w:val="00E101ED"/>
    <w:rsid w:val="00E11979"/>
    <w:rsid w:val="00E1378F"/>
    <w:rsid w:val="00E13B1F"/>
    <w:rsid w:val="00E14825"/>
    <w:rsid w:val="00E162F9"/>
    <w:rsid w:val="00E20BF1"/>
    <w:rsid w:val="00E215EF"/>
    <w:rsid w:val="00E22EA4"/>
    <w:rsid w:val="00E2686A"/>
    <w:rsid w:val="00E27315"/>
    <w:rsid w:val="00E2740C"/>
    <w:rsid w:val="00E312F9"/>
    <w:rsid w:val="00E3468C"/>
    <w:rsid w:val="00E35536"/>
    <w:rsid w:val="00E37428"/>
    <w:rsid w:val="00E40136"/>
    <w:rsid w:val="00E45FDF"/>
    <w:rsid w:val="00E46709"/>
    <w:rsid w:val="00E533F2"/>
    <w:rsid w:val="00E5343D"/>
    <w:rsid w:val="00E539EA"/>
    <w:rsid w:val="00E5435D"/>
    <w:rsid w:val="00E54AEE"/>
    <w:rsid w:val="00E54B37"/>
    <w:rsid w:val="00E619AA"/>
    <w:rsid w:val="00E620BE"/>
    <w:rsid w:val="00E65681"/>
    <w:rsid w:val="00E708C3"/>
    <w:rsid w:val="00E736BB"/>
    <w:rsid w:val="00E73CD3"/>
    <w:rsid w:val="00E74526"/>
    <w:rsid w:val="00E74FF9"/>
    <w:rsid w:val="00E837D1"/>
    <w:rsid w:val="00E84B46"/>
    <w:rsid w:val="00E84F38"/>
    <w:rsid w:val="00E8620C"/>
    <w:rsid w:val="00E87C69"/>
    <w:rsid w:val="00E9066F"/>
    <w:rsid w:val="00E91FA1"/>
    <w:rsid w:val="00E925DF"/>
    <w:rsid w:val="00E9344B"/>
    <w:rsid w:val="00EA0300"/>
    <w:rsid w:val="00EA3396"/>
    <w:rsid w:val="00EA3B64"/>
    <w:rsid w:val="00EA487F"/>
    <w:rsid w:val="00EB21CF"/>
    <w:rsid w:val="00EB22C2"/>
    <w:rsid w:val="00EB74E1"/>
    <w:rsid w:val="00EC0711"/>
    <w:rsid w:val="00EC1870"/>
    <w:rsid w:val="00EC2514"/>
    <w:rsid w:val="00EC4984"/>
    <w:rsid w:val="00EC66D6"/>
    <w:rsid w:val="00ED3D62"/>
    <w:rsid w:val="00EE2E48"/>
    <w:rsid w:val="00EE7481"/>
    <w:rsid w:val="00EF145C"/>
    <w:rsid w:val="00EF2E04"/>
    <w:rsid w:val="00EF30CF"/>
    <w:rsid w:val="00EF4E67"/>
    <w:rsid w:val="00F02FA7"/>
    <w:rsid w:val="00F117C4"/>
    <w:rsid w:val="00F15499"/>
    <w:rsid w:val="00F20BFF"/>
    <w:rsid w:val="00F225AB"/>
    <w:rsid w:val="00F23015"/>
    <w:rsid w:val="00F353B0"/>
    <w:rsid w:val="00F35700"/>
    <w:rsid w:val="00F47B1B"/>
    <w:rsid w:val="00F47C59"/>
    <w:rsid w:val="00F51C36"/>
    <w:rsid w:val="00F51FAA"/>
    <w:rsid w:val="00F52399"/>
    <w:rsid w:val="00F562E0"/>
    <w:rsid w:val="00F569E0"/>
    <w:rsid w:val="00F57647"/>
    <w:rsid w:val="00F57DFF"/>
    <w:rsid w:val="00F60798"/>
    <w:rsid w:val="00F61617"/>
    <w:rsid w:val="00F63B0C"/>
    <w:rsid w:val="00F66077"/>
    <w:rsid w:val="00F6608D"/>
    <w:rsid w:val="00F73E93"/>
    <w:rsid w:val="00F75959"/>
    <w:rsid w:val="00F81595"/>
    <w:rsid w:val="00F821B4"/>
    <w:rsid w:val="00F8362C"/>
    <w:rsid w:val="00F84CE3"/>
    <w:rsid w:val="00F85B82"/>
    <w:rsid w:val="00F945FA"/>
    <w:rsid w:val="00F95421"/>
    <w:rsid w:val="00F975D3"/>
    <w:rsid w:val="00FA0060"/>
    <w:rsid w:val="00FA0579"/>
    <w:rsid w:val="00FA2973"/>
    <w:rsid w:val="00FA5AE6"/>
    <w:rsid w:val="00FA6703"/>
    <w:rsid w:val="00FA7253"/>
    <w:rsid w:val="00FA78D6"/>
    <w:rsid w:val="00FB1A19"/>
    <w:rsid w:val="00FB3716"/>
    <w:rsid w:val="00FB73CA"/>
    <w:rsid w:val="00FC3667"/>
    <w:rsid w:val="00FC4F1C"/>
    <w:rsid w:val="00FC525A"/>
    <w:rsid w:val="00FC6B60"/>
    <w:rsid w:val="00FD1252"/>
    <w:rsid w:val="00FD324C"/>
    <w:rsid w:val="00FD4A57"/>
    <w:rsid w:val="00FD6203"/>
    <w:rsid w:val="00FE3799"/>
    <w:rsid w:val="00FE4598"/>
    <w:rsid w:val="00FF01CC"/>
    <w:rsid w:val="00FF0D7D"/>
    <w:rsid w:val="00FF2DC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" strokecolor="red" shadowcolor="none" extrusioncolor="none"/>
    </o:shapedefaults>
    <o:shapelayout v:ext="edit">
      <o:idmap v:ext="edit" data="1"/>
      <o:rules v:ext="edit">
        <o:r id="V:Rule31" type="connector" idref="#_x0000_s1052"/>
        <o:r id="V:Rule32" type="connector" idref="#_x0000_s1050"/>
        <o:r id="V:Rule37" type="connector" idref="#_x0000_s1041"/>
        <o:r id="V:Rule38" type="connector" idref="#_x0000_s1040"/>
        <o:r id="V:Rule39" type="connector" idref="#_x0000_s1070"/>
        <o:r id="V:Rule42" type="connector" idref="#_x0000_s1038"/>
        <o:r id="V:Rule43" type="connector" idref="#_x0000_s1034"/>
        <o:r id="V:Rule45" type="connector" idref="#_x0000_s1072"/>
        <o:r id="V:Rule46" type="connector" idref="#_x0000_s1039"/>
        <o:r id="V:Rule47" type="connector" idref="#_x0000_s1073"/>
        <o:r id="V:Rule48" type="connector" idref="#_x0000_s1035"/>
        <o:r id="V:Rule52" type="connector" idref="#_x0000_s1053"/>
        <o:r id="V:Rule53" type="connector" idref="#_x0000_s1051"/>
        <o:r id="V:Rule54" type="connector" idref="#_x0000_s1071"/>
        <o:r id="V:Rule55" type="connector" idref="#_x0000_s1030"/>
        <o:r id="V:Rule56" type="connector" idref="#_x0000_s1060"/>
        <o:r id="V:Rule57" type="connector" idref="#_x0000_s1042"/>
        <o:r id="V:Rule58" type="connector" idref="#_x0000_s1069"/>
        <o:r id="V:Rule59" type="connector" idref="#_x0000_s1084"/>
        <o:r id="V:Rule60" type="connector" idref="#_x0000_s1076"/>
        <o:r id="V:Rule61" type="connector" idref="#_x0000_s1078"/>
        <o:r id="V:Rule62" type="connector" idref="#_x0000_s1075"/>
        <o:r id="V:Rule63" type="connector" idref="#_x0000_s1082"/>
        <o:r id="V:Rule64" type="connector" idref="#_x0000_s1079"/>
        <o:r id="V:Rule65" type="connector" idref="#_x0000_s1085"/>
        <o:r id="V:Rule66" type="connector" idref="#_x0000_s1077"/>
        <o:r id="V:Rule67" type="connector" idref="#_x0000_s1083"/>
        <o:r id="V:Rule68" type="connector" idref="#_x0000_s1080"/>
        <o:r id="V:Rule69" type="connector" idref="#_x0000_s1081"/>
        <o:r id="V:Rule70" type="connector" idref="#_x0000_s1087"/>
        <o:r id="V:Rule71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4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0E67"/>
  </w:style>
  <w:style w:type="table" w:styleId="a7">
    <w:name w:val="Table Grid"/>
    <w:basedOn w:val="a1"/>
    <w:uiPriority w:val="59"/>
    <w:rsid w:val="00200F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067E8E"/>
  </w:style>
  <w:style w:type="character" w:styleId="a8">
    <w:name w:val="Hyperlink"/>
    <w:basedOn w:val="a0"/>
    <w:uiPriority w:val="99"/>
    <w:rsid w:val="00626F63"/>
    <w:rPr>
      <w:color w:val="0000FF"/>
      <w:u w:val="single"/>
    </w:rPr>
  </w:style>
  <w:style w:type="paragraph" w:styleId="a9">
    <w:name w:val="Balloon Text"/>
    <w:basedOn w:val="a"/>
    <w:link w:val="aa"/>
    <w:rsid w:val="009B679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B679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3610"/>
    <w:pPr>
      <w:ind w:leftChars="200" w:left="480"/>
    </w:pPr>
  </w:style>
  <w:style w:type="character" w:customStyle="1" w:styleId="hps">
    <w:name w:val="hps"/>
    <w:basedOn w:val="a0"/>
    <w:rsid w:val="0016577E"/>
  </w:style>
  <w:style w:type="paragraph" w:styleId="ac">
    <w:name w:val="Subtitle"/>
    <w:basedOn w:val="a"/>
    <w:next w:val="a"/>
    <w:link w:val="ad"/>
    <w:qFormat/>
    <w:rsid w:val="001935A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1935A7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E356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8E35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頁尾 字元"/>
    <w:basedOn w:val="a0"/>
    <w:link w:val="a4"/>
    <w:uiPriority w:val="99"/>
    <w:rsid w:val="00317F27"/>
    <w:rPr>
      <w:kern w:val="2"/>
    </w:rPr>
  </w:style>
  <w:style w:type="character" w:customStyle="1" w:styleId="10">
    <w:name w:val="標題 1 字元"/>
    <w:basedOn w:val="a0"/>
    <w:link w:val="1"/>
    <w:rsid w:val="004F0485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y.EXCHANGE\Documents\IVT_tit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8C7C-D3A8-4346-8967-C3F2A8F7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IVT_title.dotx</Template>
  <TotalTime>38</TotalTime>
  <Pages>5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jelan</cp:lastModifiedBy>
  <cp:revision>5</cp:revision>
  <cp:lastPrinted>2019-05-10T06:44:00Z</cp:lastPrinted>
  <dcterms:created xsi:type="dcterms:W3CDTF">2020-03-27T05:25:00Z</dcterms:created>
  <dcterms:modified xsi:type="dcterms:W3CDTF">2020-03-30T07:39:00Z</dcterms:modified>
</cp:coreProperties>
</file>