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0D" w:rsidRDefault="00CD1F0D" w:rsidP="00CD1F0D">
      <w:pPr>
        <w:pStyle w:val="ab"/>
        <w:numPr>
          <w:ilvl w:val="0"/>
          <w:numId w:val="6"/>
        </w:numPr>
        <w:ind w:leftChars="0" w:left="482" w:hanging="482"/>
        <w:outlineLvl w:val="0"/>
        <w:rPr>
          <w:rFonts w:ascii="微軟正黑體" w:eastAsia="微軟正黑體" w:hAnsi="微軟正黑體"/>
          <w:b/>
          <w:u w:val="single"/>
        </w:rPr>
      </w:pPr>
      <w:bookmarkStart w:id="0" w:name="_Toc36649313"/>
      <w:bookmarkStart w:id="1" w:name="_Toc260213783"/>
      <w:r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「虛擬鑰匙」</w:t>
      </w:r>
      <w:r w:rsidRPr="00F61BC6">
        <w:rPr>
          <w:rFonts w:ascii="微軟正黑體" w:eastAsia="微軟正黑體" w:hAnsi="微軟正黑體" w:hint="eastAsia"/>
          <w:b/>
          <w:u w:val="single"/>
        </w:rPr>
        <w:t>功能用途</w:t>
      </w:r>
      <w:bookmarkEnd w:id="0"/>
    </w:p>
    <w:p w:rsidR="00CD1F0D" w:rsidRDefault="00CD1F0D" w:rsidP="00CD1F0D">
      <w:pPr>
        <w:spacing w:line="0" w:lineRule="atLeast"/>
        <w:ind w:firstLineChars="150" w:firstLine="360"/>
        <w:rPr>
          <w:rFonts w:ascii="微軟正黑體" w:eastAsia="微軟正黑體" w:hAnsi="微軟正黑體"/>
        </w:rPr>
      </w:pPr>
      <w:r w:rsidRPr="00680A84">
        <w:rPr>
          <w:rFonts w:ascii="微軟正黑體" w:eastAsia="微軟正黑體" w:hAnsi="微軟正黑體" w:hint="eastAsia"/>
        </w:rPr>
        <w:t>車主可利用網路社群軟體將「虛擬鑰匙」連結傳送</w:t>
      </w:r>
      <w:r>
        <w:rPr>
          <w:rFonts w:ascii="微軟正黑體" w:eastAsia="微軟正黑體" w:hAnsi="微軟正黑體" w:hint="eastAsia"/>
        </w:rPr>
        <w:t>給欲</w:t>
      </w:r>
      <w:r w:rsidRPr="00680A84">
        <w:rPr>
          <w:rFonts w:ascii="微軟正黑體" w:eastAsia="微軟正黑體" w:hAnsi="微軟正黑體" w:hint="eastAsia"/>
        </w:rPr>
        <w:t>借車</w:t>
      </w:r>
      <w:r>
        <w:rPr>
          <w:rFonts w:ascii="微軟正黑體" w:eastAsia="微軟正黑體" w:hAnsi="微軟正黑體" w:hint="eastAsia"/>
        </w:rPr>
        <w:t>親友</w:t>
      </w:r>
      <w:r w:rsidRPr="00680A84">
        <w:rPr>
          <w:rFonts w:ascii="微軟正黑體" w:eastAsia="微軟正黑體" w:hAnsi="微軟正黑體" w:hint="eastAsia"/>
        </w:rPr>
        <w:t>，免除借車時要交付實體鑰匙之麻</w:t>
      </w:r>
    </w:p>
    <w:p w:rsidR="00CD1F0D" w:rsidRPr="00680A84" w:rsidRDefault="00CD1F0D" w:rsidP="00CD1F0D">
      <w:pPr>
        <w:spacing w:line="0" w:lineRule="atLeast"/>
        <w:ind w:firstLineChars="150" w:firstLine="360"/>
        <w:rPr>
          <w:rFonts w:ascii="微軟正黑體" w:eastAsia="微軟正黑體" w:hAnsi="微軟正黑體"/>
        </w:rPr>
      </w:pPr>
      <w:r w:rsidRPr="00680A84">
        <w:rPr>
          <w:rFonts w:ascii="微軟正黑體" w:eastAsia="微軟正黑體" w:hAnsi="微軟正黑體" w:hint="eastAsia"/>
        </w:rPr>
        <w:t>煩，</w:t>
      </w:r>
      <w:r>
        <w:rPr>
          <w:rFonts w:ascii="微軟正黑體" w:eastAsia="微軟正黑體" w:hAnsi="微軟正黑體" w:hint="eastAsia"/>
        </w:rPr>
        <w:t>親友</w:t>
      </w:r>
      <w:r w:rsidRPr="00680A84">
        <w:rPr>
          <w:rFonts w:ascii="微軟正黑體" w:eastAsia="微軟正黑體" w:hAnsi="微軟正黑體" w:hint="eastAsia"/>
        </w:rPr>
        <w:t>可自行開鎖/上鎖/啟動汽車</w:t>
      </w:r>
      <w:r w:rsidRPr="00680A84">
        <w:rPr>
          <w:rFonts w:ascii="微軟正黑體" w:eastAsia="微軟正黑體" w:hAnsi="微軟正黑體" w:hint="eastAsia"/>
          <w:sz w:val="20"/>
          <w:szCs w:val="20"/>
        </w:rPr>
        <w:t>(Push start車款)</w:t>
      </w:r>
      <w:r w:rsidRPr="00680A84">
        <w:rPr>
          <w:rFonts w:ascii="微軟正黑體" w:eastAsia="微軟正黑體" w:hAnsi="微軟正黑體" w:hint="eastAsia"/>
        </w:rPr>
        <w:t>，省時又便利。</w:t>
      </w:r>
    </w:p>
    <w:p w:rsidR="00CD1F0D" w:rsidRPr="002261B5" w:rsidRDefault="00CD1F0D" w:rsidP="00CD1F0D">
      <w:pPr>
        <w:pStyle w:val="ab"/>
        <w:numPr>
          <w:ilvl w:val="0"/>
          <w:numId w:val="6"/>
        </w:numPr>
        <w:ind w:leftChars="0" w:left="482" w:hanging="482"/>
        <w:outlineLvl w:val="1"/>
        <w:rPr>
          <w:rFonts w:ascii="微軟正黑體" w:eastAsia="微軟正黑體" w:hAnsi="微軟正黑體"/>
          <w:b/>
          <w:u w:val="single"/>
        </w:rPr>
      </w:pPr>
      <w:bookmarkStart w:id="2" w:name="_Toc36649314"/>
      <w:r w:rsidRPr="002261B5">
        <w:rPr>
          <w:rFonts w:ascii="微軟正黑體" w:eastAsia="微軟正黑體" w:hAnsi="微軟正黑體" w:hint="eastAsia"/>
          <w:b/>
          <w:u w:val="single"/>
        </w:rPr>
        <w:t>注意事項</w:t>
      </w:r>
      <w:bookmarkEnd w:id="2"/>
    </w:p>
    <w:p w:rsidR="00CD1F0D" w:rsidRPr="00D0123B" w:rsidRDefault="00CD1F0D" w:rsidP="00CD1F0D">
      <w:pPr>
        <w:spacing w:line="0" w:lineRule="atLeast"/>
        <w:ind w:leftChars="150" w:left="360"/>
        <w:rPr>
          <w:rFonts w:ascii="微軟正黑體" w:eastAsia="微軟正黑體" w:hAnsi="微軟正黑體"/>
        </w:rPr>
      </w:pPr>
      <w:r w:rsidRPr="00D0123B">
        <w:rPr>
          <w:rFonts w:ascii="微軟正黑體" w:eastAsia="微軟正黑體" w:hAnsi="微軟正黑體" w:hint="eastAsia"/>
        </w:rPr>
        <w:t>被分享者</w:t>
      </w:r>
      <w:r>
        <w:rPr>
          <w:rFonts w:ascii="微軟正黑體" w:eastAsia="微軟正黑體" w:hAnsi="微軟正黑體" w:hint="eastAsia"/>
          <w:color w:val="FF0000"/>
        </w:rPr>
        <w:t>手機必須開啟藍牙功能，</w:t>
      </w:r>
      <w:r w:rsidRPr="00D0123B">
        <w:rPr>
          <w:rFonts w:ascii="微軟正黑體" w:eastAsia="微軟正黑體" w:hAnsi="微軟正黑體" w:hint="eastAsia"/>
          <w:color w:val="FF0000"/>
        </w:rPr>
        <w:t>匯入虛擬鑰匙時「手機需在有WIFI或4G網路環境」</w:t>
      </w:r>
      <w:r w:rsidRPr="00D0123B">
        <w:rPr>
          <w:rFonts w:ascii="微軟正黑體" w:eastAsia="微軟正黑體" w:hAnsi="微軟正黑體" w:hint="eastAsia"/>
        </w:rPr>
        <w:t>，再移動至汽車旁，</w:t>
      </w:r>
      <w:proofErr w:type="gramStart"/>
      <w:r w:rsidRPr="00D0123B">
        <w:rPr>
          <w:rFonts w:ascii="微軟正黑體" w:eastAsia="微軟正黑體" w:hAnsi="微軟正黑體" w:hint="eastAsia"/>
        </w:rPr>
        <w:t>藍牙將自動</w:t>
      </w:r>
      <w:proofErr w:type="gramEnd"/>
      <w:r w:rsidRPr="00D0123B">
        <w:rPr>
          <w:rFonts w:ascii="微軟正黑體" w:eastAsia="微軟正黑體" w:hAnsi="微軟正黑體" w:hint="eastAsia"/>
        </w:rPr>
        <w:t>連接成功(地下室無訊號也能使用)，即可開啟門鎖進入車內。</w:t>
      </w:r>
    </w:p>
    <w:p w:rsidR="00CD1F0D" w:rsidRPr="002261B5" w:rsidRDefault="00CD1F0D" w:rsidP="00CD1F0D">
      <w:pPr>
        <w:pStyle w:val="ab"/>
        <w:numPr>
          <w:ilvl w:val="0"/>
          <w:numId w:val="6"/>
        </w:numPr>
        <w:ind w:leftChars="0" w:left="482" w:hanging="482"/>
        <w:outlineLvl w:val="1"/>
        <w:rPr>
          <w:rFonts w:ascii="微軟正黑體" w:eastAsia="微軟正黑體" w:hAnsi="微軟正黑體"/>
          <w:b/>
          <w:u w:val="single"/>
        </w:rPr>
      </w:pPr>
      <w:bookmarkStart w:id="3" w:name="_Toc36649315"/>
      <w:r w:rsidRPr="002261B5">
        <w:rPr>
          <w:rFonts w:ascii="微軟正黑體" w:eastAsia="微軟正黑體" w:hAnsi="微軟正黑體" w:hint="eastAsia"/>
          <w:b/>
          <w:u w:val="single"/>
        </w:rPr>
        <w:t>車主使用方式</w:t>
      </w:r>
      <w:bookmarkEnd w:id="3"/>
    </w:p>
    <w:p w:rsidR="00CD1F0D" w:rsidRDefault="00CD1F0D" w:rsidP="00CD1F0D">
      <w:pPr>
        <w:spacing w:line="0" w:lineRule="atLeast"/>
        <w:ind w:leftChars="150" w:left="360"/>
        <w:rPr>
          <w:rFonts w:ascii="微軟正黑體" w:eastAsia="微軟正黑體" w:hAnsi="微軟正黑體"/>
        </w:rPr>
      </w:pPr>
      <w:r w:rsidRPr="00357C45">
        <w:rPr>
          <w:rFonts w:ascii="微軟正黑體" w:eastAsia="微軟正黑體" w:hAnsi="微軟正黑體" w:hint="eastAsia"/>
        </w:rPr>
        <w:t>點擊一次「</w:t>
      </w:r>
      <w:r>
        <w:rPr>
          <w:rFonts w:ascii="微軟正黑體" w:eastAsia="微軟正黑體" w:hAnsi="微軟正黑體" w:hint="eastAsia"/>
        </w:rPr>
        <w:t>虛擬鑰匙」圖示，車主可透過三種方式分享他人(下圖-中)</w:t>
      </w:r>
    </w:p>
    <w:p w:rsidR="00CD1F0D" w:rsidRDefault="00CD1F0D" w:rsidP="00CD1F0D">
      <w:pPr>
        <w:pStyle w:val="ab"/>
        <w:numPr>
          <w:ilvl w:val="6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D5B01">
        <w:rPr>
          <w:rFonts w:ascii="微軟正黑體" w:eastAsia="微軟正黑體" w:hAnsi="微軟正黑體" w:hint="eastAsia"/>
        </w:rPr>
        <w:t>選擇「分享至</w:t>
      </w:r>
      <w:r w:rsidRPr="00AD5B01">
        <w:rPr>
          <w:rFonts w:ascii="微軟正黑體" w:eastAsia="微軟正黑體" w:hAnsi="微軟正黑體"/>
        </w:rPr>
        <w:t>…</w:t>
      </w:r>
      <w:r w:rsidRPr="00AD5B01">
        <w:rPr>
          <w:rFonts w:ascii="微軟正黑體" w:eastAsia="微軟正黑體" w:hAnsi="微軟正黑體" w:hint="eastAsia"/>
        </w:rPr>
        <w:t>」使用通訊軟體APP(例如:Line)，選擇友人轉傳連結網址。</w:t>
      </w:r>
    </w:p>
    <w:p w:rsidR="00CD1F0D" w:rsidRPr="00AD5B01" w:rsidRDefault="00CD1F0D" w:rsidP="00CD1F0D">
      <w:pPr>
        <w:pStyle w:val="ab"/>
        <w:numPr>
          <w:ilvl w:val="6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AD5B01">
        <w:rPr>
          <w:rFonts w:ascii="微軟正黑體" w:eastAsia="微軟正黑體" w:hAnsi="微軟正黑體" w:hint="eastAsia"/>
        </w:rPr>
        <w:t>連結網址已複製至剪貼簿，請開啟通訊軟體APP，在對話視窗中直接貼上&gt;&gt;傳送即可。</w:t>
      </w:r>
    </w:p>
    <w:p w:rsidR="00CD1F0D" w:rsidRDefault="00CD1F0D" w:rsidP="00CD1F0D">
      <w:pPr>
        <w:pStyle w:val="ab"/>
        <w:spacing w:line="0" w:lineRule="atLeast"/>
        <w:ind w:leftChars="0" w:left="720" w:firstLineChars="150" w:firstLine="360"/>
        <w:rPr>
          <w:rFonts w:ascii="微軟正黑體" w:eastAsia="微軟正黑體" w:hAnsi="微軟正黑體"/>
        </w:rPr>
      </w:pPr>
      <w:r w:rsidRPr="008C4247">
        <w:rPr>
          <w:rFonts w:ascii="微軟正黑體" w:eastAsia="微軟正黑體" w:hAnsi="微軟正黑體" w:hint="eastAsia"/>
        </w:rPr>
        <w:t>上述方式1</w:t>
      </w:r>
      <w:r>
        <w:rPr>
          <w:rFonts w:ascii="微軟正黑體" w:eastAsia="微軟正黑體" w:hAnsi="微軟正黑體" w:hint="eastAsia"/>
        </w:rPr>
        <w:t>~</w:t>
      </w:r>
      <w:r w:rsidRPr="008C4247"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，</w:t>
      </w:r>
      <w:r w:rsidRPr="00D0123B">
        <w:rPr>
          <w:rFonts w:ascii="微軟正黑體" w:eastAsia="微軟正黑體" w:hAnsi="微軟正黑體" w:hint="eastAsia"/>
          <w:color w:val="FF0000"/>
        </w:rPr>
        <w:t>手機需在有WIFI或4G網路環境</w:t>
      </w:r>
      <w:r>
        <w:rPr>
          <w:rFonts w:ascii="微軟正黑體" w:eastAsia="微軟正黑體" w:hAnsi="微軟正黑體" w:hint="eastAsia"/>
          <w:color w:val="FF0000"/>
        </w:rPr>
        <w:t>依</w:t>
      </w:r>
      <w:r w:rsidRPr="008C4247">
        <w:rPr>
          <w:rFonts w:ascii="微軟正黑體" w:eastAsia="微軟正黑體" w:hAnsi="微軟正黑體" w:hint="eastAsia"/>
        </w:rPr>
        <w:t>依訊息</w:t>
      </w:r>
      <w:r>
        <w:rPr>
          <w:rFonts w:ascii="微軟正黑體" w:eastAsia="微軟正黑體" w:hAnsi="微軟正黑體" w:hint="eastAsia"/>
        </w:rPr>
        <w:t>內容操作兩步驟</w:t>
      </w:r>
    </w:p>
    <w:p w:rsidR="008A4816" w:rsidRDefault="008A4816" w:rsidP="00CD1F0D">
      <w:pPr>
        <w:pStyle w:val="ab"/>
        <w:spacing w:line="0" w:lineRule="atLeast"/>
        <w:ind w:leftChars="0" w:left="720" w:firstLineChars="150" w:firstLine="360"/>
        <w:rPr>
          <w:rFonts w:ascii="微軟正黑體" w:eastAsia="微軟正黑體" w:hAnsi="微軟正黑體" w:hint="eastAsia"/>
        </w:rPr>
      </w:pPr>
    </w:p>
    <w:p w:rsidR="00CD1F0D" w:rsidRDefault="008A4816" w:rsidP="00CD1F0D">
      <w:pPr>
        <w:pStyle w:val="ab"/>
        <w:spacing w:line="0" w:lineRule="atLeast"/>
        <w:ind w:leftChars="0" w:left="720" w:firstLineChars="150" w:firstLine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0.35pt;margin-top:-1.4pt;width:99pt;height:22.8pt;z-index:251677696" filled="f" stroked="f">
            <v:textbox style="mso-next-textbox:#_x0000_s1043">
              <w:txbxContent>
                <w:p w:rsidR="008A4816" w:rsidRPr="00247F84" w:rsidRDefault="008A4816" w:rsidP="008A4816">
                  <w:pPr>
                    <w:rPr>
                      <w:rFonts w:ascii="微軟正黑體" w:eastAsia="微軟正黑體" w:hAnsi="微軟正黑體"/>
                      <w:color w:val="0000FF"/>
                      <w:sz w:val="20"/>
                      <w:szCs w:val="20"/>
                    </w:rPr>
                  </w:pPr>
                  <w:r w:rsidRPr="00247F84">
                    <w:rPr>
                      <w:rFonts w:ascii="微軟正黑體" w:eastAsia="微軟正黑體" w:hAnsi="微軟正黑體" w:hint="eastAsia"/>
                      <w:color w:val="0000FF"/>
                      <w:sz w:val="20"/>
                      <w:szCs w:val="20"/>
                    </w:rPr>
                    <w:t>虛擬鑰匙APP下載</w:t>
                  </w:r>
                </w:p>
              </w:txbxContent>
            </v:textbox>
          </v:shape>
        </w:pict>
      </w:r>
      <w:r w:rsidR="00CD1F0D" w:rsidRPr="008C4247">
        <w:rPr>
          <w:rFonts w:ascii="微軟正黑體" w:eastAsia="微軟正黑體" w:hAnsi="微軟正黑體" w:hint="eastAsia"/>
        </w:rPr>
        <w:t>步驟</w:t>
      </w:r>
      <w:proofErr w:type="gramStart"/>
      <w:r w:rsidR="00CD1F0D" w:rsidRPr="008C4247">
        <w:rPr>
          <w:rFonts w:ascii="微軟正黑體" w:eastAsia="微軟正黑體" w:hAnsi="微軟正黑體" w:hint="eastAsia"/>
        </w:rPr>
        <w:t>一</w:t>
      </w:r>
      <w:proofErr w:type="gramEnd"/>
      <w:r w:rsidR="00CD1F0D" w:rsidRPr="008C4247">
        <w:rPr>
          <w:rFonts w:ascii="微軟正黑體" w:eastAsia="微軟正黑體" w:hAnsi="微軟正黑體" w:hint="eastAsia"/>
        </w:rPr>
        <w:t>:先下載</w:t>
      </w:r>
      <w:proofErr w:type="gramStart"/>
      <w:r w:rsidR="00CD1F0D" w:rsidRPr="008C4247">
        <w:rPr>
          <w:rFonts w:ascii="微軟正黑體" w:eastAsia="微軟正黑體" w:hAnsi="微軟正黑體" w:hint="eastAsia"/>
        </w:rPr>
        <w:t>安裝車管</w:t>
      </w:r>
      <w:proofErr w:type="gramEnd"/>
      <w:r w:rsidR="00CD1F0D" w:rsidRPr="008C4247">
        <w:rPr>
          <w:rFonts w:ascii="微軟正黑體" w:eastAsia="微軟正黑體" w:hAnsi="微軟正黑體" w:hint="eastAsia"/>
        </w:rPr>
        <w:t>+1號的虛擬鑰匙APP</w:t>
      </w:r>
      <w:r>
        <w:rPr>
          <w:rFonts w:ascii="微軟正黑體" w:eastAsia="微軟正黑體" w:hAnsi="微軟正黑體" w:hint="eastAsia"/>
        </w:rPr>
        <w:t>。</w:t>
      </w:r>
      <w:r w:rsidRPr="008A4816">
        <w:rPr>
          <w:rFonts w:ascii="微軟正黑體" w:eastAsia="微軟正黑體" w:hAnsi="微軟正黑體" w:hint="eastAsi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-292100</wp:posOffset>
            </wp:positionV>
            <wp:extent cx="560070" cy="563880"/>
            <wp:effectExtent l="19050" t="0" r="0" b="0"/>
            <wp:wrapNone/>
            <wp:docPr id="97" name="圖片 62" descr="虛擬鑰匙自動轉跳下載連結QR CODE(ios 安卓皆可用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虛擬鑰匙自動轉跳下載連結QR CODE(ios 安卓皆可用)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F0D" w:rsidRDefault="00CD1F0D" w:rsidP="00CD1F0D">
      <w:pPr>
        <w:pStyle w:val="ab"/>
        <w:spacing w:line="0" w:lineRule="atLeast"/>
        <w:ind w:leftChars="0" w:left="720" w:firstLineChars="150" w:firstLine="360"/>
        <w:rPr>
          <w:rFonts w:ascii="微軟正黑體" w:eastAsia="微軟正黑體" w:hAnsi="微軟正黑體" w:hint="eastAsia"/>
        </w:rPr>
      </w:pPr>
      <w:r w:rsidRPr="008C4247">
        <w:rPr>
          <w:rFonts w:ascii="微軟正黑體" w:eastAsia="微軟正黑體" w:hAnsi="微軟正黑體" w:hint="eastAsia"/>
        </w:rPr>
        <w:t>步驟二:</w:t>
      </w:r>
      <w:r>
        <w:rPr>
          <w:rFonts w:ascii="微軟正黑體" w:eastAsia="微軟正黑體" w:hAnsi="微軟正黑體" w:hint="eastAsia"/>
        </w:rPr>
        <w:t>再回到Line訊息內容，</w:t>
      </w:r>
      <w:r w:rsidRPr="008C4247">
        <w:rPr>
          <w:rFonts w:ascii="微軟正黑體" w:eastAsia="微軟正黑體" w:hAnsi="微軟正黑體" w:hint="eastAsia"/>
        </w:rPr>
        <w:t>點擊連結網址匯入虛擬鑰匙。</w:t>
      </w:r>
    </w:p>
    <w:p w:rsidR="008A4816" w:rsidRPr="008C4247" w:rsidRDefault="008A4816" w:rsidP="00CD1F0D">
      <w:pPr>
        <w:pStyle w:val="ab"/>
        <w:spacing w:line="0" w:lineRule="atLeast"/>
        <w:ind w:leftChars="0" w:left="720" w:firstLineChars="150" w:firstLine="360"/>
        <w:rPr>
          <w:rFonts w:ascii="微軟正黑體" w:eastAsia="微軟正黑體" w:hAnsi="微軟正黑體"/>
        </w:rPr>
      </w:pPr>
    </w:p>
    <w:p w:rsidR="000D106F" w:rsidRDefault="00CD1F0D" w:rsidP="00CD1F0D">
      <w:pPr>
        <w:pStyle w:val="ab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</w:t>
      </w:r>
      <w:r w:rsidRPr="00AD5B01">
        <w:rPr>
          <w:rFonts w:ascii="微軟正黑體" w:eastAsia="微軟正黑體" w:hAnsi="微軟正黑體" w:hint="eastAsia"/>
        </w:rPr>
        <w:t>被分享者手機已安裝</w:t>
      </w:r>
      <w:r>
        <w:rPr>
          <w:rFonts w:ascii="微軟正黑體" w:eastAsia="微軟正黑體" w:hAnsi="微軟正黑體" w:hint="eastAsia"/>
        </w:rPr>
        <w:t>「</w:t>
      </w:r>
      <w:r w:rsidRPr="00AD5B01">
        <w:rPr>
          <w:rFonts w:ascii="微軟正黑體" w:eastAsia="微軟正黑體" w:hAnsi="微軟正黑體" w:hint="eastAsia"/>
        </w:rPr>
        <w:t>虛擬鑰匙APP</w:t>
      </w:r>
      <w:r>
        <w:rPr>
          <w:rFonts w:ascii="微軟正黑體" w:eastAsia="微軟正黑體" w:hAnsi="微軟正黑體" w:hint="eastAsia"/>
        </w:rPr>
        <w:t>」</w:t>
      </w:r>
      <w:r w:rsidRPr="00AD5B01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點擊</w:t>
      </w:r>
      <w:r w:rsidRPr="00AD5B01">
        <w:rPr>
          <w:rFonts w:ascii="微軟正黑體" w:eastAsia="微軟正黑體" w:hAnsi="微軟正黑體" w:hint="eastAsia"/>
        </w:rPr>
        <w:t>產生的QR CODE可提供被分享者手機</w:t>
      </w:r>
      <w:r>
        <w:rPr>
          <w:rFonts w:ascii="微軟正黑體" w:eastAsia="微軟正黑體" w:hAnsi="微軟正黑體" w:hint="eastAsia"/>
        </w:rPr>
        <w:t>直接</w:t>
      </w:r>
      <w:r w:rsidRPr="00AD5B01">
        <w:rPr>
          <w:rFonts w:ascii="微軟正黑體" w:eastAsia="微軟正黑體" w:hAnsi="微軟正黑體" w:hint="eastAsia"/>
        </w:rPr>
        <w:t>掃瞄</w:t>
      </w:r>
      <w:r>
        <w:rPr>
          <w:rFonts w:ascii="微軟正黑體" w:eastAsia="微軟正黑體" w:hAnsi="微軟正黑體" w:hint="eastAsia"/>
        </w:rPr>
        <w:t>並自動開啟APP</w:t>
      </w:r>
      <w:r w:rsidRPr="00AD5B01">
        <w:rPr>
          <w:rFonts w:ascii="微軟正黑體" w:eastAsia="微軟正黑體" w:hAnsi="微軟正黑體" w:hint="eastAsia"/>
        </w:rPr>
        <w:t>匯入鑰匙。</w:t>
      </w:r>
    </w:p>
    <w:p w:rsidR="00357C45" w:rsidRDefault="00C52D7A" w:rsidP="00357C45">
      <w:pPr>
        <w:spacing w:line="0" w:lineRule="atLeast"/>
        <w:ind w:leftChars="150" w:left="36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pict>
          <v:shape id="_x0000_s1041" type="#_x0000_t202" style="position:absolute;left:0;text-align:left;margin-left:335.25pt;margin-top:70.25pt;width:20.9pt;height:25.2pt;z-index:251674624;mso-height-percent:200;mso-height-percent:200;mso-width-relative:margin;mso-height-relative:margin" filled="f" stroked="f">
            <v:textbox style="mso-next-textbox:#_x0000_s1041;mso-fit-shape-to-text:t">
              <w:txbxContent>
                <w:p w:rsidR="00993226" w:rsidRPr="00993226" w:rsidRDefault="00993226" w:rsidP="00993226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noProof/>
        </w:rPr>
        <w:pict>
          <v:shape id="_x0000_s1040" type="#_x0000_t202" style="position:absolute;left:0;text-align:left;margin-left:214.05pt;margin-top:126.25pt;width:20.9pt;height:25.2pt;z-index:251673600;mso-height-percent:200;mso-height-percent:200;mso-width-relative:margin;mso-height-relative:margin" filled="f" stroked="f">
            <v:textbox style="mso-next-textbox:#_x0000_s1040;mso-fit-shape-to-text:t">
              <w:txbxContent>
                <w:p w:rsidR="00993226" w:rsidRPr="00993226" w:rsidRDefault="00993226" w:rsidP="00993226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noProof/>
        </w:rPr>
        <w:pict>
          <v:shape id="_x0000_s1039" type="#_x0000_t202" style="position:absolute;left:0;text-align:left;margin-left:294.85pt;margin-top:183.05pt;width:20.9pt;height:25.2pt;z-index:251672576;mso-height-percent:200;mso-height-percent:200;mso-width-relative:margin;mso-height-relative:margin" filled="f" stroked="f">
            <v:textbox style="mso-next-textbox:#_x0000_s1039;mso-fit-shape-to-text:t">
              <w:txbxContent>
                <w:p w:rsidR="00993226" w:rsidRPr="00993226" w:rsidRDefault="00993226">
                  <w:pPr>
                    <w:rPr>
                      <w:b/>
                      <w:color w:val="FF0000"/>
                    </w:rPr>
                  </w:pPr>
                  <w:r w:rsidRPr="00993226">
                    <w:rPr>
                      <w:rFonts w:hint="eastAsia"/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Pr="00C52D7A">
        <w:rPr>
          <w:rFonts w:ascii="微軟正黑體" w:eastAsia="微軟正黑體" w:hAnsi="微軟正黑體"/>
          <w:noProof/>
          <w:sz w:val="20"/>
          <w:szCs w:val="20"/>
        </w:rPr>
        <w:pict>
          <v:rect id="_x0000_s1038" style="position:absolute;left:0;text-align:left;margin-left:223.05pt;margin-top:38.45pt;width:112.2pt;height:82.2pt;z-index:251670528" filled="f" strokecolor="red" strokeweight="1.5pt">
            <v:stroke dashstyle="dash"/>
          </v:rect>
        </w:pict>
      </w:r>
      <w:r w:rsidRPr="00C52D7A">
        <w:rPr>
          <w:rFonts w:ascii="微軟正黑體" w:eastAsia="微軟正黑體" w:hAnsi="微軟正黑體"/>
          <w:noProof/>
          <w:sz w:val="20"/>
          <w:szCs w:val="20"/>
        </w:rPr>
        <w:pict>
          <v:rect id="_x0000_s1037" style="position:absolute;left:0;text-align:left;margin-left:229.65pt;margin-top:128.7pt;width:98.4pt;height:22.75pt;z-index:251669504" filled="f" strokecolor="red"/>
        </w:pict>
      </w:r>
      <w:r w:rsidRPr="00C52D7A">
        <w:rPr>
          <w:rFonts w:ascii="微軟正黑體" w:eastAsia="微軟正黑體" w:hAnsi="微軟正黑體"/>
          <w:noProof/>
          <w:sz w:val="20"/>
          <w:szCs w:val="20"/>
        </w:rPr>
        <w:pict>
          <v:rect id="_x0000_s1026" style="position:absolute;left:0;text-align:left;margin-left:91.05pt;margin-top:32.75pt;width:25.2pt;height:24.6pt;z-index:251658240" filled="f" strokecolor="red"/>
        </w:pict>
      </w:r>
      <w:r w:rsidRPr="00C52D7A">
        <w:rPr>
          <w:rFonts w:ascii="微軟正黑體" w:eastAsia="微軟正黑體" w:hAnsi="微軟正黑體"/>
          <w:noProof/>
          <w:sz w:val="20"/>
          <w:szCs w:val="20"/>
        </w:rPr>
        <w:pict>
          <v:rect id="_x0000_s1028" style="position:absolute;left:0;text-align:left;margin-left:384.45pt;margin-top:140.75pt;width:105.6pt;height:34.8pt;z-index:251660288" filled="f" strokecolor="red"/>
        </w:pict>
      </w:r>
      <w:r w:rsidRPr="00C52D7A">
        <w:rPr>
          <w:rFonts w:ascii="微軟正黑體" w:eastAsia="微軟正黑體" w:hAnsi="微軟正黑體"/>
          <w:noProof/>
          <w:sz w:val="20"/>
          <w:szCs w:val="20"/>
        </w:rPr>
        <w:pict>
          <v:rect id="_x0000_s1027" style="position:absolute;left:0;text-align:left;margin-left:290.25pt;margin-top:203.15pt;width:33pt;height:24.6pt;z-index:251659264" filled="f" strokecolor="red"/>
        </w:pict>
      </w:r>
      <w:r w:rsidR="00357C45"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>
            <wp:extent cx="1504950" cy="3257774"/>
            <wp:effectExtent l="19050" t="0" r="0" b="0"/>
            <wp:docPr id="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10" cy="32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C45">
        <w:rPr>
          <w:rFonts w:ascii="微軟正黑體" w:eastAsia="微軟正黑體" w:hAnsi="微軟正黑體" w:hint="eastAsia"/>
        </w:rPr>
        <w:t xml:space="preserve">       </w:t>
      </w:r>
      <w:r w:rsidR="00A76F3E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506607" cy="3261360"/>
            <wp:effectExtent l="19050" t="0" r="0" b="0"/>
            <wp:docPr id="28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07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EE" w:rsidRPr="007525EE">
        <w:rPr>
          <w:rFonts w:ascii="微軟正黑體" w:eastAsia="微軟正黑體" w:hAnsi="微軟正黑體" w:hint="eastAsia"/>
        </w:rPr>
        <w:t xml:space="preserve"> </w:t>
      </w:r>
      <w:r w:rsidR="007525EE">
        <w:rPr>
          <w:rFonts w:ascii="微軟正黑體" w:eastAsia="微軟正黑體" w:hAnsi="微軟正黑體" w:hint="eastAsia"/>
        </w:rPr>
        <w:t xml:space="preserve">      </w:t>
      </w:r>
      <w:r w:rsidR="00A76F3E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512570" cy="3274270"/>
            <wp:effectExtent l="19050" t="0" r="0" b="0"/>
            <wp:docPr id="30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27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EE" w:rsidRDefault="007525EE" w:rsidP="00357C45">
      <w:pPr>
        <w:spacing w:line="0" w:lineRule="atLeast"/>
        <w:ind w:leftChars="150" w:left="360"/>
        <w:rPr>
          <w:rFonts w:ascii="微軟正黑體" w:eastAsia="微軟正黑體" w:hAnsi="微軟正黑體"/>
          <w:b/>
          <w:u w:val="single"/>
        </w:rPr>
      </w:pPr>
    </w:p>
    <w:p w:rsidR="00CD1F0D" w:rsidRPr="00AD5B01" w:rsidRDefault="00CD1F0D" w:rsidP="00CD1F0D">
      <w:pPr>
        <w:ind w:leftChars="150" w:left="360"/>
        <w:rPr>
          <w:rFonts w:ascii="微軟正黑體" w:eastAsia="微軟正黑體" w:hAnsi="微軟正黑體"/>
          <w:b/>
          <w:u w:val="single"/>
        </w:rPr>
      </w:pPr>
      <w:r w:rsidRPr="00AD5B01">
        <w:rPr>
          <w:rFonts w:ascii="微軟正黑體" w:eastAsia="微軟正黑體" w:hAnsi="微軟正黑體" w:hint="eastAsia"/>
          <w:b/>
          <w:u w:val="single"/>
        </w:rPr>
        <w:lastRenderedPageBreak/>
        <w:t>如何修改、暫停、刪除虛擬鑰匙使用時限與權限</w:t>
      </w:r>
    </w:p>
    <w:p w:rsidR="00CD1F0D" w:rsidRPr="00531193" w:rsidRDefault="00CD1F0D" w:rsidP="00CD1F0D">
      <w:pPr>
        <w:pStyle w:val="ab"/>
        <w:numPr>
          <w:ilvl w:val="7"/>
          <w:numId w:val="3"/>
        </w:numPr>
        <w:spacing w:line="0" w:lineRule="atLeast"/>
        <w:ind w:leftChars="0"/>
        <w:rPr>
          <w:rFonts w:ascii="微軟正黑體" w:eastAsia="微軟正黑體" w:hAnsi="微軟正黑體"/>
          <w:u w:val="single"/>
        </w:rPr>
      </w:pPr>
      <w:r w:rsidRPr="00531193">
        <w:rPr>
          <w:rFonts w:ascii="微軟正黑體" w:eastAsia="微軟正黑體" w:hAnsi="微軟正黑體" w:hint="eastAsia"/>
        </w:rPr>
        <w:t>點選主畫面右上角綠色連結圖進入「多元分享」視窗。(圖一)</w:t>
      </w:r>
    </w:p>
    <w:p w:rsidR="00CD1F0D" w:rsidRPr="00531193" w:rsidRDefault="00CD1F0D" w:rsidP="00CD1F0D">
      <w:pPr>
        <w:pStyle w:val="ab"/>
        <w:numPr>
          <w:ilvl w:val="7"/>
          <w:numId w:val="3"/>
        </w:numPr>
        <w:spacing w:line="0" w:lineRule="atLeast"/>
        <w:ind w:leftChars="0"/>
        <w:rPr>
          <w:rFonts w:ascii="微軟正黑體" w:eastAsia="微軟正黑體" w:hAnsi="微軟正黑體"/>
          <w:u w:val="single"/>
        </w:rPr>
      </w:pPr>
      <w:r w:rsidRPr="00531193">
        <w:rPr>
          <w:rFonts w:ascii="微軟正黑體" w:eastAsia="微軟正黑體" w:hAnsi="微軟正黑體" w:hint="eastAsia"/>
        </w:rPr>
        <w:t>選擇「虛擬鑰匙」查看清單列表，可點擊QR小圖再次開啟QR code，或點選進入修改。(圖二)</w:t>
      </w:r>
    </w:p>
    <w:p w:rsidR="00CD1F0D" w:rsidRPr="00531193" w:rsidRDefault="00CD1F0D" w:rsidP="00CD1F0D">
      <w:pPr>
        <w:pStyle w:val="ab"/>
        <w:numPr>
          <w:ilvl w:val="7"/>
          <w:numId w:val="3"/>
        </w:numPr>
        <w:tabs>
          <w:tab w:val="clear" w:pos="1047"/>
          <w:tab w:val="num" w:pos="851"/>
        </w:tabs>
        <w:spacing w:line="0" w:lineRule="atLeast"/>
        <w:ind w:leftChars="0"/>
        <w:rPr>
          <w:rFonts w:ascii="微軟正黑體" w:eastAsia="微軟正黑體" w:hAnsi="微軟正黑體"/>
          <w:u w:val="single"/>
        </w:rPr>
      </w:pPr>
      <w:r w:rsidRPr="00531193">
        <w:rPr>
          <w:rFonts w:ascii="微軟正黑體" w:eastAsia="微軟正黑體" w:hAnsi="微軟正黑體" w:hint="eastAsia"/>
        </w:rPr>
        <w:t>可修改鑰匙名稱、有效時間 (+號每按一次增加1小時)與其他設定。(圖三)</w:t>
      </w:r>
    </w:p>
    <w:p w:rsidR="00CD1F0D" w:rsidRPr="00531193" w:rsidRDefault="00CD1F0D" w:rsidP="00CD1F0D">
      <w:pPr>
        <w:spacing w:line="0" w:lineRule="atLeast"/>
        <w:ind w:left="786"/>
        <w:rPr>
          <w:rFonts w:ascii="微軟正黑體" w:eastAsia="微軟正黑體" w:hAnsi="微軟正黑體"/>
        </w:rPr>
      </w:pPr>
      <w:r w:rsidRPr="00531193">
        <w:rPr>
          <w:rFonts w:ascii="微軟正黑體" w:eastAsia="微軟正黑體" w:hAnsi="微軟正黑體" w:hint="eastAsia"/>
        </w:rPr>
        <w:t>(1)修改或自訂有效時間後，請按下「完成」將自動返回前頁。(圖四)</w:t>
      </w:r>
    </w:p>
    <w:p w:rsidR="00CD1F0D" w:rsidRPr="00531193" w:rsidRDefault="00CD1F0D" w:rsidP="00CD1F0D">
      <w:pPr>
        <w:spacing w:line="0" w:lineRule="atLeast"/>
        <w:ind w:left="786"/>
        <w:rPr>
          <w:rFonts w:ascii="微軟正黑體" w:eastAsia="微軟正黑體" w:hAnsi="微軟正黑體"/>
        </w:rPr>
      </w:pPr>
      <w:r w:rsidRPr="00531193">
        <w:rPr>
          <w:rFonts w:ascii="微軟正黑體" w:eastAsia="微軟正黑體" w:hAnsi="微軟正黑體" w:hint="eastAsia"/>
        </w:rPr>
        <w:t>(2)車主可決定「位置資料」是否開放讓他人觀看。</w:t>
      </w:r>
    </w:p>
    <w:p w:rsidR="00CD1F0D" w:rsidRPr="00531193" w:rsidRDefault="00CD1F0D" w:rsidP="00CD1F0D">
      <w:pPr>
        <w:spacing w:line="0" w:lineRule="atLeast"/>
        <w:ind w:left="786"/>
        <w:rPr>
          <w:rFonts w:ascii="微軟正黑體" w:eastAsia="微軟正黑體" w:hAnsi="微軟正黑體"/>
        </w:rPr>
      </w:pPr>
      <w:r w:rsidRPr="00531193">
        <w:rPr>
          <w:rFonts w:ascii="微軟正黑體" w:eastAsia="微軟正黑體" w:hAnsi="微軟正黑體" w:hint="eastAsia"/>
        </w:rPr>
        <w:t>(3)車主可填寫「備註」，提醒被分享者注意事項。</w:t>
      </w:r>
    </w:p>
    <w:p w:rsidR="00CD1F0D" w:rsidRPr="00531193" w:rsidRDefault="00CD1F0D" w:rsidP="00CD1F0D">
      <w:pPr>
        <w:spacing w:line="0" w:lineRule="atLeast"/>
        <w:ind w:left="786"/>
        <w:rPr>
          <w:rFonts w:ascii="微軟正黑體" w:eastAsia="微軟正黑體" w:hAnsi="微軟正黑體"/>
        </w:rPr>
      </w:pPr>
      <w:r w:rsidRPr="00531193">
        <w:rPr>
          <w:rFonts w:ascii="微軟正黑體" w:eastAsia="微軟正黑體" w:hAnsi="微軟正黑體" w:hint="eastAsia"/>
        </w:rPr>
        <w:t>設定完成後，按下「返回」前頁，請按下「確定」儲存設定。</w:t>
      </w:r>
    </w:p>
    <w:p w:rsidR="009B010F" w:rsidRDefault="00CD1F0D" w:rsidP="00CD1F0D">
      <w:pPr>
        <w:numPr>
          <w:ilvl w:val="2"/>
          <w:numId w:val="3"/>
        </w:numPr>
        <w:spacing w:line="0" w:lineRule="atLeast"/>
        <w:rPr>
          <w:rFonts w:ascii="微軟正黑體" w:eastAsia="微軟正黑體" w:hAnsi="微軟正黑體"/>
        </w:rPr>
      </w:pPr>
      <w:r w:rsidRPr="00531193">
        <w:rPr>
          <w:rFonts w:ascii="微軟正黑體" w:eastAsia="微軟正黑體" w:hAnsi="微軟正黑體" w:hint="eastAsia"/>
        </w:rPr>
        <w:t>每筆虛擬鑰匙都有被使用次數累計，可暫時停止虛擬鑰匙使用(圖二)，</w:t>
      </w:r>
      <w:proofErr w:type="spellStart"/>
      <w:r w:rsidRPr="00531193">
        <w:rPr>
          <w:rFonts w:ascii="微軟正黑體" w:eastAsia="微軟正黑體" w:hAnsi="微軟正黑體" w:hint="eastAsia"/>
        </w:rPr>
        <w:t>iOS</w:t>
      </w:r>
      <w:proofErr w:type="spellEnd"/>
      <w:r w:rsidRPr="00531193">
        <w:rPr>
          <w:rFonts w:ascii="微軟正黑體" w:eastAsia="微軟正黑體" w:hAnsi="微軟正黑體" w:hint="eastAsia"/>
        </w:rPr>
        <w:t>系統向左滑動(安卓系統</w:t>
      </w:r>
      <w:proofErr w:type="gramStart"/>
      <w:r w:rsidRPr="00531193">
        <w:rPr>
          <w:rFonts w:ascii="微軟正黑體" w:eastAsia="微軟正黑體" w:hAnsi="微軟正黑體" w:hint="eastAsia"/>
        </w:rPr>
        <w:t>為長按</w:t>
      </w:r>
      <w:proofErr w:type="gramEnd"/>
      <w:r w:rsidRPr="00531193">
        <w:rPr>
          <w:rFonts w:ascii="微軟正黑體" w:eastAsia="微軟正黑體" w:hAnsi="微軟正黑體" w:hint="eastAsia"/>
        </w:rPr>
        <w:t>)即可刪除。推播通知開啟後，若有他人使用虛擬鑰匙，雲端將推播提醒車主。</w:t>
      </w:r>
    </w:p>
    <w:p w:rsidR="009B010F" w:rsidRDefault="00C52D7A" w:rsidP="007525EE">
      <w:pPr>
        <w:spacing w:line="0" w:lineRule="atLeast"/>
        <w:ind w:left="78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3" style="position:absolute;left:0;text-align:left;margin-left:284.25pt;margin-top:115.8pt;width:111pt;height:15pt;z-index:251665408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1" style="position:absolute;left:0;text-align:left;margin-left:287.25pt;margin-top:24.6pt;width:108pt;height:27.6pt;z-index:251663360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2" style="position:absolute;left:0;text-align:left;margin-left:284.25pt;margin-top:138.6pt;width:107.4pt;height:71.4pt;z-index:251664384" filled="f" strokecolor="red"/>
        </w:pict>
      </w:r>
      <w:r w:rsidR="00A76F3E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436204" cy="3108960"/>
            <wp:effectExtent l="19050" t="0" r="0" b="0"/>
            <wp:docPr id="31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04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5" style="position:absolute;left:0;text-align:left;margin-left:498.45pt;margin-top:13.2pt;width:15pt;height:15pt;z-index:251667456;mso-position-horizontal-relative:text;mso-position-vertical-relative:text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4" style="position:absolute;left:0;text-align:left;margin-left:239.85pt;margin-top:40.2pt;width:15pt;height:15pt;z-index:251666432;mso-position-horizontal-relative:text;mso-position-vertical-relative:text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0" style="position:absolute;left:0;text-align:left;margin-left:165.45pt;margin-top:39.6pt;width:67.2pt;height:15.6pt;z-index:251662336;mso-position-horizontal-relative:text;mso-position-vertical-relative:text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29" style="position:absolute;left:0;text-align:left;margin-left:128.85pt;margin-top:13.2pt;width:15pt;height:15pt;z-index:251661312;mso-position-horizontal-relative:text;mso-position-vertical-relative:text" filled="f" strokecolor="red"/>
        </w:pict>
      </w:r>
      <w:r w:rsidR="007525EE">
        <w:rPr>
          <w:rFonts w:ascii="微軟正黑體" w:eastAsia="微軟正黑體" w:hAnsi="微軟正黑體" w:hint="eastAsia"/>
        </w:rPr>
        <w:t xml:space="preserve"> </w:t>
      </w:r>
      <w:r w:rsidR="0018007D">
        <w:rPr>
          <w:rFonts w:ascii="微軟正黑體" w:eastAsia="微軟正黑體" w:hAnsi="微軟正黑體"/>
          <w:noProof/>
        </w:rPr>
        <w:drawing>
          <wp:inline distT="0" distB="0" distL="0" distR="0">
            <wp:extent cx="1436204" cy="3108960"/>
            <wp:effectExtent l="19050" t="0" r="0" b="0"/>
            <wp:docPr id="96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04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EE">
        <w:rPr>
          <w:rFonts w:ascii="微軟正黑體" w:eastAsia="微軟正黑體" w:hAnsi="微軟正黑體" w:hint="eastAsia"/>
        </w:rPr>
        <w:t xml:space="preserve"> </w:t>
      </w:r>
      <w:r w:rsidR="0018007D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436204" cy="3108960"/>
            <wp:effectExtent l="1905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04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EE" w:rsidRPr="007525EE">
        <w:rPr>
          <w:rFonts w:ascii="微軟正黑體" w:eastAsia="微軟正黑體" w:hAnsi="微軟正黑體"/>
        </w:rPr>
        <w:t xml:space="preserve"> </w:t>
      </w:r>
      <w:r w:rsidR="0018007D">
        <w:rPr>
          <w:rFonts w:ascii="微軟正黑體" w:eastAsia="微軟正黑體" w:hAnsi="微軟正黑體"/>
          <w:noProof/>
        </w:rPr>
        <w:drawing>
          <wp:inline distT="0" distB="0" distL="0" distR="0">
            <wp:extent cx="1436370" cy="3109318"/>
            <wp:effectExtent l="1905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310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0F" w:rsidRDefault="009B010F" w:rsidP="009B010F">
      <w:pPr>
        <w:spacing w:line="0" w:lineRule="atLeast"/>
        <w:ind w:firstLineChars="800" w:firstLine="16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圖一                    圖二                    圖三                     圖四</w:t>
      </w:r>
    </w:p>
    <w:p w:rsidR="0035173A" w:rsidRPr="0035173A" w:rsidRDefault="009B010F" w:rsidP="0035173A">
      <w:pPr>
        <w:spacing w:line="0" w:lineRule="atLeast"/>
        <w:jc w:val="both"/>
        <w:rPr>
          <w:rFonts w:ascii="微軟正黑體" w:eastAsia="微軟正黑體" w:hAnsi="微軟正黑體"/>
          <w:sz w:val="20"/>
          <w:szCs w:val="20"/>
        </w:rPr>
      </w:pPr>
      <w:r w:rsidRPr="00BE385C">
        <w:rPr>
          <w:rFonts w:ascii="微軟正黑體" w:eastAsia="微軟正黑體" w:hAnsi="微軟正黑體"/>
          <w:sz w:val="20"/>
          <w:szCs w:val="20"/>
        </w:rPr>
        <w:t xml:space="preserve"> </w:t>
      </w:r>
      <w:r w:rsidRPr="00903558">
        <w:rPr>
          <w:rFonts w:ascii="微軟正黑體" w:eastAsia="微軟正黑體" w:hAnsi="微軟正黑體"/>
          <w:sz w:val="20"/>
          <w:szCs w:val="20"/>
        </w:rPr>
        <w:t xml:space="preserve">  </w:t>
      </w:r>
      <w:bookmarkEnd w:id="1"/>
    </w:p>
    <w:p w:rsidR="00C72001" w:rsidRDefault="008A4816" w:rsidP="0035173A">
      <w:pPr>
        <w:jc w:val="center"/>
      </w:pPr>
      <w:r>
        <w:rPr>
          <w:rFonts w:ascii="微軟正黑體" w:eastAsia="微軟正黑體" w:hAnsi="微軟正黑體" w:hint="eastAsia"/>
          <w:noProof/>
        </w:rPr>
        <w:pict>
          <v:shape id="_x0000_s1044" type="#_x0000_t202" style="position:absolute;left:0;text-align:left;margin-left:204.95pt;margin-top:106.45pt;width:138.7pt;height:37.8pt;z-index:251678720" filled="f" stroked="f">
            <v:textbox style="mso-next-textbox:#_x0000_s1044">
              <w:txbxContent>
                <w:p w:rsidR="008A4816" w:rsidRPr="008A4816" w:rsidRDefault="008A4816" w:rsidP="008A4816">
                  <w:pPr>
                    <w:rPr>
                      <w:rFonts w:ascii="微軟正黑體" w:eastAsia="微軟正黑體" w:hAnsi="微軟正黑體"/>
                    </w:rPr>
                  </w:pPr>
                  <w:r w:rsidRPr="008A4816">
                    <w:rPr>
                      <w:rFonts w:ascii="微軟正黑體" w:eastAsia="微軟正黑體" w:hAnsi="微軟正黑體" w:hint="eastAsia"/>
                    </w:rPr>
                    <w:t>虛擬鑰匙使用教學影片</w:t>
                  </w:r>
                </w:p>
              </w:txbxContent>
            </v:textbox>
          </v:shape>
        </w:pict>
      </w:r>
      <w:r w:rsidR="0035173A" w:rsidRPr="0035173A">
        <w:rPr>
          <w:noProof/>
        </w:rPr>
        <w:drawing>
          <wp:inline distT="0" distB="0" distL="0" distR="0">
            <wp:extent cx="1409897" cy="1409897"/>
            <wp:effectExtent l="19050" t="0" r="0" b="0"/>
            <wp:docPr id="61" name="圖片 60" descr="虛擬鑰匙使用教學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虛擬鑰匙使用教學QR COD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3A" w:rsidRPr="009B010F" w:rsidRDefault="0035173A" w:rsidP="008A4816"/>
    <w:sectPr w:rsidR="0035173A" w:rsidRPr="009B010F" w:rsidSect="00424039">
      <w:headerReference w:type="default" r:id="rId17"/>
      <w:footerReference w:type="even" r:id="rId18"/>
      <w:footerReference w:type="default" r:id="rId19"/>
      <w:pgSz w:w="11906" w:h="16838"/>
      <w:pgMar w:top="567" w:right="567" w:bottom="567" w:left="567" w:header="851" w:footer="4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95" w:rsidRDefault="00495295">
      <w:r>
        <w:separator/>
      </w:r>
    </w:p>
  </w:endnote>
  <w:endnote w:type="continuationSeparator" w:id="0">
    <w:p w:rsidR="00495295" w:rsidRDefault="0049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Default="00C52D7A" w:rsidP="002927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0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7C" w:rsidRDefault="005B10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Pr="00DD2CA5" w:rsidRDefault="005B107C">
    <w:pPr>
      <w:pStyle w:val="a4"/>
      <w:jc w:val="center"/>
      <w:rPr>
        <w:rFonts w:ascii="Arial" w:hAnsi="Arial" w:cs="Arial"/>
        <w:color w:val="FFFFFF" w:themeColor="background1"/>
        <w:sz w:val="18"/>
      </w:rPr>
    </w:pPr>
    <w:r w:rsidRPr="00DD2CA5">
      <w:rPr>
        <w:rFonts w:ascii="Arial" w:hAnsi="Arial" w:cs="Arial"/>
        <w:noProof/>
        <w:color w:val="FFFFFF" w:themeColor="background1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ge">
            <wp:posOffset>10104120</wp:posOffset>
          </wp:positionV>
          <wp:extent cx="6816090" cy="189902"/>
          <wp:effectExtent l="19050" t="0" r="381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776" cy="19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2CA5">
      <w:rPr>
        <w:rFonts w:ascii="Arial" w:hAnsi="Arial" w:cs="Arial"/>
        <w:color w:val="FFFFFF" w:themeColor="background1"/>
        <w:sz w:val="18"/>
      </w:rPr>
      <w:t xml:space="preserve">Page </w:t>
    </w:r>
    <w:r w:rsidR="00C52D7A" w:rsidRPr="00DD2CA5">
      <w:rPr>
        <w:rFonts w:ascii="Arial" w:hAnsi="Arial" w:cs="Arial"/>
        <w:color w:val="FFFFFF" w:themeColor="background1"/>
        <w:sz w:val="18"/>
      </w:rPr>
      <w:fldChar w:fldCharType="begin"/>
    </w:r>
    <w:r w:rsidRPr="00DD2CA5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C52D7A" w:rsidRPr="00DD2CA5">
      <w:rPr>
        <w:rFonts w:ascii="Arial" w:hAnsi="Arial" w:cs="Arial"/>
        <w:color w:val="FFFFFF" w:themeColor="background1"/>
        <w:sz w:val="18"/>
      </w:rPr>
      <w:fldChar w:fldCharType="separate"/>
    </w:r>
    <w:r w:rsidR="008A4816" w:rsidRPr="008A4816">
      <w:rPr>
        <w:rFonts w:ascii="Arial" w:hAnsi="Arial" w:cs="Arial"/>
        <w:noProof/>
        <w:color w:val="FFFFFF" w:themeColor="background1"/>
        <w:sz w:val="18"/>
        <w:lang w:val="zh-TW"/>
      </w:rPr>
      <w:t>2</w:t>
    </w:r>
    <w:r w:rsidR="00C52D7A" w:rsidRPr="00DD2CA5">
      <w:rPr>
        <w:rFonts w:ascii="Arial" w:hAnsi="Arial" w:cs="Arial"/>
        <w:color w:val="FFFFFF" w:themeColor="background1"/>
        <w:sz w:val="18"/>
      </w:rPr>
      <w:fldChar w:fldCharType="end"/>
    </w:r>
  </w:p>
  <w:p w:rsidR="005B107C" w:rsidRDefault="005B107C" w:rsidP="000E5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95" w:rsidRDefault="00495295">
      <w:r>
        <w:separator/>
      </w:r>
    </w:p>
  </w:footnote>
  <w:footnote w:type="continuationSeparator" w:id="0">
    <w:p w:rsidR="00495295" w:rsidRDefault="00495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7A" w:rsidRPr="0061777A" w:rsidRDefault="001546E3" w:rsidP="005D0F1A">
    <w:pPr>
      <w:pStyle w:val="a3"/>
      <w:rPr>
        <w:rFonts w:ascii="Arial" w:eastAsia="標楷體" w:hAnsi="Arial" w:cs="Arial"/>
        <w:kern w:val="16"/>
        <w:sz w:val="32"/>
        <w:szCs w:val="32"/>
      </w:rPr>
    </w:pPr>
    <w:r>
      <w:rPr>
        <w:rFonts w:ascii="Arial" w:eastAsia="標楷體" w:hAnsi="Arial" w:cs="Arial"/>
        <w:noProof/>
        <w:color w:val="FFFFFF" w:themeColor="background1"/>
        <w:kern w:val="16"/>
        <w:sz w:val="44"/>
      </w:rPr>
      <w:drawing>
        <wp:inline distT="0" distB="0" distL="0" distR="0">
          <wp:extent cx="1451610" cy="607938"/>
          <wp:effectExtent l="0" t="0" r="0" b="0"/>
          <wp:docPr id="6" name="圖片 12" descr="車管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車管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10" cy="60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標楷體" w:hAnsi="Arial" w:cs="Arial" w:hint="eastAsia"/>
        <w:kern w:val="16"/>
        <w:sz w:val="44"/>
      </w:rPr>
      <w:t xml:space="preserve">               </w:t>
    </w:r>
    <w:r w:rsidRPr="00424039">
      <w:rPr>
        <w:rFonts w:ascii="Arial" w:eastAsia="標楷體" w:hAnsi="Arial" w:cs="Arial" w:hint="eastAsia"/>
        <w:kern w:val="16"/>
        <w:sz w:val="32"/>
        <w:szCs w:val="32"/>
      </w:rPr>
      <w:t xml:space="preserve"> </w:t>
    </w:r>
    <w:r w:rsidR="00967CCC">
      <w:rPr>
        <w:rFonts w:ascii="Arial" w:eastAsia="標楷體" w:hAnsi="Arial" w:cs="Arial" w:hint="eastAsia"/>
        <w:kern w:val="16"/>
        <w:sz w:val="32"/>
        <w:szCs w:val="32"/>
      </w:rPr>
      <w:t xml:space="preserve">    </w:t>
    </w:r>
    <w:r w:rsidR="009B010F">
      <w:rPr>
        <w:rFonts w:ascii="Arial" w:eastAsia="標楷體" w:hAnsi="Arial" w:cs="Arial" w:hint="eastAsia"/>
        <w:kern w:val="16"/>
        <w:sz w:val="32"/>
        <w:szCs w:val="32"/>
      </w:rPr>
      <w:t xml:space="preserve">           </w:t>
    </w:r>
    <w:r w:rsidR="00855EDE">
      <w:rPr>
        <w:rFonts w:ascii="Arial" w:eastAsia="標楷體" w:hAnsi="Arial" w:cs="Arial" w:hint="eastAsia"/>
        <w:kern w:val="16"/>
        <w:sz w:val="32"/>
        <w:szCs w:val="32"/>
      </w:rPr>
      <w:t>虛擬鑰匙</w:t>
    </w:r>
    <w:r w:rsidR="004F0485">
      <w:rPr>
        <w:rFonts w:ascii="Arial" w:eastAsia="標楷體" w:hAnsi="Arial" w:cs="Arial" w:hint="eastAsia"/>
        <w:kern w:val="16"/>
        <w:sz w:val="32"/>
        <w:szCs w:val="32"/>
      </w:rPr>
      <w:t>使用</w:t>
    </w:r>
    <w:r w:rsidR="009B010F">
      <w:rPr>
        <w:rFonts w:ascii="Arial" w:eastAsia="標楷體" w:hAnsi="Arial" w:cs="Arial" w:hint="eastAsia"/>
        <w:kern w:val="16"/>
        <w:sz w:val="32"/>
        <w:szCs w:val="32"/>
      </w:rPr>
      <w:t>說明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FA"/>
    <w:multiLevelType w:val="hybridMultilevel"/>
    <w:tmpl w:val="842C20FC"/>
    <w:lvl w:ilvl="0" w:tplc="6096D946">
      <w:start w:val="1"/>
      <w:numFmt w:val="bullet"/>
      <w:lvlText w:val=""/>
      <w:lvlJc w:val="left"/>
      <w:pPr>
        <w:ind w:left="906" w:hanging="480"/>
      </w:pPr>
      <w:rPr>
        <w:rFonts w:ascii="Wingdings" w:hAnsi="Wingdings" w:hint="default"/>
        <w:sz w:val="32"/>
        <w:szCs w:val="32"/>
      </w:rPr>
    </w:lvl>
    <w:lvl w:ilvl="1" w:tplc="6C66135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F2837EE">
      <w:start w:val="1"/>
      <w:numFmt w:val="decimal"/>
      <w:lvlText w:val="(%3)"/>
      <w:lvlJc w:val="left"/>
      <w:pPr>
        <w:ind w:left="1440" w:hanging="480"/>
      </w:pPr>
      <w:rPr>
        <w:rFonts w:ascii="微軟正黑體" w:eastAsia="微軟正黑體" w:hAnsi="微軟正黑體" w:cs="Times New Roman"/>
        <w:sz w:val="24"/>
        <w:szCs w:val="24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141F66"/>
    <w:multiLevelType w:val="hybridMultilevel"/>
    <w:tmpl w:val="2E9EEE90"/>
    <w:lvl w:ilvl="0" w:tplc="F2A0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BD30505"/>
    <w:multiLevelType w:val="hybridMultilevel"/>
    <w:tmpl w:val="2CF66958"/>
    <w:lvl w:ilvl="0" w:tplc="5B0090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68BB133F"/>
    <w:multiLevelType w:val="hybridMultilevel"/>
    <w:tmpl w:val="D1EE4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AFD4766"/>
    <w:multiLevelType w:val="hybridMultilevel"/>
    <w:tmpl w:val="EDB4D2E6"/>
    <w:lvl w:ilvl="0" w:tplc="C45A2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6CA716FA"/>
    <w:multiLevelType w:val="multilevel"/>
    <w:tmpl w:val="629EC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>
      <w:start w:val="1"/>
      <w:numFmt w:val="decimal"/>
      <w:lvlText w:val="%7."/>
      <w:lvlJc w:val="left"/>
      <w:pPr>
        <w:tabs>
          <w:tab w:val="num" w:pos="1048"/>
        </w:tabs>
        <w:ind w:left="1048" w:hanging="480"/>
      </w:pPr>
    </w:lvl>
    <w:lvl w:ilvl="7">
      <w:start w:val="1"/>
      <w:numFmt w:val="decimal"/>
      <w:lvlText w:val="%8."/>
      <w:lvlJc w:val="left"/>
      <w:pPr>
        <w:tabs>
          <w:tab w:val="num" w:pos="1047"/>
        </w:tabs>
        <w:ind w:left="1047" w:hanging="480"/>
      </w:pPr>
      <w:rPr>
        <w:rFonts w:ascii="新細明體" w:eastAsia="新細明體" w:hAnsi="新細明體"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00354">
      <o:colormenu v:ext="edit" fillcolor="none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191"/>
    <w:rsid w:val="00005671"/>
    <w:rsid w:val="00006D60"/>
    <w:rsid w:val="0000771C"/>
    <w:rsid w:val="0000798A"/>
    <w:rsid w:val="0001117A"/>
    <w:rsid w:val="00013DEB"/>
    <w:rsid w:val="000151A4"/>
    <w:rsid w:val="0001787B"/>
    <w:rsid w:val="00021A60"/>
    <w:rsid w:val="000244E2"/>
    <w:rsid w:val="000316A9"/>
    <w:rsid w:val="000404C9"/>
    <w:rsid w:val="000444F9"/>
    <w:rsid w:val="00044BB4"/>
    <w:rsid w:val="000516EB"/>
    <w:rsid w:val="000517D2"/>
    <w:rsid w:val="000530AF"/>
    <w:rsid w:val="00053B30"/>
    <w:rsid w:val="000611A0"/>
    <w:rsid w:val="000620A1"/>
    <w:rsid w:val="000633C8"/>
    <w:rsid w:val="000637EC"/>
    <w:rsid w:val="00066327"/>
    <w:rsid w:val="00067A32"/>
    <w:rsid w:val="00067E8E"/>
    <w:rsid w:val="00074284"/>
    <w:rsid w:val="000776BD"/>
    <w:rsid w:val="0008116D"/>
    <w:rsid w:val="00082669"/>
    <w:rsid w:val="00085A7F"/>
    <w:rsid w:val="00086A7D"/>
    <w:rsid w:val="00091D92"/>
    <w:rsid w:val="00094F14"/>
    <w:rsid w:val="00095D33"/>
    <w:rsid w:val="000A3716"/>
    <w:rsid w:val="000A5D03"/>
    <w:rsid w:val="000B0205"/>
    <w:rsid w:val="000B24BB"/>
    <w:rsid w:val="000B3679"/>
    <w:rsid w:val="000B4DB7"/>
    <w:rsid w:val="000B5686"/>
    <w:rsid w:val="000B62BD"/>
    <w:rsid w:val="000B66EC"/>
    <w:rsid w:val="000C12E0"/>
    <w:rsid w:val="000C3591"/>
    <w:rsid w:val="000C41EF"/>
    <w:rsid w:val="000C6FF2"/>
    <w:rsid w:val="000C7233"/>
    <w:rsid w:val="000D034E"/>
    <w:rsid w:val="000D106F"/>
    <w:rsid w:val="000D1738"/>
    <w:rsid w:val="000E3C69"/>
    <w:rsid w:val="000E3D82"/>
    <w:rsid w:val="000E472E"/>
    <w:rsid w:val="000E5A59"/>
    <w:rsid w:val="000E65B4"/>
    <w:rsid w:val="000F11F0"/>
    <w:rsid w:val="000F204B"/>
    <w:rsid w:val="000F3230"/>
    <w:rsid w:val="000F3A41"/>
    <w:rsid w:val="000F6B9F"/>
    <w:rsid w:val="000F77CE"/>
    <w:rsid w:val="000F7876"/>
    <w:rsid w:val="000F7E42"/>
    <w:rsid w:val="00100DF3"/>
    <w:rsid w:val="00102234"/>
    <w:rsid w:val="001067F7"/>
    <w:rsid w:val="00110462"/>
    <w:rsid w:val="00114B97"/>
    <w:rsid w:val="001153AE"/>
    <w:rsid w:val="0011739A"/>
    <w:rsid w:val="00117D58"/>
    <w:rsid w:val="00120699"/>
    <w:rsid w:val="00122E3D"/>
    <w:rsid w:val="0012718C"/>
    <w:rsid w:val="00127D66"/>
    <w:rsid w:val="00134A3B"/>
    <w:rsid w:val="00137C75"/>
    <w:rsid w:val="001413D8"/>
    <w:rsid w:val="001451F3"/>
    <w:rsid w:val="00145410"/>
    <w:rsid w:val="001456FF"/>
    <w:rsid w:val="0014589B"/>
    <w:rsid w:val="0014662E"/>
    <w:rsid w:val="001516B8"/>
    <w:rsid w:val="001516C4"/>
    <w:rsid w:val="001546E3"/>
    <w:rsid w:val="001558AF"/>
    <w:rsid w:val="00155B73"/>
    <w:rsid w:val="001574CD"/>
    <w:rsid w:val="001576F4"/>
    <w:rsid w:val="00164F59"/>
    <w:rsid w:val="00165763"/>
    <w:rsid w:val="0016577E"/>
    <w:rsid w:val="00171266"/>
    <w:rsid w:val="001714C4"/>
    <w:rsid w:val="00171B16"/>
    <w:rsid w:val="001723F7"/>
    <w:rsid w:val="00172532"/>
    <w:rsid w:val="0017260A"/>
    <w:rsid w:val="00173AFA"/>
    <w:rsid w:val="0018007D"/>
    <w:rsid w:val="00181645"/>
    <w:rsid w:val="00184CEE"/>
    <w:rsid w:val="001873DD"/>
    <w:rsid w:val="00192B50"/>
    <w:rsid w:val="001935A7"/>
    <w:rsid w:val="00193B7B"/>
    <w:rsid w:val="00193E46"/>
    <w:rsid w:val="001A1124"/>
    <w:rsid w:val="001A4ED3"/>
    <w:rsid w:val="001B0B8C"/>
    <w:rsid w:val="001B182C"/>
    <w:rsid w:val="001B30E3"/>
    <w:rsid w:val="001B4FD8"/>
    <w:rsid w:val="001B742D"/>
    <w:rsid w:val="001B7C2E"/>
    <w:rsid w:val="001B7DB0"/>
    <w:rsid w:val="001B7FC1"/>
    <w:rsid w:val="001C1991"/>
    <w:rsid w:val="001C1D37"/>
    <w:rsid w:val="001C1F2A"/>
    <w:rsid w:val="001C2649"/>
    <w:rsid w:val="001C4718"/>
    <w:rsid w:val="001D1C0B"/>
    <w:rsid w:val="001D5C72"/>
    <w:rsid w:val="001D5CBD"/>
    <w:rsid w:val="001D6B21"/>
    <w:rsid w:val="001E0E67"/>
    <w:rsid w:val="001F0BC7"/>
    <w:rsid w:val="001F1EDF"/>
    <w:rsid w:val="001F36A2"/>
    <w:rsid w:val="001F42F4"/>
    <w:rsid w:val="001F465D"/>
    <w:rsid w:val="001F6B48"/>
    <w:rsid w:val="001F6FD0"/>
    <w:rsid w:val="0020065B"/>
    <w:rsid w:val="00200F29"/>
    <w:rsid w:val="00200F48"/>
    <w:rsid w:val="00204298"/>
    <w:rsid w:val="002052CA"/>
    <w:rsid w:val="00206016"/>
    <w:rsid w:val="0020698E"/>
    <w:rsid w:val="002124FE"/>
    <w:rsid w:val="002136E7"/>
    <w:rsid w:val="00215EA9"/>
    <w:rsid w:val="00217A02"/>
    <w:rsid w:val="00220A46"/>
    <w:rsid w:val="00221B13"/>
    <w:rsid w:val="00222662"/>
    <w:rsid w:val="00222850"/>
    <w:rsid w:val="002250EE"/>
    <w:rsid w:val="00226E11"/>
    <w:rsid w:val="00234B28"/>
    <w:rsid w:val="00235C75"/>
    <w:rsid w:val="00236658"/>
    <w:rsid w:val="00241A11"/>
    <w:rsid w:val="002422EA"/>
    <w:rsid w:val="002423A6"/>
    <w:rsid w:val="00244227"/>
    <w:rsid w:val="00244D6C"/>
    <w:rsid w:val="00245964"/>
    <w:rsid w:val="002467A4"/>
    <w:rsid w:val="00247208"/>
    <w:rsid w:val="00251D72"/>
    <w:rsid w:val="00253897"/>
    <w:rsid w:val="002566FE"/>
    <w:rsid w:val="00257064"/>
    <w:rsid w:val="002575B6"/>
    <w:rsid w:val="00260A8A"/>
    <w:rsid w:val="00262AC0"/>
    <w:rsid w:val="00264834"/>
    <w:rsid w:val="002664C7"/>
    <w:rsid w:val="00266FEC"/>
    <w:rsid w:val="002731FC"/>
    <w:rsid w:val="00274348"/>
    <w:rsid w:val="00276604"/>
    <w:rsid w:val="00277070"/>
    <w:rsid w:val="00277995"/>
    <w:rsid w:val="002801F7"/>
    <w:rsid w:val="00280B81"/>
    <w:rsid w:val="00281951"/>
    <w:rsid w:val="0028197C"/>
    <w:rsid w:val="00292724"/>
    <w:rsid w:val="00292CE5"/>
    <w:rsid w:val="00294110"/>
    <w:rsid w:val="002944F1"/>
    <w:rsid w:val="002964D3"/>
    <w:rsid w:val="00297427"/>
    <w:rsid w:val="002A2810"/>
    <w:rsid w:val="002A3458"/>
    <w:rsid w:val="002A4FE2"/>
    <w:rsid w:val="002A534D"/>
    <w:rsid w:val="002A79E4"/>
    <w:rsid w:val="002B4EAA"/>
    <w:rsid w:val="002B4EBC"/>
    <w:rsid w:val="002B784F"/>
    <w:rsid w:val="002C4BF0"/>
    <w:rsid w:val="002C5C47"/>
    <w:rsid w:val="002D171C"/>
    <w:rsid w:val="002D1912"/>
    <w:rsid w:val="002D192C"/>
    <w:rsid w:val="002D2111"/>
    <w:rsid w:val="002D554C"/>
    <w:rsid w:val="002D66C3"/>
    <w:rsid w:val="002E238F"/>
    <w:rsid w:val="002E45F8"/>
    <w:rsid w:val="002E4B81"/>
    <w:rsid w:val="002E5834"/>
    <w:rsid w:val="002E60A2"/>
    <w:rsid w:val="002F033E"/>
    <w:rsid w:val="002F281F"/>
    <w:rsid w:val="002F2C6D"/>
    <w:rsid w:val="002F2D7B"/>
    <w:rsid w:val="002F2F44"/>
    <w:rsid w:val="002F4170"/>
    <w:rsid w:val="002F43CA"/>
    <w:rsid w:val="002F4D86"/>
    <w:rsid w:val="002F695E"/>
    <w:rsid w:val="002F7568"/>
    <w:rsid w:val="0030310C"/>
    <w:rsid w:val="00303134"/>
    <w:rsid w:val="00303266"/>
    <w:rsid w:val="00303C9D"/>
    <w:rsid w:val="0030431F"/>
    <w:rsid w:val="0030531E"/>
    <w:rsid w:val="003129C3"/>
    <w:rsid w:val="00315EBB"/>
    <w:rsid w:val="00317F27"/>
    <w:rsid w:val="00323C29"/>
    <w:rsid w:val="00325679"/>
    <w:rsid w:val="00327371"/>
    <w:rsid w:val="0032746C"/>
    <w:rsid w:val="00331D08"/>
    <w:rsid w:val="003335AE"/>
    <w:rsid w:val="00335459"/>
    <w:rsid w:val="00340C11"/>
    <w:rsid w:val="003411E3"/>
    <w:rsid w:val="003464A3"/>
    <w:rsid w:val="00346DBA"/>
    <w:rsid w:val="00350DE2"/>
    <w:rsid w:val="0035156E"/>
    <w:rsid w:val="0035173A"/>
    <w:rsid w:val="00351978"/>
    <w:rsid w:val="00353301"/>
    <w:rsid w:val="00355E33"/>
    <w:rsid w:val="003568AC"/>
    <w:rsid w:val="00357C45"/>
    <w:rsid w:val="00361677"/>
    <w:rsid w:val="00362B4C"/>
    <w:rsid w:val="00366963"/>
    <w:rsid w:val="0037556F"/>
    <w:rsid w:val="00375628"/>
    <w:rsid w:val="00386F89"/>
    <w:rsid w:val="00387236"/>
    <w:rsid w:val="00390CF3"/>
    <w:rsid w:val="003915BE"/>
    <w:rsid w:val="003935AE"/>
    <w:rsid w:val="003953B7"/>
    <w:rsid w:val="00397F9A"/>
    <w:rsid w:val="003A3B5B"/>
    <w:rsid w:val="003A43A2"/>
    <w:rsid w:val="003B1222"/>
    <w:rsid w:val="003B1D94"/>
    <w:rsid w:val="003B3E06"/>
    <w:rsid w:val="003B5AF3"/>
    <w:rsid w:val="003B73E5"/>
    <w:rsid w:val="003C13AD"/>
    <w:rsid w:val="003C16D7"/>
    <w:rsid w:val="003C38B5"/>
    <w:rsid w:val="003C40F8"/>
    <w:rsid w:val="003C5AFA"/>
    <w:rsid w:val="003D5FDA"/>
    <w:rsid w:val="003D760F"/>
    <w:rsid w:val="003D7AE2"/>
    <w:rsid w:val="003E3504"/>
    <w:rsid w:val="003E61F3"/>
    <w:rsid w:val="003E6E23"/>
    <w:rsid w:val="003F059C"/>
    <w:rsid w:val="003F320A"/>
    <w:rsid w:val="003F372B"/>
    <w:rsid w:val="003F3E40"/>
    <w:rsid w:val="00404B42"/>
    <w:rsid w:val="00405679"/>
    <w:rsid w:val="00406157"/>
    <w:rsid w:val="00406AB2"/>
    <w:rsid w:val="00424039"/>
    <w:rsid w:val="00427064"/>
    <w:rsid w:val="004300F1"/>
    <w:rsid w:val="00430D99"/>
    <w:rsid w:val="00434FE0"/>
    <w:rsid w:val="004359D2"/>
    <w:rsid w:val="00436E3B"/>
    <w:rsid w:val="00437463"/>
    <w:rsid w:val="00442F31"/>
    <w:rsid w:val="00445E20"/>
    <w:rsid w:val="00450721"/>
    <w:rsid w:val="004558F5"/>
    <w:rsid w:val="00461AF6"/>
    <w:rsid w:val="00461AFB"/>
    <w:rsid w:val="00462350"/>
    <w:rsid w:val="00463A3F"/>
    <w:rsid w:val="004709FD"/>
    <w:rsid w:val="004720C8"/>
    <w:rsid w:val="00474DD2"/>
    <w:rsid w:val="00476400"/>
    <w:rsid w:val="00480D7E"/>
    <w:rsid w:val="00485CD6"/>
    <w:rsid w:val="00491163"/>
    <w:rsid w:val="0049147D"/>
    <w:rsid w:val="00495260"/>
    <w:rsid w:val="00495295"/>
    <w:rsid w:val="004A0BB3"/>
    <w:rsid w:val="004A20C4"/>
    <w:rsid w:val="004A5935"/>
    <w:rsid w:val="004A763B"/>
    <w:rsid w:val="004B0A96"/>
    <w:rsid w:val="004B12CD"/>
    <w:rsid w:val="004B2244"/>
    <w:rsid w:val="004B3915"/>
    <w:rsid w:val="004B7B61"/>
    <w:rsid w:val="004C6F1B"/>
    <w:rsid w:val="004C778D"/>
    <w:rsid w:val="004C7965"/>
    <w:rsid w:val="004D0AF4"/>
    <w:rsid w:val="004D0C7B"/>
    <w:rsid w:val="004D4AE0"/>
    <w:rsid w:val="004D619E"/>
    <w:rsid w:val="004E13C3"/>
    <w:rsid w:val="004E260E"/>
    <w:rsid w:val="004E4B01"/>
    <w:rsid w:val="004F0485"/>
    <w:rsid w:val="004F1B77"/>
    <w:rsid w:val="004F3A59"/>
    <w:rsid w:val="004F57CB"/>
    <w:rsid w:val="004F5FCD"/>
    <w:rsid w:val="004F6184"/>
    <w:rsid w:val="004F6A22"/>
    <w:rsid w:val="00500B35"/>
    <w:rsid w:val="00501E72"/>
    <w:rsid w:val="00504F76"/>
    <w:rsid w:val="005105E7"/>
    <w:rsid w:val="005156C6"/>
    <w:rsid w:val="00516131"/>
    <w:rsid w:val="00517F2D"/>
    <w:rsid w:val="0052114A"/>
    <w:rsid w:val="005223D3"/>
    <w:rsid w:val="0052435F"/>
    <w:rsid w:val="00524DFC"/>
    <w:rsid w:val="00525A85"/>
    <w:rsid w:val="005271C6"/>
    <w:rsid w:val="005278E9"/>
    <w:rsid w:val="00527C0C"/>
    <w:rsid w:val="00530452"/>
    <w:rsid w:val="00531431"/>
    <w:rsid w:val="00540515"/>
    <w:rsid w:val="005408EA"/>
    <w:rsid w:val="00541530"/>
    <w:rsid w:val="00545175"/>
    <w:rsid w:val="00545DCD"/>
    <w:rsid w:val="005515A0"/>
    <w:rsid w:val="00553C01"/>
    <w:rsid w:val="00557863"/>
    <w:rsid w:val="005611FF"/>
    <w:rsid w:val="00562AFF"/>
    <w:rsid w:val="00565032"/>
    <w:rsid w:val="005730A5"/>
    <w:rsid w:val="0057729B"/>
    <w:rsid w:val="00577876"/>
    <w:rsid w:val="0058308C"/>
    <w:rsid w:val="0058347C"/>
    <w:rsid w:val="005848E2"/>
    <w:rsid w:val="0058550B"/>
    <w:rsid w:val="005862E1"/>
    <w:rsid w:val="0058651B"/>
    <w:rsid w:val="005873E5"/>
    <w:rsid w:val="00587746"/>
    <w:rsid w:val="0059518C"/>
    <w:rsid w:val="00595862"/>
    <w:rsid w:val="005A5252"/>
    <w:rsid w:val="005B107C"/>
    <w:rsid w:val="005B28D3"/>
    <w:rsid w:val="005B2C5E"/>
    <w:rsid w:val="005B3292"/>
    <w:rsid w:val="005B5FBA"/>
    <w:rsid w:val="005B7009"/>
    <w:rsid w:val="005C42AD"/>
    <w:rsid w:val="005D0F1A"/>
    <w:rsid w:val="005D20D4"/>
    <w:rsid w:val="005D2529"/>
    <w:rsid w:val="005D6843"/>
    <w:rsid w:val="005E2298"/>
    <w:rsid w:val="005E2340"/>
    <w:rsid w:val="005E3B2E"/>
    <w:rsid w:val="005E6083"/>
    <w:rsid w:val="005E6D10"/>
    <w:rsid w:val="005E757C"/>
    <w:rsid w:val="005E796B"/>
    <w:rsid w:val="005F3517"/>
    <w:rsid w:val="005F5F52"/>
    <w:rsid w:val="005F63BB"/>
    <w:rsid w:val="005F6D4D"/>
    <w:rsid w:val="00600174"/>
    <w:rsid w:val="00604440"/>
    <w:rsid w:val="00606194"/>
    <w:rsid w:val="00610F93"/>
    <w:rsid w:val="00613F36"/>
    <w:rsid w:val="006156E7"/>
    <w:rsid w:val="006167B6"/>
    <w:rsid w:val="0061777A"/>
    <w:rsid w:val="00622150"/>
    <w:rsid w:val="00623FC2"/>
    <w:rsid w:val="0062429F"/>
    <w:rsid w:val="00625648"/>
    <w:rsid w:val="00626F63"/>
    <w:rsid w:val="00630294"/>
    <w:rsid w:val="00637D71"/>
    <w:rsid w:val="00640AFC"/>
    <w:rsid w:val="00642D98"/>
    <w:rsid w:val="00644B06"/>
    <w:rsid w:val="00645DC7"/>
    <w:rsid w:val="00646CA0"/>
    <w:rsid w:val="00651615"/>
    <w:rsid w:val="006517F7"/>
    <w:rsid w:val="006524E2"/>
    <w:rsid w:val="00661193"/>
    <w:rsid w:val="006624B0"/>
    <w:rsid w:val="00666218"/>
    <w:rsid w:val="00672225"/>
    <w:rsid w:val="00675EAB"/>
    <w:rsid w:val="00675F2E"/>
    <w:rsid w:val="00681CA6"/>
    <w:rsid w:val="00686CD0"/>
    <w:rsid w:val="00693610"/>
    <w:rsid w:val="00693F94"/>
    <w:rsid w:val="0069441A"/>
    <w:rsid w:val="00694674"/>
    <w:rsid w:val="006A5AEA"/>
    <w:rsid w:val="006B106B"/>
    <w:rsid w:val="006B1645"/>
    <w:rsid w:val="006B3FC6"/>
    <w:rsid w:val="006B4178"/>
    <w:rsid w:val="006B62DF"/>
    <w:rsid w:val="006C0DEA"/>
    <w:rsid w:val="006C2D4B"/>
    <w:rsid w:val="006C36C3"/>
    <w:rsid w:val="006C3D58"/>
    <w:rsid w:val="006C70F7"/>
    <w:rsid w:val="006D1026"/>
    <w:rsid w:val="006D52E7"/>
    <w:rsid w:val="006D6199"/>
    <w:rsid w:val="006D754A"/>
    <w:rsid w:val="006E1870"/>
    <w:rsid w:val="006E4D06"/>
    <w:rsid w:val="006E5B06"/>
    <w:rsid w:val="006E5CF6"/>
    <w:rsid w:val="006E75E2"/>
    <w:rsid w:val="006E7D0D"/>
    <w:rsid w:val="006F2C7C"/>
    <w:rsid w:val="006F56A2"/>
    <w:rsid w:val="006F6F14"/>
    <w:rsid w:val="007001B1"/>
    <w:rsid w:val="00700D59"/>
    <w:rsid w:val="00707E74"/>
    <w:rsid w:val="00713520"/>
    <w:rsid w:val="007142A0"/>
    <w:rsid w:val="00714791"/>
    <w:rsid w:val="00717D20"/>
    <w:rsid w:val="00717F8D"/>
    <w:rsid w:val="007208E8"/>
    <w:rsid w:val="00733554"/>
    <w:rsid w:val="00733CA7"/>
    <w:rsid w:val="00736774"/>
    <w:rsid w:val="00737618"/>
    <w:rsid w:val="0073768C"/>
    <w:rsid w:val="0074036F"/>
    <w:rsid w:val="007412C6"/>
    <w:rsid w:val="00742764"/>
    <w:rsid w:val="00750B1A"/>
    <w:rsid w:val="007513A4"/>
    <w:rsid w:val="0075141E"/>
    <w:rsid w:val="00751F3D"/>
    <w:rsid w:val="007522ED"/>
    <w:rsid w:val="007525EE"/>
    <w:rsid w:val="0075329C"/>
    <w:rsid w:val="0076280B"/>
    <w:rsid w:val="00773696"/>
    <w:rsid w:val="00775DBD"/>
    <w:rsid w:val="00782222"/>
    <w:rsid w:val="00786B33"/>
    <w:rsid w:val="0078771C"/>
    <w:rsid w:val="00790844"/>
    <w:rsid w:val="00792F33"/>
    <w:rsid w:val="00794B2A"/>
    <w:rsid w:val="00796760"/>
    <w:rsid w:val="007967D2"/>
    <w:rsid w:val="00796ABF"/>
    <w:rsid w:val="007A26A9"/>
    <w:rsid w:val="007A2E97"/>
    <w:rsid w:val="007A6D1F"/>
    <w:rsid w:val="007B088C"/>
    <w:rsid w:val="007B096A"/>
    <w:rsid w:val="007B5756"/>
    <w:rsid w:val="007B6205"/>
    <w:rsid w:val="007B6C5C"/>
    <w:rsid w:val="007B76CF"/>
    <w:rsid w:val="007D338E"/>
    <w:rsid w:val="007D456F"/>
    <w:rsid w:val="007D5677"/>
    <w:rsid w:val="007D5B01"/>
    <w:rsid w:val="007D7209"/>
    <w:rsid w:val="007E037E"/>
    <w:rsid w:val="007E248C"/>
    <w:rsid w:val="007E3A35"/>
    <w:rsid w:val="007E3D45"/>
    <w:rsid w:val="007E3DDF"/>
    <w:rsid w:val="007E47F1"/>
    <w:rsid w:val="007E7553"/>
    <w:rsid w:val="007E7E9D"/>
    <w:rsid w:val="007F0011"/>
    <w:rsid w:val="007F1825"/>
    <w:rsid w:val="007F1881"/>
    <w:rsid w:val="007F1C6C"/>
    <w:rsid w:val="007F2D99"/>
    <w:rsid w:val="007F54CA"/>
    <w:rsid w:val="007F63E9"/>
    <w:rsid w:val="007F7ADE"/>
    <w:rsid w:val="007F7D3A"/>
    <w:rsid w:val="008014AE"/>
    <w:rsid w:val="0080280F"/>
    <w:rsid w:val="00803AA9"/>
    <w:rsid w:val="00804706"/>
    <w:rsid w:val="00804726"/>
    <w:rsid w:val="00805F85"/>
    <w:rsid w:val="00814796"/>
    <w:rsid w:val="008215F2"/>
    <w:rsid w:val="00822597"/>
    <w:rsid w:val="008228EE"/>
    <w:rsid w:val="0082579F"/>
    <w:rsid w:val="00827C07"/>
    <w:rsid w:val="008327E9"/>
    <w:rsid w:val="008341C2"/>
    <w:rsid w:val="008351E1"/>
    <w:rsid w:val="00835324"/>
    <w:rsid w:val="008355E2"/>
    <w:rsid w:val="008404F5"/>
    <w:rsid w:val="0084199C"/>
    <w:rsid w:val="00841A4E"/>
    <w:rsid w:val="00841B15"/>
    <w:rsid w:val="00842E3A"/>
    <w:rsid w:val="00844A45"/>
    <w:rsid w:val="008457BC"/>
    <w:rsid w:val="00846F11"/>
    <w:rsid w:val="00847823"/>
    <w:rsid w:val="00847A38"/>
    <w:rsid w:val="00847E8B"/>
    <w:rsid w:val="0085064C"/>
    <w:rsid w:val="00851849"/>
    <w:rsid w:val="00851BF4"/>
    <w:rsid w:val="00851E7D"/>
    <w:rsid w:val="00854214"/>
    <w:rsid w:val="00855E89"/>
    <w:rsid w:val="00855EDE"/>
    <w:rsid w:val="00856767"/>
    <w:rsid w:val="008608E0"/>
    <w:rsid w:val="00860D2C"/>
    <w:rsid w:val="0086241B"/>
    <w:rsid w:val="00862DA1"/>
    <w:rsid w:val="00863D61"/>
    <w:rsid w:val="00870753"/>
    <w:rsid w:val="00872F5D"/>
    <w:rsid w:val="00883EA8"/>
    <w:rsid w:val="0088551C"/>
    <w:rsid w:val="00885C87"/>
    <w:rsid w:val="0088672E"/>
    <w:rsid w:val="00891746"/>
    <w:rsid w:val="008917C9"/>
    <w:rsid w:val="00891BB4"/>
    <w:rsid w:val="008956A2"/>
    <w:rsid w:val="0089616F"/>
    <w:rsid w:val="008A121E"/>
    <w:rsid w:val="008A1994"/>
    <w:rsid w:val="008A25DD"/>
    <w:rsid w:val="008A36D3"/>
    <w:rsid w:val="008A4160"/>
    <w:rsid w:val="008A4816"/>
    <w:rsid w:val="008A6162"/>
    <w:rsid w:val="008A6A6A"/>
    <w:rsid w:val="008B0862"/>
    <w:rsid w:val="008B0C6D"/>
    <w:rsid w:val="008B3F7E"/>
    <w:rsid w:val="008B623B"/>
    <w:rsid w:val="008C3ABD"/>
    <w:rsid w:val="008C4247"/>
    <w:rsid w:val="008C4EDA"/>
    <w:rsid w:val="008C5760"/>
    <w:rsid w:val="008D0867"/>
    <w:rsid w:val="008D2C94"/>
    <w:rsid w:val="008D4283"/>
    <w:rsid w:val="008D7E52"/>
    <w:rsid w:val="008E0218"/>
    <w:rsid w:val="008E1170"/>
    <w:rsid w:val="008E356F"/>
    <w:rsid w:val="008E3831"/>
    <w:rsid w:val="008E6B95"/>
    <w:rsid w:val="008E73D0"/>
    <w:rsid w:val="008F138E"/>
    <w:rsid w:val="008F2701"/>
    <w:rsid w:val="00901774"/>
    <w:rsid w:val="0090182D"/>
    <w:rsid w:val="00903DCC"/>
    <w:rsid w:val="00914843"/>
    <w:rsid w:val="00921F60"/>
    <w:rsid w:val="00923B96"/>
    <w:rsid w:val="009304AD"/>
    <w:rsid w:val="00932489"/>
    <w:rsid w:val="00932C41"/>
    <w:rsid w:val="009368A5"/>
    <w:rsid w:val="00941B2B"/>
    <w:rsid w:val="0094326F"/>
    <w:rsid w:val="00945556"/>
    <w:rsid w:val="0094618C"/>
    <w:rsid w:val="00946F7C"/>
    <w:rsid w:val="00947BAC"/>
    <w:rsid w:val="0095163D"/>
    <w:rsid w:val="0095747A"/>
    <w:rsid w:val="00960903"/>
    <w:rsid w:val="00963E1D"/>
    <w:rsid w:val="00965B92"/>
    <w:rsid w:val="00967CCC"/>
    <w:rsid w:val="00971148"/>
    <w:rsid w:val="00971644"/>
    <w:rsid w:val="00972BE8"/>
    <w:rsid w:val="009765BA"/>
    <w:rsid w:val="009766EC"/>
    <w:rsid w:val="00980C48"/>
    <w:rsid w:val="00980E08"/>
    <w:rsid w:val="00984621"/>
    <w:rsid w:val="00986862"/>
    <w:rsid w:val="00986B58"/>
    <w:rsid w:val="00991A4B"/>
    <w:rsid w:val="00993226"/>
    <w:rsid w:val="00994891"/>
    <w:rsid w:val="009950D5"/>
    <w:rsid w:val="00996B0F"/>
    <w:rsid w:val="009A28A6"/>
    <w:rsid w:val="009A36E0"/>
    <w:rsid w:val="009A50DC"/>
    <w:rsid w:val="009A5A92"/>
    <w:rsid w:val="009A5B72"/>
    <w:rsid w:val="009A5D05"/>
    <w:rsid w:val="009A6920"/>
    <w:rsid w:val="009A7D38"/>
    <w:rsid w:val="009B010F"/>
    <w:rsid w:val="009B1076"/>
    <w:rsid w:val="009B1BDD"/>
    <w:rsid w:val="009B4129"/>
    <w:rsid w:val="009B6794"/>
    <w:rsid w:val="009C010A"/>
    <w:rsid w:val="009C1A16"/>
    <w:rsid w:val="009C30DA"/>
    <w:rsid w:val="009C6765"/>
    <w:rsid w:val="009C7B41"/>
    <w:rsid w:val="009D1CC1"/>
    <w:rsid w:val="009D29E9"/>
    <w:rsid w:val="009D7E60"/>
    <w:rsid w:val="009E1D8F"/>
    <w:rsid w:val="009E327B"/>
    <w:rsid w:val="009E7F7E"/>
    <w:rsid w:val="009F2684"/>
    <w:rsid w:val="009F4191"/>
    <w:rsid w:val="009F53F4"/>
    <w:rsid w:val="009F6968"/>
    <w:rsid w:val="009F7D9A"/>
    <w:rsid w:val="00A01484"/>
    <w:rsid w:val="00A040B0"/>
    <w:rsid w:val="00A07FFC"/>
    <w:rsid w:val="00A10837"/>
    <w:rsid w:val="00A13328"/>
    <w:rsid w:val="00A15301"/>
    <w:rsid w:val="00A168D9"/>
    <w:rsid w:val="00A24193"/>
    <w:rsid w:val="00A33DE8"/>
    <w:rsid w:val="00A368FE"/>
    <w:rsid w:val="00A422D3"/>
    <w:rsid w:val="00A44F16"/>
    <w:rsid w:val="00A54382"/>
    <w:rsid w:val="00A55770"/>
    <w:rsid w:val="00A55CA7"/>
    <w:rsid w:val="00A566BC"/>
    <w:rsid w:val="00A610B0"/>
    <w:rsid w:val="00A6446D"/>
    <w:rsid w:val="00A65243"/>
    <w:rsid w:val="00A65968"/>
    <w:rsid w:val="00A6622A"/>
    <w:rsid w:val="00A66A1E"/>
    <w:rsid w:val="00A67190"/>
    <w:rsid w:val="00A67AD1"/>
    <w:rsid w:val="00A721C6"/>
    <w:rsid w:val="00A751BD"/>
    <w:rsid w:val="00A76F3E"/>
    <w:rsid w:val="00A77D2B"/>
    <w:rsid w:val="00A86300"/>
    <w:rsid w:val="00A90167"/>
    <w:rsid w:val="00A9103C"/>
    <w:rsid w:val="00A92270"/>
    <w:rsid w:val="00A92740"/>
    <w:rsid w:val="00AA12A9"/>
    <w:rsid w:val="00AA5B97"/>
    <w:rsid w:val="00AB0BBD"/>
    <w:rsid w:val="00AB5076"/>
    <w:rsid w:val="00AB5E42"/>
    <w:rsid w:val="00AB6478"/>
    <w:rsid w:val="00AC0A03"/>
    <w:rsid w:val="00AC114D"/>
    <w:rsid w:val="00AC1164"/>
    <w:rsid w:val="00AC72E4"/>
    <w:rsid w:val="00AC77B1"/>
    <w:rsid w:val="00AC7DFD"/>
    <w:rsid w:val="00AD04D7"/>
    <w:rsid w:val="00AD2CCF"/>
    <w:rsid w:val="00AD3444"/>
    <w:rsid w:val="00AD3A3A"/>
    <w:rsid w:val="00AD5656"/>
    <w:rsid w:val="00AD770F"/>
    <w:rsid w:val="00AE13BA"/>
    <w:rsid w:val="00AE35AD"/>
    <w:rsid w:val="00AE49A8"/>
    <w:rsid w:val="00AE564A"/>
    <w:rsid w:val="00AE5AB4"/>
    <w:rsid w:val="00AF1F1C"/>
    <w:rsid w:val="00AF265D"/>
    <w:rsid w:val="00AF34D0"/>
    <w:rsid w:val="00AF3D81"/>
    <w:rsid w:val="00AF4B30"/>
    <w:rsid w:val="00B002DB"/>
    <w:rsid w:val="00B00D46"/>
    <w:rsid w:val="00B00F38"/>
    <w:rsid w:val="00B02A7F"/>
    <w:rsid w:val="00B02AF6"/>
    <w:rsid w:val="00B044B4"/>
    <w:rsid w:val="00B10FD1"/>
    <w:rsid w:val="00B12E9B"/>
    <w:rsid w:val="00B13AAD"/>
    <w:rsid w:val="00B17C1E"/>
    <w:rsid w:val="00B2070C"/>
    <w:rsid w:val="00B2317C"/>
    <w:rsid w:val="00B272DB"/>
    <w:rsid w:val="00B277AA"/>
    <w:rsid w:val="00B27A00"/>
    <w:rsid w:val="00B31973"/>
    <w:rsid w:val="00B31B53"/>
    <w:rsid w:val="00B32330"/>
    <w:rsid w:val="00B36FAE"/>
    <w:rsid w:val="00B37180"/>
    <w:rsid w:val="00B400CC"/>
    <w:rsid w:val="00B40C5C"/>
    <w:rsid w:val="00B41F56"/>
    <w:rsid w:val="00B42827"/>
    <w:rsid w:val="00B4312B"/>
    <w:rsid w:val="00B465FC"/>
    <w:rsid w:val="00B47285"/>
    <w:rsid w:val="00B5048F"/>
    <w:rsid w:val="00B5103E"/>
    <w:rsid w:val="00B51124"/>
    <w:rsid w:val="00B51C43"/>
    <w:rsid w:val="00B52434"/>
    <w:rsid w:val="00B5442E"/>
    <w:rsid w:val="00B62F2A"/>
    <w:rsid w:val="00B6534F"/>
    <w:rsid w:val="00B7174D"/>
    <w:rsid w:val="00B73811"/>
    <w:rsid w:val="00B749CB"/>
    <w:rsid w:val="00B7507D"/>
    <w:rsid w:val="00B76831"/>
    <w:rsid w:val="00B8037C"/>
    <w:rsid w:val="00B80AB2"/>
    <w:rsid w:val="00B8127D"/>
    <w:rsid w:val="00B84833"/>
    <w:rsid w:val="00B8710B"/>
    <w:rsid w:val="00B90A5A"/>
    <w:rsid w:val="00B94ABA"/>
    <w:rsid w:val="00B95D72"/>
    <w:rsid w:val="00BA1C2A"/>
    <w:rsid w:val="00BA1C5A"/>
    <w:rsid w:val="00BA4B20"/>
    <w:rsid w:val="00BB0177"/>
    <w:rsid w:val="00BB025A"/>
    <w:rsid w:val="00BB1162"/>
    <w:rsid w:val="00BB28D1"/>
    <w:rsid w:val="00BB2F91"/>
    <w:rsid w:val="00BB472E"/>
    <w:rsid w:val="00BB4A8E"/>
    <w:rsid w:val="00BC17BD"/>
    <w:rsid w:val="00BC1A44"/>
    <w:rsid w:val="00BC221B"/>
    <w:rsid w:val="00BC3AB5"/>
    <w:rsid w:val="00BC70FA"/>
    <w:rsid w:val="00BC7445"/>
    <w:rsid w:val="00BD2030"/>
    <w:rsid w:val="00BE7179"/>
    <w:rsid w:val="00BF08EE"/>
    <w:rsid w:val="00BF0DF1"/>
    <w:rsid w:val="00BF2DB1"/>
    <w:rsid w:val="00BF360D"/>
    <w:rsid w:val="00BF5773"/>
    <w:rsid w:val="00BF6FE0"/>
    <w:rsid w:val="00C206EA"/>
    <w:rsid w:val="00C230B1"/>
    <w:rsid w:val="00C25E5A"/>
    <w:rsid w:val="00C27C59"/>
    <w:rsid w:val="00C30F93"/>
    <w:rsid w:val="00C33953"/>
    <w:rsid w:val="00C373F2"/>
    <w:rsid w:val="00C40C4F"/>
    <w:rsid w:val="00C42185"/>
    <w:rsid w:val="00C51870"/>
    <w:rsid w:val="00C52D7A"/>
    <w:rsid w:val="00C53ABC"/>
    <w:rsid w:val="00C53F5E"/>
    <w:rsid w:val="00C57D47"/>
    <w:rsid w:val="00C6473D"/>
    <w:rsid w:val="00C7041A"/>
    <w:rsid w:val="00C72001"/>
    <w:rsid w:val="00C80C5C"/>
    <w:rsid w:val="00C80D7C"/>
    <w:rsid w:val="00C812A2"/>
    <w:rsid w:val="00C845CD"/>
    <w:rsid w:val="00C84DCE"/>
    <w:rsid w:val="00C857C0"/>
    <w:rsid w:val="00C87524"/>
    <w:rsid w:val="00C877E7"/>
    <w:rsid w:val="00C87C4F"/>
    <w:rsid w:val="00C90FA0"/>
    <w:rsid w:val="00CA3055"/>
    <w:rsid w:val="00CA39BD"/>
    <w:rsid w:val="00CB3FDE"/>
    <w:rsid w:val="00CB5216"/>
    <w:rsid w:val="00CC20C0"/>
    <w:rsid w:val="00CC2BEB"/>
    <w:rsid w:val="00CC34CD"/>
    <w:rsid w:val="00CC5221"/>
    <w:rsid w:val="00CC597E"/>
    <w:rsid w:val="00CC703E"/>
    <w:rsid w:val="00CD1F0D"/>
    <w:rsid w:val="00CD4CF7"/>
    <w:rsid w:val="00CE0DE6"/>
    <w:rsid w:val="00CE3453"/>
    <w:rsid w:val="00CE3795"/>
    <w:rsid w:val="00CE3CB8"/>
    <w:rsid w:val="00CE5AEF"/>
    <w:rsid w:val="00CE6ED0"/>
    <w:rsid w:val="00CF1226"/>
    <w:rsid w:val="00CF311A"/>
    <w:rsid w:val="00CF37A0"/>
    <w:rsid w:val="00CF5D9C"/>
    <w:rsid w:val="00CF659D"/>
    <w:rsid w:val="00D02727"/>
    <w:rsid w:val="00D0451B"/>
    <w:rsid w:val="00D05528"/>
    <w:rsid w:val="00D07D73"/>
    <w:rsid w:val="00D103F8"/>
    <w:rsid w:val="00D11E2A"/>
    <w:rsid w:val="00D157F2"/>
    <w:rsid w:val="00D16062"/>
    <w:rsid w:val="00D164B0"/>
    <w:rsid w:val="00D172C5"/>
    <w:rsid w:val="00D205DD"/>
    <w:rsid w:val="00D21AAD"/>
    <w:rsid w:val="00D2205A"/>
    <w:rsid w:val="00D26688"/>
    <w:rsid w:val="00D2704B"/>
    <w:rsid w:val="00D30D3D"/>
    <w:rsid w:val="00D31AC7"/>
    <w:rsid w:val="00D42098"/>
    <w:rsid w:val="00D4710E"/>
    <w:rsid w:val="00D50E71"/>
    <w:rsid w:val="00D53269"/>
    <w:rsid w:val="00D54538"/>
    <w:rsid w:val="00D5546D"/>
    <w:rsid w:val="00D56E49"/>
    <w:rsid w:val="00D650A1"/>
    <w:rsid w:val="00D6683F"/>
    <w:rsid w:val="00D81A7A"/>
    <w:rsid w:val="00D83757"/>
    <w:rsid w:val="00D84A88"/>
    <w:rsid w:val="00D853FB"/>
    <w:rsid w:val="00D86E3A"/>
    <w:rsid w:val="00D87BA2"/>
    <w:rsid w:val="00D90348"/>
    <w:rsid w:val="00D90852"/>
    <w:rsid w:val="00D90B3B"/>
    <w:rsid w:val="00D94DD7"/>
    <w:rsid w:val="00D94E4B"/>
    <w:rsid w:val="00D964B0"/>
    <w:rsid w:val="00D97AA4"/>
    <w:rsid w:val="00D97D23"/>
    <w:rsid w:val="00DA50B5"/>
    <w:rsid w:val="00DB3A31"/>
    <w:rsid w:val="00DC0748"/>
    <w:rsid w:val="00DD0DFD"/>
    <w:rsid w:val="00DD19E5"/>
    <w:rsid w:val="00DD2CA5"/>
    <w:rsid w:val="00DD52BB"/>
    <w:rsid w:val="00DE3AD2"/>
    <w:rsid w:val="00DE46B2"/>
    <w:rsid w:val="00DE6EC8"/>
    <w:rsid w:val="00DF377C"/>
    <w:rsid w:val="00DF4249"/>
    <w:rsid w:val="00E04E4C"/>
    <w:rsid w:val="00E101ED"/>
    <w:rsid w:val="00E11979"/>
    <w:rsid w:val="00E1378F"/>
    <w:rsid w:val="00E13B1F"/>
    <w:rsid w:val="00E14825"/>
    <w:rsid w:val="00E162F9"/>
    <w:rsid w:val="00E20BF1"/>
    <w:rsid w:val="00E215EF"/>
    <w:rsid w:val="00E22EA4"/>
    <w:rsid w:val="00E2686A"/>
    <w:rsid w:val="00E27315"/>
    <w:rsid w:val="00E2740C"/>
    <w:rsid w:val="00E302A9"/>
    <w:rsid w:val="00E312F9"/>
    <w:rsid w:val="00E3468C"/>
    <w:rsid w:val="00E35536"/>
    <w:rsid w:val="00E37428"/>
    <w:rsid w:val="00E40136"/>
    <w:rsid w:val="00E45FDF"/>
    <w:rsid w:val="00E46709"/>
    <w:rsid w:val="00E533F2"/>
    <w:rsid w:val="00E5343D"/>
    <w:rsid w:val="00E539EA"/>
    <w:rsid w:val="00E5435D"/>
    <w:rsid w:val="00E54AEE"/>
    <w:rsid w:val="00E54B37"/>
    <w:rsid w:val="00E619AA"/>
    <w:rsid w:val="00E620BE"/>
    <w:rsid w:val="00E65681"/>
    <w:rsid w:val="00E708C3"/>
    <w:rsid w:val="00E736BB"/>
    <w:rsid w:val="00E73CD3"/>
    <w:rsid w:val="00E74526"/>
    <w:rsid w:val="00E74FF9"/>
    <w:rsid w:val="00E837D1"/>
    <w:rsid w:val="00E84B46"/>
    <w:rsid w:val="00E84F38"/>
    <w:rsid w:val="00E8620C"/>
    <w:rsid w:val="00E87C69"/>
    <w:rsid w:val="00E9066F"/>
    <w:rsid w:val="00E91FA1"/>
    <w:rsid w:val="00E925DF"/>
    <w:rsid w:val="00E9344B"/>
    <w:rsid w:val="00EA0300"/>
    <w:rsid w:val="00EA3396"/>
    <w:rsid w:val="00EA3B64"/>
    <w:rsid w:val="00EA487F"/>
    <w:rsid w:val="00EB21CF"/>
    <w:rsid w:val="00EB22C2"/>
    <w:rsid w:val="00EB74E1"/>
    <w:rsid w:val="00EC0711"/>
    <w:rsid w:val="00EC1870"/>
    <w:rsid w:val="00EC2514"/>
    <w:rsid w:val="00EC4984"/>
    <w:rsid w:val="00EC66D6"/>
    <w:rsid w:val="00ED3D62"/>
    <w:rsid w:val="00EE2E48"/>
    <w:rsid w:val="00EE7481"/>
    <w:rsid w:val="00EF145C"/>
    <w:rsid w:val="00EF2E04"/>
    <w:rsid w:val="00EF30CF"/>
    <w:rsid w:val="00EF4E67"/>
    <w:rsid w:val="00F02FA7"/>
    <w:rsid w:val="00F117C4"/>
    <w:rsid w:val="00F15499"/>
    <w:rsid w:val="00F20BFF"/>
    <w:rsid w:val="00F225AB"/>
    <w:rsid w:val="00F23015"/>
    <w:rsid w:val="00F353B0"/>
    <w:rsid w:val="00F35700"/>
    <w:rsid w:val="00F47B1B"/>
    <w:rsid w:val="00F47C59"/>
    <w:rsid w:val="00F51C36"/>
    <w:rsid w:val="00F51FAA"/>
    <w:rsid w:val="00F52399"/>
    <w:rsid w:val="00F562E0"/>
    <w:rsid w:val="00F569E0"/>
    <w:rsid w:val="00F57647"/>
    <w:rsid w:val="00F57DFF"/>
    <w:rsid w:val="00F60798"/>
    <w:rsid w:val="00F61617"/>
    <w:rsid w:val="00F63B0C"/>
    <w:rsid w:val="00F66077"/>
    <w:rsid w:val="00F6608D"/>
    <w:rsid w:val="00F73E93"/>
    <w:rsid w:val="00F75959"/>
    <w:rsid w:val="00F81595"/>
    <w:rsid w:val="00F821B4"/>
    <w:rsid w:val="00F8362C"/>
    <w:rsid w:val="00F84CE3"/>
    <w:rsid w:val="00F85B82"/>
    <w:rsid w:val="00F945FA"/>
    <w:rsid w:val="00F95421"/>
    <w:rsid w:val="00F975D3"/>
    <w:rsid w:val="00FA0060"/>
    <w:rsid w:val="00FA0579"/>
    <w:rsid w:val="00FA2973"/>
    <w:rsid w:val="00FA5AE6"/>
    <w:rsid w:val="00FA6703"/>
    <w:rsid w:val="00FA7253"/>
    <w:rsid w:val="00FA78D6"/>
    <w:rsid w:val="00FB1A19"/>
    <w:rsid w:val="00FB3716"/>
    <w:rsid w:val="00FB73CA"/>
    <w:rsid w:val="00FC3667"/>
    <w:rsid w:val="00FC4F1C"/>
    <w:rsid w:val="00FC525A"/>
    <w:rsid w:val="00FC6B60"/>
    <w:rsid w:val="00FD1252"/>
    <w:rsid w:val="00FD324C"/>
    <w:rsid w:val="00FD4A57"/>
    <w:rsid w:val="00FD6203"/>
    <w:rsid w:val="00FE3799"/>
    <w:rsid w:val="00FE4598"/>
    <w:rsid w:val="00FF01CC"/>
    <w:rsid w:val="00FF0D7D"/>
    <w:rsid w:val="00FF2DC2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o:colormenu v:ext="edit" fillcolor="none" stroke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048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0E67"/>
  </w:style>
  <w:style w:type="table" w:styleId="a7">
    <w:name w:val="Table Grid"/>
    <w:basedOn w:val="a1"/>
    <w:rsid w:val="00200F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a0"/>
    <w:rsid w:val="00067E8E"/>
  </w:style>
  <w:style w:type="character" w:styleId="a8">
    <w:name w:val="Hyperlink"/>
    <w:basedOn w:val="a0"/>
    <w:uiPriority w:val="99"/>
    <w:rsid w:val="00626F63"/>
    <w:rPr>
      <w:color w:val="0000FF"/>
      <w:u w:val="single"/>
    </w:rPr>
  </w:style>
  <w:style w:type="paragraph" w:styleId="a9">
    <w:name w:val="Balloon Text"/>
    <w:basedOn w:val="a"/>
    <w:link w:val="aa"/>
    <w:rsid w:val="009B679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9B679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3610"/>
    <w:pPr>
      <w:ind w:leftChars="200" w:left="480"/>
    </w:pPr>
  </w:style>
  <w:style w:type="character" w:customStyle="1" w:styleId="hps">
    <w:name w:val="hps"/>
    <w:basedOn w:val="a0"/>
    <w:rsid w:val="0016577E"/>
  </w:style>
  <w:style w:type="paragraph" w:styleId="ac">
    <w:name w:val="Subtitle"/>
    <w:basedOn w:val="a"/>
    <w:next w:val="a"/>
    <w:link w:val="ad"/>
    <w:qFormat/>
    <w:rsid w:val="001935A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basedOn w:val="a0"/>
    <w:link w:val="ac"/>
    <w:rsid w:val="001935A7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8E356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8E35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5">
    <w:name w:val="頁尾 字元"/>
    <w:basedOn w:val="a0"/>
    <w:link w:val="a4"/>
    <w:uiPriority w:val="99"/>
    <w:rsid w:val="00317F27"/>
    <w:rPr>
      <w:kern w:val="2"/>
    </w:rPr>
  </w:style>
  <w:style w:type="character" w:customStyle="1" w:styleId="10">
    <w:name w:val="標題 1 字元"/>
    <w:basedOn w:val="a0"/>
    <w:link w:val="1"/>
    <w:rsid w:val="004F0485"/>
    <w:rPr>
      <w:rFonts w:ascii="Cambria" w:hAnsi="Cambria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y.EXCHANGE\Documents\IVT_titl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94AE-2BEC-45F5-8C0F-3F040F81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IVT_title.dotx</Template>
  <TotalTime>63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jelan</cp:lastModifiedBy>
  <cp:revision>14</cp:revision>
  <cp:lastPrinted>2019-05-10T06:44:00Z</cp:lastPrinted>
  <dcterms:created xsi:type="dcterms:W3CDTF">2020-03-27T08:28:00Z</dcterms:created>
  <dcterms:modified xsi:type="dcterms:W3CDTF">2020-04-22T06:08:00Z</dcterms:modified>
</cp:coreProperties>
</file>