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4" w:rsidRPr="00F61BC6" w:rsidRDefault="003D6184" w:rsidP="003D6184">
      <w:pPr>
        <w:pStyle w:val="ab"/>
        <w:numPr>
          <w:ilvl w:val="0"/>
          <w:numId w:val="6"/>
        </w:numPr>
        <w:ind w:leftChars="0" w:left="482" w:hanging="482"/>
        <w:outlineLvl w:val="0"/>
        <w:rPr>
          <w:rFonts w:ascii="微軟正黑體" w:eastAsia="微軟正黑體" w:hAnsi="微軟正黑體"/>
          <w:b/>
          <w:u w:val="single"/>
        </w:rPr>
      </w:pPr>
      <w:bookmarkStart w:id="0" w:name="_Toc36649311"/>
      <w:bookmarkStart w:id="1" w:name="_Toc260213783"/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「</w:t>
      </w:r>
      <w:r w:rsidRPr="00F61BC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位置分享</w:t>
      </w:r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」</w:t>
      </w:r>
      <w:r w:rsidRPr="00F61BC6">
        <w:rPr>
          <w:rFonts w:ascii="微軟正黑體" w:eastAsia="微軟正黑體" w:hAnsi="微軟正黑體" w:hint="eastAsia"/>
          <w:b/>
          <w:u w:val="single"/>
        </w:rPr>
        <w:t>功能用途</w:t>
      </w:r>
      <w:bookmarkEnd w:id="0"/>
    </w:p>
    <w:p w:rsidR="003D6184" w:rsidRDefault="003D6184" w:rsidP="003D6184">
      <w:pPr>
        <w:pStyle w:val="ab"/>
        <w:spacing w:line="0" w:lineRule="atLeast"/>
        <w:ind w:leftChars="0" w:left="482"/>
        <w:rPr>
          <w:rFonts w:ascii="微軟正黑體" w:eastAsia="微軟正黑體" w:hAnsi="微軟正黑體"/>
          <w:b/>
          <w:sz w:val="32"/>
          <w:szCs w:val="32"/>
        </w:rPr>
      </w:pPr>
      <w:r w:rsidRPr="00FC4B00">
        <w:rPr>
          <w:rFonts w:ascii="微軟正黑體" w:eastAsia="微軟正黑體" w:hAnsi="微軟正黑體" w:hint="eastAsia"/>
        </w:rPr>
        <w:t>車主如欲開車出門接送親友、出差或遠行，使用此功能傳送給親友或客戶，被分享者可於手機上觀看您目前汽車位置與行進方向，可預估您到達的時間，無需再來電詢問車主 出門沒? 到哪了?</w:t>
      </w:r>
    </w:p>
    <w:p w:rsidR="003D6184" w:rsidRPr="002261B5" w:rsidRDefault="003D6184" w:rsidP="003D6184">
      <w:pPr>
        <w:pStyle w:val="ab"/>
        <w:numPr>
          <w:ilvl w:val="0"/>
          <w:numId w:val="6"/>
        </w:numPr>
        <w:ind w:leftChars="0" w:left="482" w:hanging="482"/>
        <w:outlineLvl w:val="1"/>
        <w:rPr>
          <w:rFonts w:ascii="微軟正黑體" w:eastAsia="微軟正黑體" w:hAnsi="微軟正黑體"/>
          <w:b/>
          <w:u w:val="single"/>
        </w:rPr>
      </w:pPr>
      <w:bookmarkStart w:id="2" w:name="_Toc36649312"/>
      <w:r w:rsidRPr="002261B5">
        <w:rPr>
          <w:rFonts w:ascii="微軟正黑體" w:eastAsia="微軟正黑體" w:hAnsi="微軟正黑體" w:hint="eastAsia"/>
          <w:b/>
          <w:u w:val="single"/>
        </w:rPr>
        <w:t>車主使用方式</w:t>
      </w:r>
      <w:bookmarkEnd w:id="2"/>
    </w:p>
    <w:p w:rsidR="003D6184" w:rsidRPr="00F23A9F" w:rsidRDefault="003D6184" w:rsidP="003D6184">
      <w:pPr>
        <w:spacing w:line="0" w:lineRule="atLeast"/>
        <w:ind w:leftChars="150" w:left="360"/>
        <w:rPr>
          <w:rFonts w:ascii="微軟正黑體" w:eastAsia="微軟正黑體" w:hAnsi="微軟正黑體"/>
        </w:rPr>
      </w:pPr>
      <w:r w:rsidRPr="00357C45">
        <w:rPr>
          <w:rFonts w:ascii="微軟正黑體" w:eastAsia="微軟正黑體" w:hAnsi="微軟正黑體" w:hint="eastAsia"/>
        </w:rPr>
        <w:t>點擊一次「位置分享」圖示，</w:t>
      </w:r>
      <w:r>
        <w:rPr>
          <w:rFonts w:ascii="微軟正黑體" w:eastAsia="微軟正黑體" w:hAnsi="微軟正黑體" w:hint="eastAsia"/>
        </w:rPr>
        <w:t>車主可透過三種方式分享他人(下圖-中)</w:t>
      </w:r>
    </w:p>
    <w:p w:rsidR="003D6184" w:rsidRDefault="003D6184" w:rsidP="003D6184">
      <w:pPr>
        <w:pStyle w:val="ab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6F65">
        <w:rPr>
          <w:rFonts w:ascii="微軟正黑體" w:eastAsia="微軟正黑體" w:hAnsi="微軟正黑體" w:hint="eastAsia"/>
        </w:rPr>
        <w:t>選擇「分享至</w:t>
      </w:r>
      <w:r w:rsidRPr="00036F65">
        <w:rPr>
          <w:rFonts w:ascii="微軟正黑體" w:eastAsia="微軟正黑體" w:hAnsi="微軟正黑體"/>
        </w:rPr>
        <w:t>…</w:t>
      </w:r>
      <w:r w:rsidRPr="00036F65">
        <w:rPr>
          <w:rFonts w:ascii="微軟正黑體" w:eastAsia="微軟正黑體" w:hAnsi="微軟正黑體" w:hint="eastAsia"/>
        </w:rPr>
        <w:t>」使用通訊軟體</w:t>
      </w:r>
      <w:r>
        <w:rPr>
          <w:rFonts w:ascii="微軟正黑體" w:eastAsia="微軟正黑體" w:hAnsi="微軟正黑體" w:hint="eastAsia"/>
        </w:rPr>
        <w:t>APP(例如:Line)，選擇友人轉傳</w:t>
      </w:r>
      <w:r w:rsidRPr="00036F65">
        <w:rPr>
          <w:rFonts w:ascii="微軟正黑體" w:eastAsia="微軟正黑體" w:hAnsi="微軟正黑體" w:hint="eastAsia"/>
        </w:rPr>
        <w:t>連結網址</w:t>
      </w:r>
      <w:r>
        <w:rPr>
          <w:rFonts w:ascii="微軟正黑體" w:eastAsia="微軟正黑體" w:hAnsi="微軟正黑體" w:hint="eastAsia"/>
        </w:rPr>
        <w:t>。</w:t>
      </w:r>
    </w:p>
    <w:p w:rsidR="003D6184" w:rsidRDefault="003D6184" w:rsidP="003D6184">
      <w:pPr>
        <w:pStyle w:val="ab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連結網址已複製至剪貼簿，請開啟通訊軟體APP，在對話視窗中直接貼上&gt;&gt;傳送即可</w:t>
      </w:r>
    </w:p>
    <w:p w:rsidR="003D6184" w:rsidRDefault="003D6184" w:rsidP="003D6184">
      <w:pPr>
        <w:pStyle w:val="ab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點擊產生的</w:t>
      </w:r>
      <w:r w:rsidRPr="00036F65">
        <w:rPr>
          <w:rFonts w:ascii="微軟正黑體" w:eastAsia="微軟正黑體" w:hAnsi="微軟正黑體" w:hint="eastAsia"/>
        </w:rPr>
        <w:t>QR CODE</w:t>
      </w:r>
      <w:r>
        <w:rPr>
          <w:rFonts w:ascii="微軟正黑體" w:eastAsia="微軟正黑體" w:hAnsi="微軟正黑體" w:hint="eastAsia"/>
        </w:rPr>
        <w:t>可</w:t>
      </w:r>
      <w:r w:rsidRPr="00036F65">
        <w:rPr>
          <w:rFonts w:ascii="微軟正黑體" w:eastAsia="微軟正黑體" w:hAnsi="微軟正黑體" w:hint="eastAsia"/>
        </w:rPr>
        <w:t>提供</w:t>
      </w:r>
      <w:r>
        <w:rPr>
          <w:rFonts w:ascii="微軟正黑體" w:eastAsia="微軟正黑體" w:hAnsi="微軟正黑體" w:hint="eastAsia"/>
        </w:rPr>
        <w:t>被分享者手機直接</w:t>
      </w:r>
      <w:r w:rsidRPr="00036F65">
        <w:rPr>
          <w:rFonts w:ascii="微軟正黑體" w:eastAsia="微軟正黑體" w:hAnsi="微軟正黑體" w:hint="eastAsia"/>
        </w:rPr>
        <w:t>掃</w:t>
      </w:r>
      <w:r>
        <w:rPr>
          <w:rFonts w:ascii="微軟正黑體" w:eastAsia="微軟正黑體" w:hAnsi="微軟正黑體" w:hint="eastAsia"/>
        </w:rPr>
        <w:t>瞄。</w:t>
      </w:r>
    </w:p>
    <w:p w:rsidR="003D6184" w:rsidRPr="00036F65" w:rsidRDefault="003D6184" w:rsidP="003D6184">
      <w:pPr>
        <w:pStyle w:val="ab"/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被分享者即可觀看汽車目前位置、</w:t>
      </w:r>
      <w:r w:rsidRPr="00036F65">
        <w:rPr>
          <w:rFonts w:ascii="微軟正黑體" w:eastAsia="微軟正黑體" w:hAnsi="微軟正黑體" w:hint="eastAsia"/>
        </w:rPr>
        <w:t>行車路線、Google即時街景。車主可設定「觀看時限」或「隨時關閉即時位置觀看權限」。</w:t>
      </w:r>
    </w:p>
    <w:p w:rsidR="00357C45" w:rsidRDefault="00F56D4C" w:rsidP="00357C45">
      <w:pPr>
        <w:spacing w:line="0" w:lineRule="atLeast"/>
        <w:ind w:leftChars="150" w:left="360"/>
        <w:jc w:val="center"/>
        <w:rPr>
          <w:rFonts w:ascii="微軟正黑體" w:eastAsia="微軟正黑體" w:hAnsi="微軟正黑體"/>
        </w:rPr>
      </w:pPr>
      <w:r w:rsidRPr="00F56D4C">
        <w:rPr>
          <w:rFonts w:ascii="微軟正黑體" w:eastAsia="微軟正黑體" w:hAnsi="微軟正黑體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35.25pt;margin-top:74.3pt;width:20.9pt;height:25.2pt;z-index:251672576;mso-height-percent:200;mso-height-percent:200;mso-width-relative:margin;mso-height-relative:margin" filled="f" stroked="f">
            <v:textbox style="mso-fit-shape-to-text:t">
              <w:txbxContent>
                <w:p w:rsidR="00F23A9F" w:rsidRPr="00993226" w:rsidRDefault="00F23A9F" w:rsidP="00F23A9F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  <w:r w:rsidRPr="00F56D4C">
        <w:rPr>
          <w:rFonts w:ascii="微軟正黑體" w:eastAsia="微軟正黑體" w:hAnsi="微軟正黑體"/>
          <w:noProof/>
          <w:sz w:val="20"/>
          <w:szCs w:val="20"/>
        </w:rPr>
        <w:pict>
          <v:shape id="_x0000_s1039" type="#_x0000_t202" style="position:absolute;left:0;text-align:left;margin-left:214.05pt;margin-top:125.25pt;width:20.9pt;height:25.2pt;z-index:251671552;mso-height-percent:200;mso-height-percent:200;mso-width-relative:margin;mso-height-relative:margin" filled="f" stroked="f">
            <v:textbox style="mso-fit-shape-to-text:t">
              <w:txbxContent>
                <w:p w:rsidR="00F23A9F" w:rsidRPr="00993226" w:rsidRDefault="00F23A9F" w:rsidP="00F23A9F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Pr="00F56D4C">
        <w:rPr>
          <w:rFonts w:ascii="微軟正黑體" w:eastAsia="微軟正黑體" w:hAnsi="微軟正黑體"/>
          <w:noProof/>
          <w:sz w:val="20"/>
          <w:szCs w:val="20"/>
        </w:rPr>
        <w:pict>
          <v:shape id="_x0000_s1038" type="#_x0000_t202" style="position:absolute;left:0;text-align:left;margin-left:294.85pt;margin-top:184.7pt;width:20.9pt;height:25.2pt;z-index:251670528;mso-height-percent:200;mso-height-percent:200;mso-width-relative:margin;mso-height-relative:margin" filled="f" stroked="f">
            <v:textbox style="mso-fit-shape-to-text:t">
              <w:txbxContent>
                <w:p w:rsidR="00F23A9F" w:rsidRPr="00993226" w:rsidRDefault="00F23A9F" w:rsidP="00F23A9F">
                  <w:pPr>
                    <w:rPr>
                      <w:b/>
                      <w:color w:val="FF0000"/>
                    </w:rPr>
                  </w:pPr>
                  <w:r w:rsidRPr="00993226">
                    <w:rPr>
                      <w:rFonts w:hint="eastAsia"/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Pr="00F56D4C">
        <w:rPr>
          <w:rFonts w:ascii="微軟正黑體" w:eastAsia="微軟正黑體" w:hAnsi="微軟正黑體"/>
          <w:noProof/>
          <w:sz w:val="20"/>
          <w:szCs w:val="20"/>
        </w:rPr>
        <w:pict>
          <v:rect id="_x0000_s1037" style="position:absolute;left:0;text-align:left;margin-left:223.05pt;margin-top:38.3pt;width:112.2pt;height:81.6pt;z-index:251669504" filled="f" strokecolor="red" strokeweight="1.5pt">
            <v:stroke dashstyle="dash"/>
          </v:rect>
        </w:pict>
      </w:r>
      <w:r w:rsidRPr="00F56D4C">
        <w:rPr>
          <w:rFonts w:ascii="微軟正黑體" w:eastAsia="微軟正黑體" w:hAnsi="微軟正黑體"/>
          <w:noProof/>
          <w:sz w:val="20"/>
          <w:szCs w:val="20"/>
        </w:rPr>
        <w:pict>
          <v:rect id="_x0000_s1036" style="position:absolute;left:0;text-align:left;margin-left:229.65pt;margin-top:127.7pt;width:98.4pt;height:22.75pt;z-index:251668480" filled="f" strokecolor="red"/>
        </w:pict>
      </w:r>
      <w:r w:rsidRPr="00F56D4C">
        <w:rPr>
          <w:rFonts w:ascii="微軟正黑體" w:eastAsia="微軟正黑體" w:hAnsi="微軟正黑體"/>
          <w:noProof/>
          <w:sz w:val="20"/>
          <w:szCs w:val="20"/>
        </w:rPr>
        <w:pict>
          <v:rect id="_x0000_s1028" style="position:absolute;left:0;text-align:left;margin-left:384.45pt;margin-top:140.75pt;width:105.6pt;height:34.8pt;z-index:251660288" filled="f" strokecolor="red"/>
        </w:pict>
      </w:r>
      <w:r w:rsidRPr="00F56D4C">
        <w:rPr>
          <w:rFonts w:ascii="微軟正黑體" w:eastAsia="微軟正黑體" w:hAnsi="微軟正黑體"/>
          <w:noProof/>
          <w:sz w:val="20"/>
          <w:szCs w:val="20"/>
        </w:rPr>
        <w:pict>
          <v:rect id="_x0000_s1026" style="position:absolute;left:0;text-align:left;margin-left:60.45pt;margin-top:32.75pt;width:25.2pt;height:24.6pt;z-index:251658240" filled="f" strokecolor="red"/>
        </w:pict>
      </w:r>
      <w:r w:rsidRPr="00F56D4C">
        <w:rPr>
          <w:rFonts w:ascii="微軟正黑體" w:eastAsia="微軟正黑體" w:hAnsi="微軟正黑體"/>
          <w:noProof/>
          <w:sz w:val="20"/>
          <w:szCs w:val="20"/>
        </w:rPr>
        <w:pict>
          <v:rect id="_x0000_s1027" style="position:absolute;left:0;text-align:left;margin-left:290.25pt;margin-top:203.15pt;width:33pt;height:24.6pt;z-index:251659264" filled="f" strokecolor="red"/>
        </w:pict>
      </w:r>
      <w:r w:rsidR="00357C45"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>
            <wp:extent cx="1504950" cy="3257774"/>
            <wp:effectExtent l="19050" t="0" r="0" b="0"/>
            <wp:docPr id="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10" cy="32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C45">
        <w:rPr>
          <w:rFonts w:ascii="微軟正黑體" w:eastAsia="微軟正黑體" w:hAnsi="微軟正黑體" w:hint="eastAsia"/>
        </w:rPr>
        <w:t xml:space="preserve">       </w:t>
      </w:r>
      <w:r w:rsidR="00357C45"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>
            <wp:extent cx="1497330" cy="3241279"/>
            <wp:effectExtent l="19050" t="0" r="7620" b="0"/>
            <wp:docPr id="1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88" cy="324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EE" w:rsidRPr="007525EE">
        <w:rPr>
          <w:rFonts w:ascii="微軟正黑體" w:eastAsia="微軟正黑體" w:hAnsi="微軟正黑體" w:hint="eastAsia"/>
        </w:rPr>
        <w:t xml:space="preserve"> </w:t>
      </w:r>
      <w:r w:rsidR="007525EE">
        <w:rPr>
          <w:rFonts w:ascii="微軟正黑體" w:eastAsia="微軟正黑體" w:hAnsi="微軟正黑體" w:hint="eastAsia"/>
        </w:rPr>
        <w:t xml:space="preserve">      </w:t>
      </w:r>
      <w:r w:rsidR="007525EE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489710" cy="3224784"/>
            <wp:effectExtent l="19050" t="0" r="0" b="0"/>
            <wp:docPr id="2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32" cy="323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EE" w:rsidRDefault="007525EE" w:rsidP="00357C45">
      <w:pPr>
        <w:spacing w:line="0" w:lineRule="atLeast"/>
        <w:ind w:leftChars="150" w:left="360"/>
        <w:rPr>
          <w:rFonts w:ascii="微軟正黑體" w:eastAsia="微軟正黑體" w:hAnsi="微軟正黑體"/>
          <w:b/>
          <w:u w:val="single"/>
        </w:rPr>
      </w:pPr>
    </w:p>
    <w:p w:rsidR="003D6184" w:rsidRDefault="003D6184" w:rsidP="003D6184">
      <w:pPr>
        <w:ind w:leftChars="150" w:left="360"/>
        <w:rPr>
          <w:rFonts w:ascii="微軟正黑體" w:eastAsia="微軟正黑體" w:hAnsi="微軟正黑體"/>
          <w:b/>
          <w:u w:val="single"/>
        </w:rPr>
      </w:pPr>
      <w:r w:rsidRPr="00357C45">
        <w:rPr>
          <w:rFonts w:ascii="微軟正黑體" w:eastAsia="微軟正黑體" w:hAnsi="微軟正黑體" w:hint="eastAsia"/>
          <w:b/>
          <w:u w:val="single"/>
        </w:rPr>
        <w:t>如何修改</w:t>
      </w:r>
      <w:r>
        <w:rPr>
          <w:rFonts w:ascii="微軟正黑體" w:eastAsia="微軟正黑體" w:hAnsi="微軟正黑體" w:hint="eastAsia"/>
          <w:b/>
          <w:u w:val="single"/>
        </w:rPr>
        <w:t>、暫停、刪除位置分享</w:t>
      </w:r>
      <w:r w:rsidRPr="00357C45">
        <w:rPr>
          <w:rFonts w:ascii="微軟正黑體" w:eastAsia="微軟正黑體" w:hAnsi="微軟正黑體" w:hint="eastAsia"/>
          <w:b/>
          <w:u w:val="single"/>
        </w:rPr>
        <w:t>觀看時限</w:t>
      </w:r>
      <w:r>
        <w:rPr>
          <w:rFonts w:ascii="微軟正黑體" w:eastAsia="微軟正黑體" w:hAnsi="微軟正黑體" w:hint="eastAsia"/>
          <w:b/>
          <w:u w:val="single"/>
        </w:rPr>
        <w:t>與權限</w:t>
      </w:r>
    </w:p>
    <w:p w:rsidR="003D6184" w:rsidRDefault="003D6184" w:rsidP="003D6184">
      <w:pPr>
        <w:numPr>
          <w:ilvl w:val="2"/>
          <w:numId w:val="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點選主畫面右上角綠色連結圖進入「多元分享」視窗。(圖一</w:t>
      </w:r>
      <w:r w:rsidRPr="00575F92">
        <w:rPr>
          <w:rFonts w:ascii="微軟正黑體" w:eastAsia="微軟正黑體" w:hAnsi="微軟正黑體" w:hint="eastAsia"/>
        </w:rPr>
        <w:t>)</w:t>
      </w:r>
    </w:p>
    <w:p w:rsidR="003D6184" w:rsidRPr="00575F92" w:rsidRDefault="003D6184" w:rsidP="003D6184">
      <w:pPr>
        <w:numPr>
          <w:ilvl w:val="2"/>
          <w:numId w:val="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選擇「位置分享」查看清單列表，可點選QR小圖再次開啟QR code，或點選進入修改</w:t>
      </w:r>
      <w:r w:rsidRPr="00575F92">
        <w:rPr>
          <w:rFonts w:ascii="微軟正黑體" w:eastAsia="微軟正黑體" w:hAnsi="微軟正黑體" w:hint="eastAsia"/>
        </w:rPr>
        <w:t>。(</w:t>
      </w:r>
      <w:r>
        <w:rPr>
          <w:rFonts w:ascii="微軟正黑體" w:eastAsia="微軟正黑體" w:hAnsi="微軟正黑體" w:hint="eastAsia"/>
        </w:rPr>
        <w:t>圖二</w:t>
      </w:r>
      <w:r w:rsidRPr="00575F92">
        <w:rPr>
          <w:rFonts w:ascii="微軟正黑體" w:eastAsia="微軟正黑體" w:hAnsi="微軟正黑體" w:hint="eastAsia"/>
        </w:rPr>
        <w:t>)</w:t>
      </w:r>
    </w:p>
    <w:p w:rsidR="003D6184" w:rsidRDefault="003D6184" w:rsidP="003D6184">
      <w:pPr>
        <w:numPr>
          <w:ilvl w:val="2"/>
          <w:numId w:val="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修改分享</w:t>
      </w:r>
      <w:r w:rsidRPr="00575F92">
        <w:rPr>
          <w:rFonts w:ascii="微軟正黑體" w:eastAsia="微軟正黑體" w:hAnsi="微軟正黑體" w:hint="eastAsia"/>
        </w:rPr>
        <w:t>主題</w:t>
      </w:r>
      <w:r>
        <w:rPr>
          <w:rFonts w:ascii="微軟正黑體" w:eastAsia="微軟正黑體" w:hAnsi="微軟正黑體" w:hint="eastAsia"/>
        </w:rPr>
        <w:t>、有效時間 (</w:t>
      </w:r>
      <w:r w:rsidRPr="001C4718">
        <w:rPr>
          <w:rFonts w:ascii="微軟正黑體" w:eastAsia="微軟正黑體" w:hAnsi="微軟正黑體" w:hint="eastAsia"/>
          <w:b/>
        </w:rPr>
        <w:t>+</w:t>
      </w:r>
      <w:r>
        <w:rPr>
          <w:rFonts w:ascii="微軟正黑體" w:eastAsia="微軟正黑體" w:hAnsi="微軟正黑體" w:hint="eastAsia"/>
        </w:rPr>
        <w:t>號每按一次增加1小時)與其他設定</w:t>
      </w:r>
      <w:r w:rsidRPr="00575F92">
        <w:rPr>
          <w:rFonts w:ascii="微軟正黑體" w:eastAsia="微軟正黑體" w:hAnsi="微軟正黑體" w:hint="eastAsia"/>
        </w:rPr>
        <w:t>。(圖三)</w:t>
      </w:r>
    </w:p>
    <w:p w:rsidR="003D6184" w:rsidRDefault="003D6184" w:rsidP="003D6184">
      <w:pPr>
        <w:spacing w:line="0" w:lineRule="atLeast"/>
        <w:ind w:left="78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(1)修改或自訂有效時間後，請按下「完成」將自動返回前頁。(圖四)</w:t>
      </w:r>
    </w:p>
    <w:p w:rsidR="003D6184" w:rsidRDefault="003D6184" w:rsidP="003D6184">
      <w:pPr>
        <w:spacing w:line="0" w:lineRule="atLeast"/>
        <w:ind w:left="78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(2)車主可決定「行駛路線」是否開放讓他人觀看。</w:t>
      </w:r>
    </w:p>
    <w:p w:rsidR="003D6184" w:rsidRDefault="003D6184" w:rsidP="003D6184">
      <w:pPr>
        <w:spacing w:line="0" w:lineRule="atLeast"/>
        <w:ind w:left="78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(3)車主可開啟「凍結資訊」，自行定義汽車位置。</w:t>
      </w:r>
    </w:p>
    <w:p w:rsidR="003D6184" w:rsidRDefault="003D6184" w:rsidP="003D6184">
      <w:pPr>
        <w:spacing w:line="0" w:lineRule="atLeast"/>
        <w:ind w:left="78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設定完成後，按下「返回」前頁，請按下「確定」儲存設定。</w:t>
      </w:r>
    </w:p>
    <w:p w:rsidR="009B010F" w:rsidRDefault="003D6184" w:rsidP="003D6184">
      <w:pPr>
        <w:numPr>
          <w:ilvl w:val="2"/>
          <w:numId w:val="3"/>
        </w:numPr>
        <w:spacing w:line="0" w:lineRule="atLeast"/>
        <w:rPr>
          <w:rFonts w:ascii="微軟正黑體" w:eastAsia="微軟正黑體" w:hAnsi="微軟正黑體"/>
        </w:rPr>
      </w:pPr>
      <w:r w:rsidRPr="00575F92">
        <w:rPr>
          <w:rFonts w:ascii="微軟正黑體" w:eastAsia="微軟正黑體" w:hAnsi="微軟正黑體" w:hint="eastAsia"/>
        </w:rPr>
        <w:lastRenderedPageBreak/>
        <w:t>每筆</w:t>
      </w:r>
      <w:r>
        <w:rPr>
          <w:rFonts w:ascii="微軟正黑體" w:eastAsia="微軟正黑體" w:hAnsi="微軟正黑體" w:hint="eastAsia"/>
        </w:rPr>
        <w:t>位置分享都有被</w:t>
      </w:r>
      <w:r w:rsidRPr="00575F92">
        <w:rPr>
          <w:rFonts w:ascii="微軟正黑體" w:eastAsia="微軟正黑體" w:hAnsi="微軟正黑體" w:hint="eastAsia"/>
        </w:rPr>
        <w:t>觀看次數</w:t>
      </w:r>
      <w:r>
        <w:rPr>
          <w:rFonts w:ascii="微軟正黑體" w:eastAsia="微軟正黑體" w:hAnsi="微軟正黑體" w:hint="eastAsia"/>
        </w:rPr>
        <w:t>累計，可暫時停止分享</w:t>
      </w:r>
      <w:r w:rsidRPr="00575F92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圖二</w:t>
      </w:r>
      <w:r w:rsidRPr="00575F92"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 w:hint="eastAsia"/>
        </w:rPr>
        <w:t>，</w:t>
      </w:r>
      <w:proofErr w:type="spellStart"/>
      <w:r>
        <w:rPr>
          <w:rFonts w:ascii="微軟正黑體" w:eastAsia="微軟正黑體" w:hAnsi="微軟正黑體" w:hint="eastAsia"/>
        </w:rPr>
        <w:t>iOS</w:t>
      </w:r>
      <w:proofErr w:type="spellEnd"/>
      <w:r>
        <w:rPr>
          <w:rFonts w:ascii="微軟正黑體" w:eastAsia="微軟正黑體" w:hAnsi="微軟正黑體" w:hint="eastAsia"/>
        </w:rPr>
        <w:t>系統</w:t>
      </w:r>
      <w:r w:rsidRPr="00575F92">
        <w:rPr>
          <w:rFonts w:ascii="微軟正黑體" w:eastAsia="微軟正黑體" w:hAnsi="微軟正黑體" w:hint="eastAsia"/>
        </w:rPr>
        <w:t>向左滑動</w:t>
      </w:r>
      <w:r>
        <w:rPr>
          <w:rFonts w:ascii="微軟正黑體" w:eastAsia="微軟正黑體" w:hAnsi="微軟正黑體" w:hint="eastAsia"/>
        </w:rPr>
        <w:t>(安卓系統</w:t>
      </w:r>
      <w:proofErr w:type="gramStart"/>
      <w:r>
        <w:rPr>
          <w:rFonts w:ascii="微軟正黑體" w:eastAsia="微軟正黑體" w:hAnsi="微軟正黑體" w:hint="eastAsia"/>
        </w:rPr>
        <w:t>為長按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575F92">
        <w:rPr>
          <w:rFonts w:ascii="微軟正黑體" w:eastAsia="微軟正黑體" w:hAnsi="微軟正黑體" w:hint="eastAsia"/>
        </w:rPr>
        <w:t>即</w:t>
      </w:r>
      <w:r>
        <w:rPr>
          <w:rFonts w:ascii="微軟正黑體" w:eastAsia="微軟正黑體" w:hAnsi="微軟正黑體" w:hint="eastAsia"/>
        </w:rPr>
        <w:t>可刪除。推播通知開啟後，若有他人</w:t>
      </w:r>
      <w:r w:rsidRPr="00575F92">
        <w:rPr>
          <w:rFonts w:ascii="微軟正黑體" w:eastAsia="微軟正黑體" w:hAnsi="微軟正黑體" w:hint="eastAsia"/>
        </w:rPr>
        <w:t>查看</w:t>
      </w:r>
      <w:r>
        <w:rPr>
          <w:rFonts w:ascii="微軟正黑體" w:eastAsia="微軟正黑體" w:hAnsi="微軟正黑體" w:hint="eastAsia"/>
        </w:rPr>
        <w:t>即時位置連結，雲端將推播提醒</w:t>
      </w:r>
      <w:r w:rsidRPr="00575F92">
        <w:rPr>
          <w:rFonts w:ascii="微軟正黑體" w:eastAsia="微軟正黑體" w:hAnsi="微軟正黑體" w:hint="eastAsia"/>
        </w:rPr>
        <w:t>車主。</w:t>
      </w:r>
    </w:p>
    <w:p w:rsidR="009B010F" w:rsidRDefault="00F56D4C" w:rsidP="007525EE">
      <w:pPr>
        <w:spacing w:line="0" w:lineRule="atLeast"/>
        <w:ind w:left="78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5" style="position:absolute;left:0;text-align:left;margin-left:498.45pt;margin-top:13.2pt;width:15pt;height:15pt;z-index:251667456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4" style="position:absolute;left:0;text-align:left;margin-left:239.85pt;margin-top:40.2pt;width:15pt;height:15pt;z-index:251666432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0" style="position:absolute;left:0;text-align:left;margin-left:165.45pt;margin-top:39.6pt;width:67.2pt;height:15.6pt;z-index:251662336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3" style="position:absolute;left:0;text-align:left;margin-left:330.45pt;margin-top:51.6pt;width:64.2pt;height:15pt;z-index:251665408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2" style="position:absolute;left:0;text-align:left;margin-left:284.25pt;margin-top:161.4pt;width:107.4pt;height:30.6pt;z-index:251664384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31" style="position:absolute;left:0;text-align:left;margin-left:287.25pt;margin-top:24.6pt;width:104.4pt;height:15pt;z-index:251663360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29" style="position:absolute;left:0;text-align:left;margin-left:128.85pt;margin-top:13.2pt;width:15pt;height:15pt;z-index:251661312" filled="f" strokecolor="red"/>
        </w:pict>
      </w:r>
      <w:r w:rsidR="00357C45">
        <w:rPr>
          <w:rFonts w:ascii="微軟正黑體" w:eastAsia="微軟正黑體" w:hAnsi="微軟正黑體"/>
          <w:noProof/>
        </w:rPr>
        <w:drawing>
          <wp:inline distT="0" distB="0" distL="0" distR="0">
            <wp:extent cx="1436370" cy="3109318"/>
            <wp:effectExtent l="19050" t="0" r="0" b="0"/>
            <wp:docPr id="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80" cy="311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EE">
        <w:rPr>
          <w:rFonts w:ascii="微軟正黑體" w:eastAsia="微軟正黑體" w:hAnsi="微軟正黑體" w:hint="eastAsia"/>
        </w:rPr>
        <w:t xml:space="preserve"> </w:t>
      </w:r>
      <w:r w:rsidR="00357C45">
        <w:rPr>
          <w:rFonts w:ascii="微軟正黑體" w:eastAsia="微軟正黑體" w:hAnsi="微軟正黑體"/>
          <w:noProof/>
        </w:rPr>
        <w:drawing>
          <wp:inline distT="0" distB="0" distL="0" distR="0">
            <wp:extent cx="1436205" cy="3108960"/>
            <wp:effectExtent l="19050" t="0" r="0" b="0"/>
            <wp:docPr id="2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0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EE">
        <w:rPr>
          <w:rFonts w:ascii="微軟正黑體" w:eastAsia="微軟正黑體" w:hAnsi="微軟正黑體" w:hint="eastAsia"/>
        </w:rPr>
        <w:t xml:space="preserve"> </w:t>
      </w:r>
      <w:r w:rsidR="0069441A">
        <w:rPr>
          <w:rFonts w:ascii="微軟正黑體" w:eastAsia="微軟正黑體" w:hAnsi="微軟正黑體"/>
          <w:noProof/>
        </w:rPr>
        <w:drawing>
          <wp:inline distT="0" distB="0" distL="0" distR="0">
            <wp:extent cx="1436370" cy="3109319"/>
            <wp:effectExtent l="19050" t="0" r="0" b="0"/>
            <wp:docPr id="2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310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EE" w:rsidRPr="007525EE">
        <w:rPr>
          <w:rFonts w:ascii="微軟正黑體" w:eastAsia="微軟正黑體" w:hAnsi="微軟正黑體"/>
        </w:rPr>
        <w:t xml:space="preserve"> </w:t>
      </w:r>
      <w:r w:rsidR="007525EE">
        <w:rPr>
          <w:rFonts w:ascii="微軟正黑體" w:eastAsia="微軟正黑體" w:hAnsi="微軟正黑體"/>
          <w:noProof/>
        </w:rPr>
        <w:drawing>
          <wp:inline distT="0" distB="0" distL="0" distR="0">
            <wp:extent cx="1433927" cy="3104029"/>
            <wp:effectExtent l="19050" t="0" r="0" b="0"/>
            <wp:docPr id="25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44" cy="310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0F" w:rsidRDefault="009B010F" w:rsidP="009B010F">
      <w:pPr>
        <w:spacing w:line="0" w:lineRule="atLeast"/>
        <w:ind w:firstLineChars="800" w:firstLine="16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圖一                    圖二                    圖三                     圖四</w:t>
      </w:r>
    </w:p>
    <w:p w:rsidR="009B010F" w:rsidRDefault="009B010F" w:rsidP="00CC703E">
      <w:pPr>
        <w:spacing w:line="0" w:lineRule="atLeast"/>
        <w:jc w:val="both"/>
        <w:rPr>
          <w:rFonts w:ascii="微軟正黑體" w:eastAsia="微軟正黑體" w:hAnsi="微軟正黑體"/>
          <w:sz w:val="20"/>
          <w:szCs w:val="20"/>
        </w:rPr>
      </w:pPr>
      <w:r w:rsidRPr="00BE385C">
        <w:rPr>
          <w:rFonts w:ascii="微軟正黑體" w:eastAsia="微軟正黑體" w:hAnsi="微軟正黑體"/>
          <w:sz w:val="20"/>
          <w:szCs w:val="20"/>
        </w:rPr>
        <w:t xml:space="preserve"> </w:t>
      </w:r>
      <w:r w:rsidRPr="00903558">
        <w:rPr>
          <w:rFonts w:ascii="微軟正黑體" w:eastAsia="微軟正黑體" w:hAnsi="微軟正黑體"/>
          <w:sz w:val="20"/>
          <w:szCs w:val="20"/>
        </w:rPr>
        <w:t xml:space="preserve">  </w:t>
      </w:r>
    </w:p>
    <w:p w:rsidR="00CC703E" w:rsidRDefault="009B010F" w:rsidP="00CC703E">
      <w:pPr>
        <w:ind w:left="2200" w:hangingChars="1100" w:hanging="2200"/>
        <w:jc w:val="both"/>
        <w:rPr>
          <w:rFonts w:ascii="微軟正黑體" w:eastAsia="微軟正黑體" w:hAnsi="微軟正黑體"/>
          <w:sz w:val="20"/>
          <w:szCs w:val="20"/>
        </w:rPr>
      </w:pPr>
      <w:proofErr w:type="gramStart"/>
      <w:r w:rsidRPr="008417BF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8417BF">
        <w:rPr>
          <w:rFonts w:ascii="微軟正黑體" w:eastAsia="微軟正黑體" w:hAnsi="微軟正黑體" w:hint="eastAsia"/>
          <w:sz w:val="20"/>
          <w:szCs w:val="20"/>
        </w:rPr>
        <w:t>:</w:t>
      </w:r>
      <w:r w:rsidRPr="008417BF">
        <w:rPr>
          <w:rFonts w:ascii="微軟正黑體" w:eastAsia="微軟正黑體" w:hAnsi="微軟正黑體" w:hint="eastAsia"/>
          <w:sz w:val="20"/>
          <w:szCs w:val="20"/>
          <w:u w:val="single"/>
        </w:rPr>
        <w:t>位置</w:t>
      </w:r>
      <w:r w:rsidR="00CC703E">
        <w:rPr>
          <w:rFonts w:ascii="微軟正黑體" w:eastAsia="微軟正黑體" w:hAnsi="微軟正黑體" w:hint="eastAsia"/>
          <w:sz w:val="20"/>
          <w:szCs w:val="20"/>
          <w:u w:val="single"/>
        </w:rPr>
        <w:t>分享</w:t>
      </w:r>
      <w:r w:rsidRPr="008417BF">
        <w:rPr>
          <w:rFonts w:ascii="微軟正黑體" w:eastAsia="微軟正黑體" w:hAnsi="微軟正黑體" w:hint="eastAsia"/>
          <w:sz w:val="20"/>
          <w:szCs w:val="20"/>
          <w:u w:val="single"/>
        </w:rPr>
        <w:t>時請</w:t>
      </w:r>
      <w:proofErr w:type="gramStart"/>
      <w:r w:rsidRPr="008417BF">
        <w:rPr>
          <w:rFonts w:ascii="微軟正黑體" w:eastAsia="微軟正黑體" w:hAnsi="微軟正黑體" w:hint="eastAsia"/>
          <w:sz w:val="20"/>
          <w:szCs w:val="20"/>
          <w:u w:val="single"/>
        </w:rPr>
        <w:t>開啟車管</w:t>
      </w:r>
      <w:proofErr w:type="gramEnd"/>
      <w:r w:rsidR="00CC703E">
        <w:rPr>
          <w:rFonts w:ascii="微軟正黑體" w:eastAsia="微軟正黑體" w:hAnsi="微軟正黑體" w:hint="eastAsia"/>
          <w:sz w:val="20"/>
          <w:szCs w:val="20"/>
          <w:u w:val="single"/>
        </w:rPr>
        <w:t>+</w:t>
      </w:r>
      <w:r w:rsidRPr="008417BF">
        <w:rPr>
          <w:rFonts w:ascii="微軟正黑體" w:eastAsia="微軟正黑體" w:hAnsi="微軟正黑體" w:hint="eastAsia"/>
          <w:sz w:val="20"/>
          <w:szCs w:val="20"/>
          <w:u w:val="single"/>
        </w:rPr>
        <w:t>APP</w:t>
      </w:r>
      <w:r w:rsidR="00CC703E">
        <w:rPr>
          <w:rFonts w:ascii="微軟正黑體" w:eastAsia="微軟正黑體" w:hAnsi="微軟正黑體" w:hint="eastAsia"/>
          <w:sz w:val="20"/>
          <w:szCs w:val="20"/>
        </w:rPr>
        <w:t>，</w:t>
      </w:r>
      <w:r w:rsidRPr="008417BF">
        <w:rPr>
          <w:rFonts w:ascii="微軟正黑體" w:eastAsia="微軟正黑體" w:hAnsi="微軟正黑體" w:hint="eastAsia"/>
          <w:sz w:val="20"/>
          <w:szCs w:val="20"/>
        </w:rPr>
        <w:t>確認手機與車機藍牙連線正常</w:t>
      </w:r>
      <w:r w:rsidRPr="008417BF">
        <w:rPr>
          <w:rFonts w:ascii="微軟正黑體" w:eastAsia="微軟正黑體" w:hAnsi="微軟正黑體" w:hint="eastAsia"/>
          <w:color w:val="0000FF"/>
          <w:sz w:val="20"/>
          <w:szCs w:val="20"/>
        </w:rPr>
        <w:t>(</w:t>
      </w:r>
      <w:proofErr w:type="gramStart"/>
      <w:r w:rsidRPr="008417BF">
        <w:rPr>
          <w:rFonts w:ascii="微軟正黑體" w:eastAsia="微軟正黑體" w:hAnsi="微軟正黑體" w:hint="eastAsia"/>
          <w:color w:val="0000FF"/>
          <w:sz w:val="20"/>
          <w:szCs w:val="20"/>
        </w:rPr>
        <w:t>呈現藍車畫面</w:t>
      </w:r>
      <w:proofErr w:type="gramEnd"/>
      <w:r w:rsidRPr="008417BF">
        <w:rPr>
          <w:rFonts w:ascii="微軟正黑體" w:eastAsia="微軟正黑體" w:hAnsi="微軟正黑體" w:hint="eastAsia"/>
          <w:color w:val="0000FF"/>
          <w:sz w:val="20"/>
          <w:szCs w:val="20"/>
        </w:rPr>
        <w:t>)</w:t>
      </w:r>
      <w:r w:rsidR="00CC703E">
        <w:rPr>
          <w:rFonts w:ascii="微軟正黑體" w:eastAsia="微軟正黑體" w:hAnsi="微軟正黑體" w:hint="eastAsia"/>
          <w:sz w:val="20"/>
          <w:szCs w:val="20"/>
        </w:rPr>
        <w:t>即可上傳最新位置資料，手機可進入休眠狀</w:t>
      </w:r>
    </w:p>
    <w:p w:rsidR="009B010F" w:rsidRPr="008417BF" w:rsidRDefault="00CC703E" w:rsidP="00CC703E">
      <w:pPr>
        <w:ind w:left="2200" w:hangingChars="1100" w:hanging="22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態，APP將在背景下持續傳輸資料。</w:t>
      </w:r>
    </w:p>
    <w:p w:rsidR="009B010F" w:rsidRDefault="009B010F" w:rsidP="00CC703E">
      <w:pPr>
        <w:ind w:left="2200" w:hangingChars="1100" w:hanging="2200"/>
        <w:jc w:val="both"/>
        <w:rPr>
          <w:rFonts w:ascii="微軟正黑體" w:eastAsia="微軟正黑體" w:hAnsi="微軟正黑體"/>
          <w:sz w:val="20"/>
          <w:szCs w:val="20"/>
        </w:rPr>
      </w:pPr>
    </w:p>
    <w:bookmarkEnd w:id="1"/>
    <w:p w:rsidR="009B010F" w:rsidRPr="008417BF" w:rsidRDefault="009B010F" w:rsidP="009B010F">
      <w:pPr>
        <w:rPr>
          <w:rFonts w:ascii="微軟正黑體" w:eastAsia="微軟正黑體" w:hAnsi="微軟正黑體"/>
          <w:sz w:val="20"/>
          <w:szCs w:val="20"/>
        </w:rPr>
      </w:pPr>
    </w:p>
    <w:p w:rsidR="00C72001" w:rsidRDefault="00DD45D3" w:rsidP="000E6519">
      <w:pPr>
        <w:jc w:val="center"/>
      </w:pPr>
      <w:r>
        <w:rPr>
          <w:noProof/>
        </w:rPr>
        <w:pict>
          <v:shape id="_x0000_s1042" type="#_x0000_t202" style="position:absolute;left:0;text-align:left;margin-left:204.95pt;margin-top:106.25pt;width:138.7pt;height:37.8pt;z-index:251673600" filled="f" stroked="f">
            <v:textbox style="mso-next-textbox:#_x0000_s1042">
              <w:txbxContent>
                <w:p w:rsidR="00DD45D3" w:rsidRPr="008A4816" w:rsidRDefault="00DD45D3" w:rsidP="00DD45D3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位置分享</w:t>
                  </w:r>
                  <w:r w:rsidRPr="008A4816">
                    <w:rPr>
                      <w:rFonts w:ascii="微軟正黑體" w:eastAsia="微軟正黑體" w:hAnsi="微軟正黑體" w:hint="eastAsia"/>
                    </w:rPr>
                    <w:t>使用教學影片</w:t>
                  </w:r>
                </w:p>
              </w:txbxContent>
            </v:textbox>
          </v:shape>
        </w:pict>
      </w:r>
      <w:r w:rsidR="000E6519" w:rsidRPr="000E6519">
        <w:rPr>
          <w:noProof/>
        </w:rPr>
        <w:drawing>
          <wp:inline distT="0" distB="0" distL="0" distR="0">
            <wp:extent cx="1409897" cy="1409897"/>
            <wp:effectExtent l="19050" t="0" r="0" b="0"/>
            <wp:docPr id="58" name="圖片 57" descr="位置分享使用教學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位置分享使用教學QR CO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19" w:rsidRPr="009B010F" w:rsidRDefault="000E6519" w:rsidP="000E6519">
      <w:pPr>
        <w:jc w:val="center"/>
      </w:pPr>
    </w:p>
    <w:sectPr w:rsidR="000E6519" w:rsidRPr="009B010F" w:rsidSect="00424039">
      <w:headerReference w:type="default" r:id="rId16"/>
      <w:footerReference w:type="even" r:id="rId17"/>
      <w:footerReference w:type="default" r:id="rId18"/>
      <w:pgSz w:w="11906" w:h="16838"/>
      <w:pgMar w:top="567" w:right="567" w:bottom="567" w:left="567" w:header="851" w:footer="4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99" w:rsidRDefault="00064D99">
      <w:r>
        <w:separator/>
      </w:r>
    </w:p>
  </w:endnote>
  <w:endnote w:type="continuationSeparator" w:id="0">
    <w:p w:rsidR="00064D99" w:rsidRDefault="0006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Default="00F56D4C" w:rsidP="002927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0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7C" w:rsidRDefault="005B10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Pr="00DD2CA5" w:rsidRDefault="005B107C">
    <w:pPr>
      <w:pStyle w:val="a4"/>
      <w:jc w:val="center"/>
      <w:rPr>
        <w:rFonts w:ascii="Arial" w:hAnsi="Arial" w:cs="Arial"/>
        <w:color w:val="FFFFFF" w:themeColor="background1"/>
        <w:sz w:val="18"/>
      </w:rPr>
    </w:pPr>
    <w:r w:rsidRPr="00DD2CA5">
      <w:rPr>
        <w:rFonts w:ascii="Arial" w:hAnsi="Arial" w:cs="Arial"/>
        <w:noProof/>
        <w:color w:val="FFFFFF" w:themeColor="background1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ge">
            <wp:posOffset>10104120</wp:posOffset>
          </wp:positionV>
          <wp:extent cx="6816090" cy="189902"/>
          <wp:effectExtent l="19050" t="0" r="381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776" cy="19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2CA5">
      <w:rPr>
        <w:rFonts w:ascii="Arial" w:hAnsi="Arial" w:cs="Arial"/>
        <w:color w:val="FFFFFF" w:themeColor="background1"/>
        <w:sz w:val="18"/>
      </w:rPr>
      <w:t xml:space="preserve">Page </w:t>
    </w:r>
    <w:r w:rsidR="00F56D4C" w:rsidRPr="00DD2CA5">
      <w:rPr>
        <w:rFonts w:ascii="Arial" w:hAnsi="Arial" w:cs="Arial"/>
        <w:color w:val="FFFFFF" w:themeColor="background1"/>
        <w:sz w:val="18"/>
      </w:rPr>
      <w:fldChar w:fldCharType="begin"/>
    </w:r>
    <w:r w:rsidRPr="00DD2CA5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F56D4C" w:rsidRPr="00DD2CA5">
      <w:rPr>
        <w:rFonts w:ascii="Arial" w:hAnsi="Arial" w:cs="Arial"/>
        <w:color w:val="FFFFFF" w:themeColor="background1"/>
        <w:sz w:val="18"/>
      </w:rPr>
      <w:fldChar w:fldCharType="separate"/>
    </w:r>
    <w:r w:rsidR="00DD45D3" w:rsidRPr="00DD45D3">
      <w:rPr>
        <w:rFonts w:ascii="Arial" w:hAnsi="Arial" w:cs="Arial"/>
        <w:noProof/>
        <w:color w:val="FFFFFF" w:themeColor="background1"/>
        <w:sz w:val="18"/>
        <w:lang w:val="zh-TW"/>
      </w:rPr>
      <w:t>1</w:t>
    </w:r>
    <w:r w:rsidR="00F56D4C" w:rsidRPr="00DD2CA5">
      <w:rPr>
        <w:rFonts w:ascii="Arial" w:hAnsi="Arial" w:cs="Arial"/>
        <w:color w:val="FFFFFF" w:themeColor="background1"/>
        <w:sz w:val="18"/>
      </w:rPr>
      <w:fldChar w:fldCharType="end"/>
    </w:r>
  </w:p>
  <w:p w:rsidR="005B107C" w:rsidRDefault="005B107C" w:rsidP="000E5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99" w:rsidRDefault="00064D99">
      <w:r>
        <w:separator/>
      </w:r>
    </w:p>
  </w:footnote>
  <w:footnote w:type="continuationSeparator" w:id="0">
    <w:p w:rsidR="00064D99" w:rsidRDefault="0006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7A" w:rsidRPr="0061777A" w:rsidRDefault="001546E3" w:rsidP="005D0F1A">
    <w:pPr>
      <w:pStyle w:val="a3"/>
      <w:rPr>
        <w:rFonts w:ascii="Arial" w:eastAsia="標楷體" w:hAnsi="Arial" w:cs="Arial"/>
        <w:kern w:val="16"/>
        <w:sz w:val="32"/>
        <w:szCs w:val="32"/>
      </w:rPr>
    </w:pPr>
    <w:r>
      <w:rPr>
        <w:rFonts w:ascii="Arial" w:eastAsia="標楷體" w:hAnsi="Arial" w:cs="Arial"/>
        <w:noProof/>
        <w:color w:val="FFFFFF" w:themeColor="background1"/>
        <w:kern w:val="16"/>
        <w:sz w:val="44"/>
      </w:rPr>
      <w:drawing>
        <wp:inline distT="0" distB="0" distL="0" distR="0">
          <wp:extent cx="1451610" cy="607938"/>
          <wp:effectExtent l="0" t="0" r="0" b="0"/>
          <wp:docPr id="6" name="圖片 12" descr="車管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車管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10" cy="60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標楷體" w:hAnsi="Arial" w:cs="Arial" w:hint="eastAsia"/>
        <w:kern w:val="16"/>
        <w:sz w:val="44"/>
      </w:rPr>
      <w:t xml:space="preserve">               </w:t>
    </w:r>
    <w:r w:rsidRPr="00424039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967CCC">
      <w:rPr>
        <w:rFonts w:ascii="Arial" w:eastAsia="標楷體" w:hAnsi="Arial" w:cs="Arial" w:hint="eastAsia"/>
        <w:kern w:val="16"/>
        <w:sz w:val="32"/>
        <w:szCs w:val="32"/>
      </w:rPr>
      <w:t xml:space="preserve">    </w:t>
    </w:r>
    <w:r w:rsidR="009B010F">
      <w:rPr>
        <w:rFonts w:ascii="Arial" w:eastAsia="標楷體" w:hAnsi="Arial" w:cs="Arial" w:hint="eastAsia"/>
        <w:kern w:val="16"/>
        <w:sz w:val="32"/>
        <w:szCs w:val="32"/>
      </w:rPr>
      <w:t xml:space="preserve">           </w:t>
    </w:r>
    <w:r w:rsidR="009B010F">
      <w:rPr>
        <w:rFonts w:ascii="Arial" w:eastAsia="標楷體" w:hAnsi="Arial" w:cs="Arial" w:hint="eastAsia"/>
        <w:kern w:val="16"/>
        <w:sz w:val="32"/>
        <w:szCs w:val="32"/>
      </w:rPr>
      <w:t>位置分享</w:t>
    </w:r>
    <w:r w:rsidR="004F0485">
      <w:rPr>
        <w:rFonts w:ascii="Arial" w:eastAsia="標楷體" w:hAnsi="Arial" w:cs="Arial" w:hint="eastAsia"/>
        <w:kern w:val="16"/>
        <w:sz w:val="32"/>
        <w:szCs w:val="32"/>
      </w:rPr>
      <w:t>使用</w:t>
    </w:r>
    <w:r w:rsidR="009B010F">
      <w:rPr>
        <w:rFonts w:ascii="Arial" w:eastAsia="標楷體" w:hAnsi="Arial" w:cs="Arial" w:hint="eastAsia"/>
        <w:kern w:val="16"/>
        <w:sz w:val="32"/>
        <w:szCs w:val="32"/>
      </w:rPr>
      <w:t>說明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FA"/>
    <w:multiLevelType w:val="hybridMultilevel"/>
    <w:tmpl w:val="842C20FC"/>
    <w:lvl w:ilvl="0" w:tplc="6096D946">
      <w:start w:val="1"/>
      <w:numFmt w:val="bullet"/>
      <w:lvlText w:val=""/>
      <w:lvlJc w:val="left"/>
      <w:pPr>
        <w:ind w:left="906" w:hanging="480"/>
      </w:pPr>
      <w:rPr>
        <w:rFonts w:ascii="Wingdings" w:hAnsi="Wingdings" w:hint="default"/>
        <w:sz w:val="32"/>
        <w:szCs w:val="32"/>
      </w:rPr>
    </w:lvl>
    <w:lvl w:ilvl="1" w:tplc="6C66135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F2837EE">
      <w:start w:val="1"/>
      <w:numFmt w:val="decimal"/>
      <w:lvlText w:val="(%3)"/>
      <w:lvlJc w:val="left"/>
      <w:pPr>
        <w:ind w:left="1440" w:hanging="480"/>
      </w:pPr>
      <w:rPr>
        <w:rFonts w:ascii="微軟正黑體" w:eastAsia="微軟正黑體" w:hAnsi="微軟正黑體" w:cs="Times New Roman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141F66"/>
    <w:multiLevelType w:val="hybridMultilevel"/>
    <w:tmpl w:val="2E9EEE90"/>
    <w:lvl w:ilvl="0" w:tplc="F2A0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BD30505"/>
    <w:multiLevelType w:val="hybridMultilevel"/>
    <w:tmpl w:val="2CF66958"/>
    <w:lvl w:ilvl="0" w:tplc="5B0090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68BB133F"/>
    <w:multiLevelType w:val="hybridMultilevel"/>
    <w:tmpl w:val="D1EE4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FD4766"/>
    <w:multiLevelType w:val="hybridMultilevel"/>
    <w:tmpl w:val="EDB4D2E6"/>
    <w:lvl w:ilvl="0" w:tplc="C45A2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6CA716FA"/>
    <w:multiLevelType w:val="multilevel"/>
    <w:tmpl w:val="629EC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1048"/>
        </w:tabs>
        <w:ind w:left="1048" w:hanging="480"/>
      </w:pPr>
    </w:lvl>
    <w:lvl w:ilvl="7">
      <w:start w:val="1"/>
      <w:numFmt w:val="decimal"/>
      <w:lvlText w:val="%8."/>
      <w:lvlJc w:val="left"/>
      <w:pPr>
        <w:tabs>
          <w:tab w:val="num" w:pos="1047"/>
        </w:tabs>
        <w:ind w:left="1047" w:hanging="480"/>
      </w:pPr>
      <w:rPr>
        <w:rFonts w:ascii="新細明體" w:eastAsia="新細明體" w:hAnsi="新細明體"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97282">
      <o:colormenu v:ext="edit" fillcolor="none" strokecolor="red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191"/>
    <w:rsid w:val="00005671"/>
    <w:rsid w:val="00006D60"/>
    <w:rsid w:val="0000771C"/>
    <w:rsid w:val="0000798A"/>
    <w:rsid w:val="0001117A"/>
    <w:rsid w:val="00013DEB"/>
    <w:rsid w:val="0001787B"/>
    <w:rsid w:val="00021A60"/>
    <w:rsid w:val="000243EE"/>
    <w:rsid w:val="000244E2"/>
    <w:rsid w:val="000316A9"/>
    <w:rsid w:val="00036F65"/>
    <w:rsid w:val="000404C9"/>
    <w:rsid w:val="000444F9"/>
    <w:rsid w:val="00044BB4"/>
    <w:rsid w:val="000516EB"/>
    <w:rsid w:val="000517D2"/>
    <w:rsid w:val="000530AF"/>
    <w:rsid w:val="00053B30"/>
    <w:rsid w:val="000611A0"/>
    <w:rsid w:val="000620A1"/>
    <w:rsid w:val="000633C8"/>
    <w:rsid w:val="000637EC"/>
    <w:rsid w:val="00064D99"/>
    <w:rsid w:val="00066327"/>
    <w:rsid w:val="00067A32"/>
    <w:rsid w:val="00067E8E"/>
    <w:rsid w:val="00074284"/>
    <w:rsid w:val="000776BD"/>
    <w:rsid w:val="0008116D"/>
    <w:rsid w:val="00082669"/>
    <w:rsid w:val="00085A7F"/>
    <w:rsid w:val="00086A7D"/>
    <w:rsid w:val="00091D92"/>
    <w:rsid w:val="00094F14"/>
    <w:rsid w:val="00095D33"/>
    <w:rsid w:val="000A3716"/>
    <w:rsid w:val="000A5D03"/>
    <w:rsid w:val="000B0205"/>
    <w:rsid w:val="000B24BB"/>
    <w:rsid w:val="000B3679"/>
    <w:rsid w:val="000B4DB7"/>
    <w:rsid w:val="000B62BD"/>
    <w:rsid w:val="000B66EC"/>
    <w:rsid w:val="000C12E0"/>
    <w:rsid w:val="000C3591"/>
    <w:rsid w:val="000C6FF2"/>
    <w:rsid w:val="000C7233"/>
    <w:rsid w:val="000D034E"/>
    <w:rsid w:val="000D1738"/>
    <w:rsid w:val="000E3C69"/>
    <w:rsid w:val="000E3D82"/>
    <w:rsid w:val="000E472E"/>
    <w:rsid w:val="000E5A59"/>
    <w:rsid w:val="000E6519"/>
    <w:rsid w:val="000E65B4"/>
    <w:rsid w:val="000F11F0"/>
    <w:rsid w:val="000F204B"/>
    <w:rsid w:val="000F3230"/>
    <w:rsid w:val="000F3A41"/>
    <w:rsid w:val="000F6B9F"/>
    <w:rsid w:val="000F77CE"/>
    <w:rsid w:val="000F7876"/>
    <w:rsid w:val="000F7E42"/>
    <w:rsid w:val="00100DF3"/>
    <w:rsid w:val="00102234"/>
    <w:rsid w:val="001067F7"/>
    <w:rsid w:val="00110462"/>
    <w:rsid w:val="00114B97"/>
    <w:rsid w:val="001153AE"/>
    <w:rsid w:val="0011739A"/>
    <w:rsid w:val="00117D58"/>
    <w:rsid w:val="00120699"/>
    <w:rsid w:val="0012718C"/>
    <w:rsid w:val="00127D66"/>
    <w:rsid w:val="00134A3B"/>
    <w:rsid w:val="00137C75"/>
    <w:rsid w:val="001413D8"/>
    <w:rsid w:val="001451F3"/>
    <w:rsid w:val="00145410"/>
    <w:rsid w:val="001456FF"/>
    <w:rsid w:val="0014589B"/>
    <w:rsid w:val="0014662E"/>
    <w:rsid w:val="001516B8"/>
    <w:rsid w:val="001516C4"/>
    <w:rsid w:val="001546E3"/>
    <w:rsid w:val="001558AF"/>
    <w:rsid w:val="00155B73"/>
    <w:rsid w:val="001574CD"/>
    <w:rsid w:val="001576F4"/>
    <w:rsid w:val="00164F59"/>
    <w:rsid w:val="00165763"/>
    <w:rsid w:val="0016577E"/>
    <w:rsid w:val="00171266"/>
    <w:rsid w:val="001714C4"/>
    <w:rsid w:val="00171B16"/>
    <w:rsid w:val="001723F7"/>
    <w:rsid w:val="00172532"/>
    <w:rsid w:val="0017260A"/>
    <w:rsid w:val="00173AFA"/>
    <w:rsid w:val="00181645"/>
    <w:rsid w:val="00184CEE"/>
    <w:rsid w:val="001873DD"/>
    <w:rsid w:val="00192B50"/>
    <w:rsid w:val="001935A7"/>
    <w:rsid w:val="00193B7B"/>
    <w:rsid w:val="00193E46"/>
    <w:rsid w:val="001A1124"/>
    <w:rsid w:val="001A4ED3"/>
    <w:rsid w:val="001B0B8C"/>
    <w:rsid w:val="001B182C"/>
    <w:rsid w:val="001B30E3"/>
    <w:rsid w:val="001B4FD8"/>
    <w:rsid w:val="001B742D"/>
    <w:rsid w:val="001B7C2E"/>
    <w:rsid w:val="001B7DB0"/>
    <w:rsid w:val="001B7FC1"/>
    <w:rsid w:val="001C1991"/>
    <w:rsid w:val="001C1D37"/>
    <w:rsid w:val="001C1F2A"/>
    <w:rsid w:val="001C2649"/>
    <w:rsid w:val="001C4718"/>
    <w:rsid w:val="001D1C0B"/>
    <w:rsid w:val="001D5C72"/>
    <w:rsid w:val="001D5CBD"/>
    <w:rsid w:val="001D6B21"/>
    <w:rsid w:val="001E0E67"/>
    <w:rsid w:val="001F0BC7"/>
    <w:rsid w:val="001F1EDF"/>
    <w:rsid w:val="001F36A2"/>
    <w:rsid w:val="001F42F4"/>
    <w:rsid w:val="001F6B48"/>
    <w:rsid w:val="001F6FD0"/>
    <w:rsid w:val="0020065B"/>
    <w:rsid w:val="00200F29"/>
    <w:rsid w:val="00200F48"/>
    <w:rsid w:val="00204298"/>
    <w:rsid w:val="002052CA"/>
    <w:rsid w:val="00206016"/>
    <w:rsid w:val="0020698E"/>
    <w:rsid w:val="00210810"/>
    <w:rsid w:val="002124FE"/>
    <w:rsid w:val="002136E7"/>
    <w:rsid w:val="00215EA9"/>
    <w:rsid w:val="00217A02"/>
    <w:rsid w:val="00220A46"/>
    <w:rsid w:val="00221B13"/>
    <w:rsid w:val="00222662"/>
    <w:rsid w:val="00222850"/>
    <w:rsid w:val="00226E11"/>
    <w:rsid w:val="00234B28"/>
    <w:rsid w:val="00235C75"/>
    <w:rsid w:val="00236658"/>
    <w:rsid w:val="00241A11"/>
    <w:rsid w:val="002422EA"/>
    <w:rsid w:val="002423A6"/>
    <w:rsid w:val="00244227"/>
    <w:rsid w:val="00244D6C"/>
    <w:rsid w:val="00245964"/>
    <w:rsid w:val="002467A4"/>
    <w:rsid w:val="00247208"/>
    <w:rsid w:val="00251D72"/>
    <w:rsid w:val="00253897"/>
    <w:rsid w:val="002566FE"/>
    <w:rsid w:val="00257064"/>
    <w:rsid w:val="002575B6"/>
    <w:rsid w:val="00260A8A"/>
    <w:rsid w:val="00262AC0"/>
    <w:rsid w:val="00264834"/>
    <w:rsid w:val="002664C7"/>
    <w:rsid w:val="00266FEC"/>
    <w:rsid w:val="002731FC"/>
    <w:rsid w:val="00274348"/>
    <w:rsid w:val="00276604"/>
    <w:rsid w:val="00277070"/>
    <w:rsid w:val="00277995"/>
    <w:rsid w:val="002801F7"/>
    <w:rsid w:val="00280B81"/>
    <w:rsid w:val="00281951"/>
    <w:rsid w:val="0028197C"/>
    <w:rsid w:val="00282A95"/>
    <w:rsid w:val="00292724"/>
    <w:rsid w:val="00292CE5"/>
    <w:rsid w:val="00294110"/>
    <w:rsid w:val="002944F1"/>
    <w:rsid w:val="002964D3"/>
    <w:rsid w:val="00297427"/>
    <w:rsid w:val="002A2810"/>
    <w:rsid w:val="002A3458"/>
    <w:rsid w:val="002A4FE2"/>
    <w:rsid w:val="002A534D"/>
    <w:rsid w:val="002A79E4"/>
    <w:rsid w:val="002B4EAA"/>
    <w:rsid w:val="002B4EBC"/>
    <w:rsid w:val="002B784F"/>
    <w:rsid w:val="002C4BF0"/>
    <w:rsid w:val="002C5C47"/>
    <w:rsid w:val="002D171C"/>
    <w:rsid w:val="002D1912"/>
    <w:rsid w:val="002D192C"/>
    <w:rsid w:val="002D2111"/>
    <w:rsid w:val="002D554C"/>
    <w:rsid w:val="002D66C3"/>
    <w:rsid w:val="002E238F"/>
    <w:rsid w:val="002E45F8"/>
    <w:rsid w:val="002E4B81"/>
    <w:rsid w:val="002E5834"/>
    <w:rsid w:val="002E60A2"/>
    <w:rsid w:val="002F033E"/>
    <w:rsid w:val="002F281F"/>
    <w:rsid w:val="002F2C6D"/>
    <w:rsid w:val="002F2D7B"/>
    <w:rsid w:val="002F2F44"/>
    <w:rsid w:val="002F4170"/>
    <w:rsid w:val="002F43CA"/>
    <w:rsid w:val="002F4D86"/>
    <w:rsid w:val="002F695E"/>
    <w:rsid w:val="0030310C"/>
    <w:rsid w:val="00303134"/>
    <w:rsid w:val="00303266"/>
    <w:rsid w:val="00303C9D"/>
    <w:rsid w:val="0030431F"/>
    <w:rsid w:val="003129C3"/>
    <w:rsid w:val="00315EBB"/>
    <w:rsid w:val="00317F27"/>
    <w:rsid w:val="00323C29"/>
    <w:rsid w:val="00325679"/>
    <w:rsid w:val="00327371"/>
    <w:rsid w:val="0032746C"/>
    <w:rsid w:val="00331D08"/>
    <w:rsid w:val="003335AE"/>
    <w:rsid w:val="00335459"/>
    <w:rsid w:val="00340C11"/>
    <w:rsid w:val="003411E3"/>
    <w:rsid w:val="003464A3"/>
    <w:rsid w:val="00346DBA"/>
    <w:rsid w:val="00350DE2"/>
    <w:rsid w:val="0035156E"/>
    <w:rsid w:val="00351978"/>
    <w:rsid w:val="00353301"/>
    <w:rsid w:val="00355E33"/>
    <w:rsid w:val="003568AC"/>
    <w:rsid w:val="00357C45"/>
    <w:rsid w:val="00361677"/>
    <w:rsid w:val="00362B4C"/>
    <w:rsid w:val="00366963"/>
    <w:rsid w:val="0037556F"/>
    <w:rsid w:val="00375628"/>
    <w:rsid w:val="00386F89"/>
    <w:rsid w:val="00387236"/>
    <w:rsid w:val="00390CF3"/>
    <w:rsid w:val="003915BE"/>
    <w:rsid w:val="003935AE"/>
    <w:rsid w:val="003953B7"/>
    <w:rsid w:val="00397F9A"/>
    <w:rsid w:val="003A3B5B"/>
    <w:rsid w:val="003A43A2"/>
    <w:rsid w:val="003B1222"/>
    <w:rsid w:val="003B1D94"/>
    <w:rsid w:val="003B3E06"/>
    <w:rsid w:val="003B5AF3"/>
    <w:rsid w:val="003B73E5"/>
    <w:rsid w:val="003C13AD"/>
    <w:rsid w:val="003C38B5"/>
    <w:rsid w:val="003C40F8"/>
    <w:rsid w:val="003C5AFA"/>
    <w:rsid w:val="003D5FDA"/>
    <w:rsid w:val="003D6184"/>
    <w:rsid w:val="003D760F"/>
    <w:rsid w:val="003D7AE2"/>
    <w:rsid w:val="003E3504"/>
    <w:rsid w:val="003E61F3"/>
    <w:rsid w:val="003E6E23"/>
    <w:rsid w:val="003F059C"/>
    <w:rsid w:val="003F320A"/>
    <w:rsid w:val="003F372B"/>
    <w:rsid w:val="003F3E40"/>
    <w:rsid w:val="00404B42"/>
    <w:rsid w:val="00405679"/>
    <w:rsid w:val="00406157"/>
    <w:rsid w:val="00406AB2"/>
    <w:rsid w:val="00424039"/>
    <w:rsid w:val="00427064"/>
    <w:rsid w:val="004300F1"/>
    <w:rsid w:val="00430D99"/>
    <w:rsid w:val="00434FE0"/>
    <w:rsid w:val="004359D2"/>
    <w:rsid w:val="00436E3B"/>
    <w:rsid w:val="00437463"/>
    <w:rsid w:val="00442F31"/>
    <w:rsid w:val="00445E20"/>
    <w:rsid w:val="00450721"/>
    <w:rsid w:val="004558F5"/>
    <w:rsid w:val="00461AF6"/>
    <w:rsid w:val="00461AFB"/>
    <w:rsid w:val="00462350"/>
    <w:rsid w:val="00463A3F"/>
    <w:rsid w:val="004709FD"/>
    <w:rsid w:val="004720C8"/>
    <w:rsid w:val="00474DD2"/>
    <w:rsid w:val="00476400"/>
    <w:rsid w:val="00480D7E"/>
    <w:rsid w:val="00485CD6"/>
    <w:rsid w:val="00491163"/>
    <w:rsid w:val="0049147D"/>
    <w:rsid w:val="00495260"/>
    <w:rsid w:val="004A0BB3"/>
    <w:rsid w:val="004A20C4"/>
    <w:rsid w:val="004A5935"/>
    <w:rsid w:val="004A763B"/>
    <w:rsid w:val="004B0A96"/>
    <w:rsid w:val="004B12CD"/>
    <w:rsid w:val="004B2244"/>
    <w:rsid w:val="004B3915"/>
    <w:rsid w:val="004B7B61"/>
    <w:rsid w:val="004C6F1B"/>
    <w:rsid w:val="004C778D"/>
    <w:rsid w:val="004C7965"/>
    <w:rsid w:val="004D0AF4"/>
    <w:rsid w:val="004D4AE0"/>
    <w:rsid w:val="004D619E"/>
    <w:rsid w:val="004E13C3"/>
    <w:rsid w:val="004E260E"/>
    <w:rsid w:val="004E4B01"/>
    <w:rsid w:val="004F0485"/>
    <w:rsid w:val="004F1B77"/>
    <w:rsid w:val="004F3A59"/>
    <w:rsid w:val="004F57CB"/>
    <w:rsid w:val="004F5FCD"/>
    <w:rsid w:val="004F6184"/>
    <w:rsid w:val="004F6A22"/>
    <w:rsid w:val="00500B35"/>
    <w:rsid w:val="00501E72"/>
    <w:rsid w:val="00504F76"/>
    <w:rsid w:val="005105E7"/>
    <w:rsid w:val="005156C6"/>
    <w:rsid w:val="00516131"/>
    <w:rsid w:val="00517F2D"/>
    <w:rsid w:val="0052114A"/>
    <w:rsid w:val="005223D3"/>
    <w:rsid w:val="0052435F"/>
    <w:rsid w:val="00524DFC"/>
    <w:rsid w:val="00525A85"/>
    <w:rsid w:val="005271C6"/>
    <w:rsid w:val="005278E9"/>
    <w:rsid w:val="00527C0C"/>
    <w:rsid w:val="00530452"/>
    <w:rsid w:val="00531431"/>
    <w:rsid w:val="00540515"/>
    <w:rsid w:val="005408EA"/>
    <w:rsid w:val="00541530"/>
    <w:rsid w:val="00545175"/>
    <w:rsid w:val="005515A0"/>
    <w:rsid w:val="00553C01"/>
    <w:rsid w:val="00557863"/>
    <w:rsid w:val="005611FF"/>
    <w:rsid w:val="00562AFF"/>
    <w:rsid w:val="00565032"/>
    <w:rsid w:val="005730A5"/>
    <w:rsid w:val="0057502F"/>
    <w:rsid w:val="0057729B"/>
    <w:rsid w:val="00577876"/>
    <w:rsid w:val="0058308C"/>
    <w:rsid w:val="0058347C"/>
    <w:rsid w:val="005848E2"/>
    <w:rsid w:val="0058550B"/>
    <w:rsid w:val="005862E1"/>
    <w:rsid w:val="0058651B"/>
    <w:rsid w:val="005873E5"/>
    <w:rsid w:val="00587746"/>
    <w:rsid w:val="0059518C"/>
    <w:rsid w:val="00595862"/>
    <w:rsid w:val="005A5252"/>
    <w:rsid w:val="005B107C"/>
    <w:rsid w:val="005B28D3"/>
    <w:rsid w:val="005B2C5E"/>
    <w:rsid w:val="005B3292"/>
    <w:rsid w:val="005B5FBA"/>
    <w:rsid w:val="005B7009"/>
    <w:rsid w:val="005C42AD"/>
    <w:rsid w:val="005D0F1A"/>
    <w:rsid w:val="005D20D4"/>
    <w:rsid w:val="005D2529"/>
    <w:rsid w:val="005D6843"/>
    <w:rsid w:val="005E2298"/>
    <w:rsid w:val="005E2340"/>
    <w:rsid w:val="005E3B2E"/>
    <w:rsid w:val="005E6083"/>
    <w:rsid w:val="005E6D10"/>
    <w:rsid w:val="005E757C"/>
    <w:rsid w:val="005E796B"/>
    <w:rsid w:val="005F3517"/>
    <w:rsid w:val="005F5F52"/>
    <w:rsid w:val="005F63BB"/>
    <w:rsid w:val="005F6D4D"/>
    <w:rsid w:val="00600174"/>
    <w:rsid w:val="00604440"/>
    <w:rsid w:val="00606194"/>
    <w:rsid w:val="00610F93"/>
    <w:rsid w:val="00613F36"/>
    <w:rsid w:val="006156E7"/>
    <w:rsid w:val="006167B6"/>
    <w:rsid w:val="0061777A"/>
    <w:rsid w:val="00622150"/>
    <w:rsid w:val="00623FC2"/>
    <w:rsid w:val="0062429F"/>
    <w:rsid w:val="00625648"/>
    <w:rsid w:val="00626F63"/>
    <w:rsid w:val="00630294"/>
    <w:rsid w:val="00637D71"/>
    <w:rsid w:val="00640AFC"/>
    <w:rsid w:val="00642D98"/>
    <w:rsid w:val="00644B06"/>
    <w:rsid w:val="00645DC7"/>
    <w:rsid w:val="00646CA0"/>
    <w:rsid w:val="00651615"/>
    <w:rsid w:val="006517F7"/>
    <w:rsid w:val="006524E2"/>
    <w:rsid w:val="00661193"/>
    <w:rsid w:val="006624B0"/>
    <w:rsid w:val="00666218"/>
    <w:rsid w:val="00672225"/>
    <w:rsid w:val="00675EAB"/>
    <w:rsid w:val="00675F2E"/>
    <w:rsid w:val="00681CA6"/>
    <w:rsid w:val="00686CD0"/>
    <w:rsid w:val="00693610"/>
    <w:rsid w:val="00693F94"/>
    <w:rsid w:val="0069441A"/>
    <w:rsid w:val="00694674"/>
    <w:rsid w:val="006A5AEA"/>
    <w:rsid w:val="006B106B"/>
    <w:rsid w:val="006B1645"/>
    <w:rsid w:val="006B3FC6"/>
    <w:rsid w:val="006B4178"/>
    <w:rsid w:val="006B62DF"/>
    <w:rsid w:val="006B7483"/>
    <w:rsid w:val="006C0DEA"/>
    <w:rsid w:val="006C2D4B"/>
    <w:rsid w:val="006C36C3"/>
    <w:rsid w:val="006C3D58"/>
    <w:rsid w:val="006C70F7"/>
    <w:rsid w:val="006D1026"/>
    <w:rsid w:val="006D52E7"/>
    <w:rsid w:val="006D6199"/>
    <w:rsid w:val="006D754A"/>
    <w:rsid w:val="006E1870"/>
    <w:rsid w:val="006E4D06"/>
    <w:rsid w:val="006E5B06"/>
    <w:rsid w:val="006E5CF6"/>
    <w:rsid w:val="006E75E2"/>
    <w:rsid w:val="006E7D0D"/>
    <w:rsid w:val="006F2C7C"/>
    <w:rsid w:val="006F56A2"/>
    <w:rsid w:val="006F6F14"/>
    <w:rsid w:val="007001B1"/>
    <w:rsid w:val="00700D59"/>
    <w:rsid w:val="00707E74"/>
    <w:rsid w:val="00713520"/>
    <w:rsid w:val="007142A0"/>
    <w:rsid w:val="00714791"/>
    <w:rsid w:val="00717D20"/>
    <w:rsid w:val="00717F8D"/>
    <w:rsid w:val="007208E8"/>
    <w:rsid w:val="00733554"/>
    <w:rsid w:val="00733CA7"/>
    <w:rsid w:val="00736774"/>
    <w:rsid w:val="00737618"/>
    <w:rsid w:val="0073768C"/>
    <w:rsid w:val="0074036F"/>
    <w:rsid w:val="007412C6"/>
    <w:rsid w:val="00742764"/>
    <w:rsid w:val="00750B1A"/>
    <w:rsid w:val="007513A4"/>
    <w:rsid w:val="0075141E"/>
    <w:rsid w:val="00751F3D"/>
    <w:rsid w:val="007522ED"/>
    <w:rsid w:val="007525EE"/>
    <w:rsid w:val="0075329C"/>
    <w:rsid w:val="0076280B"/>
    <w:rsid w:val="00773696"/>
    <w:rsid w:val="00775DBD"/>
    <w:rsid w:val="00782222"/>
    <w:rsid w:val="00786B33"/>
    <w:rsid w:val="0078771C"/>
    <w:rsid w:val="00790844"/>
    <w:rsid w:val="00792F33"/>
    <w:rsid w:val="00794B2A"/>
    <w:rsid w:val="00796760"/>
    <w:rsid w:val="007967D2"/>
    <w:rsid w:val="00796ABF"/>
    <w:rsid w:val="007A26A9"/>
    <w:rsid w:val="007A2E97"/>
    <w:rsid w:val="007A6D1F"/>
    <w:rsid w:val="007B088C"/>
    <w:rsid w:val="007B096A"/>
    <w:rsid w:val="007B5756"/>
    <w:rsid w:val="007B6205"/>
    <w:rsid w:val="007B6C5C"/>
    <w:rsid w:val="007B76CF"/>
    <w:rsid w:val="007D338E"/>
    <w:rsid w:val="007D456F"/>
    <w:rsid w:val="007D5677"/>
    <w:rsid w:val="007D5B01"/>
    <w:rsid w:val="007D7209"/>
    <w:rsid w:val="007E037E"/>
    <w:rsid w:val="007E248C"/>
    <w:rsid w:val="007E3A35"/>
    <w:rsid w:val="007E3D45"/>
    <w:rsid w:val="007E3DDF"/>
    <w:rsid w:val="007E47F1"/>
    <w:rsid w:val="007E7553"/>
    <w:rsid w:val="007E7E9D"/>
    <w:rsid w:val="007F0011"/>
    <w:rsid w:val="007F1825"/>
    <w:rsid w:val="007F1881"/>
    <w:rsid w:val="007F1C6C"/>
    <w:rsid w:val="007F2D99"/>
    <w:rsid w:val="007F54CA"/>
    <w:rsid w:val="007F63E9"/>
    <w:rsid w:val="007F7ADE"/>
    <w:rsid w:val="007F7D3A"/>
    <w:rsid w:val="008014AE"/>
    <w:rsid w:val="0080280F"/>
    <w:rsid w:val="00803AA9"/>
    <w:rsid w:val="00804706"/>
    <w:rsid w:val="00804726"/>
    <w:rsid w:val="00805F85"/>
    <w:rsid w:val="00814796"/>
    <w:rsid w:val="00822597"/>
    <w:rsid w:val="008228EE"/>
    <w:rsid w:val="0082579F"/>
    <w:rsid w:val="00827C07"/>
    <w:rsid w:val="008327E9"/>
    <w:rsid w:val="008341C2"/>
    <w:rsid w:val="008351E1"/>
    <w:rsid w:val="00835324"/>
    <w:rsid w:val="008355E2"/>
    <w:rsid w:val="008404F5"/>
    <w:rsid w:val="0084199C"/>
    <w:rsid w:val="00841A4E"/>
    <w:rsid w:val="00841B15"/>
    <w:rsid w:val="00842E3A"/>
    <w:rsid w:val="00844A45"/>
    <w:rsid w:val="008457BC"/>
    <w:rsid w:val="00846F11"/>
    <w:rsid w:val="00847823"/>
    <w:rsid w:val="00847A38"/>
    <w:rsid w:val="00847E8B"/>
    <w:rsid w:val="0085064C"/>
    <w:rsid w:val="00851849"/>
    <w:rsid w:val="00851BF4"/>
    <w:rsid w:val="00851E7D"/>
    <w:rsid w:val="00854214"/>
    <w:rsid w:val="00855E89"/>
    <w:rsid w:val="00856767"/>
    <w:rsid w:val="008608E0"/>
    <w:rsid w:val="00860D2C"/>
    <w:rsid w:val="0086241B"/>
    <w:rsid w:val="00862DA1"/>
    <w:rsid w:val="00863D61"/>
    <w:rsid w:val="00870753"/>
    <w:rsid w:val="00872F5D"/>
    <w:rsid w:val="00883EA8"/>
    <w:rsid w:val="0088551C"/>
    <w:rsid w:val="00885C87"/>
    <w:rsid w:val="0088672E"/>
    <w:rsid w:val="00891746"/>
    <w:rsid w:val="008917C9"/>
    <w:rsid w:val="00891BB4"/>
    <w:rsid w:val="00893AAC"/>
    <w:rsid w:val="008956A2"/>
    <w:rsid w:val="0089616F"/>
    <w:rsid w:val="008A121E"/>
    <w:rsid w:val="008A1994"/>
    <w:rsid w:val="008A25DD"/>
    <w:rsid w:val="008A36D3"/>
    <w:rsid w:val="008A6162"/>
    <w:rsid w:val="008A6A6A"/>
    <w:rsid w:val="008B0862"/>
    <w:rsid w:val="008B0C6D"/>
    <w:rsid w:val="008B3F7E"/>
    <w:rsid w:val="008B623B"/>
    <w:rsid w:val="008C3ABD"/>
    <w:rsid w:val="008C4EDA"/>
    <w:rsid w:val="008C5760"/>
    <w:rsid w:val="008D0867"/>
    <w:rsid w:val="008D2C94"/>
    <w:rsid w:val="008D4283"/>
    <w:rsid w:val="008D7E52"/>
    <w:rsid w:val="008E0218"/>
    <w:rsid w:val="008E1170"/>
    <w:rsid w:val="008E356F"/>
    <w:rsid w:val="008E3831"/>
    <w:rsid w:val="008E6B95"/>
    <w:rsid w:val="008E73D0"/>
    <w:rsid w:val="008F138E"/>
    <w:rsid w:val="008F2701"/>
    <w:rsid w:val="00901774"/>
    <w:rsid w:val="0090182D"/>
    <w:rsid w:val="00903DCC"/>
    <w:rsid w:val="00914843"/>
    <w:rsid w:val="00921F60"/>
    <w:rsid w:val="00923B96"/>
    <w:rsid w:val="009304AD"/>
    <w:rsid w:val="00932489"/>
    <w:rsid w:val="00932C41"/>
    <w:rsid w:val="009368A5"/>
    <w:rsid w:val="00941B2B"/>
    <w:rsid w:val="0094326F"/>
    <w:rsid w:val="00945556"/>
    <w:rsid w:val="0094618C"/>
    <w:rsid w:val="00946F7C"/>
    <w:rsid w:val="00947BAC"/>
    <w:rsid w:val="0095163D"/>
    <w:rsid w:val="00955E5A"/>
    <w:rsid w:val="0095747A"/>
    <w:rsid w:val="00960903"/>
    <w:rsid w:val="00963E1D"/>
    <w:rsid w:val="00965B92"/>
    <w:rsid w:val="00967CCC"/>
    <w:rsid w:val="00971148"/>
    <w:rsid w:val="00971644"/>
    <w:rsid w:val="00972BE8"/>
    <w:rsid w:val="009765BA"/>
    <w:rsid w:val="009766EC"/>
    <w:rsid w:val="00980C48"/>
    <w:rsid w:val="00980E08"/>
    <w:rsid w:val="00983945"/>
    <w:rsid w:val="00984621"/>
    <w:rsid w:val="00986862"/>
    <w:rsid w:val="00986B58"/>
    <w:rsid w:val="00991A4B"/>
    <w:rsid w:val="00994891"/>
    <w:rsid w:val="009950D5"/>
    <w:rsid w:val="00996B0F"/>
    <w:rsid w:val="009A28A6"/>
    <w:rsid w:val="009A36E0"/>
    <w:rsid w:val="009A50DC"/>
    <w:rsid w:val="009A5A92"/>
    <w:rsid w:val="009A5B72"/>
    <w:rsid w:val="009A5D05"/>
    <w:rsid w:val="009A6920"/>
    <w:rsid w:val="009A7D38"/>
    <w:rsid w:val="009B010F"/>
    <w:rsid w:val="009B1076"/>
    <w:rsid w:val="009B1BDD"/>
    <w:rsid w:val="009B4129"/>
    <w:rsid w:val="009B6794"/>
    <w:rsid w:val="009C010A"/>
    <w:rsid w:val="009C1A16"/>
    <w:rsid w:val="009C30DA"/>
    <w:rsid w:val="009C6765"/>
    <w:rsid w:val="009C7B41"/>
    <w:rsid w:val="009D1CC1"/>
    <w:rsid w:val="009D29E9"/>
    <w:rsid w:val="009D7E60"/>
    <w:rsid w:val="009E1D8F"/>
    <w:rsid w:val="009E327B"/>
    <w:rsid w:val="009E7F7E"/>
    <w:rsid w:val="009F2684"/>
    <w:rsid w:val="009F4191"/>
    <w:rsid w:val="009F45F5"/>
    <w:rsid w:val="009F53F4"/>
    <w:rsid w:val="009F6968"/>
    <w:rsid w:val="009F7D9A"/>
    <w:rsid w:val="00A01484"/>
    <w:rsid w:val="00A040B0"/>
    <w:rsid w:val="00A07FFC"/>
    <w:rsid w:val="00A10837"/>
    <w:rsid w:val="00A13328"/>
    <w:rsid w:val="00A15301"/>
    <w:rsid w:val="00A168D9"/>
    <w:rsid w:val="00A24193"/>
    <w:rsid w:val="00A33DE8"/>
    <w:rsid w:val="00A368FE"/>
    <w:rsid w:val="00A422D3"/>
    <w:rsid w:val="00A44F16"/>
    <w:rsid w:val="00A54382"/>
    <w:rsid w:val="00A55770"/>
    <w:rsid w:val="00A55CA7"/>
    <w:rsid w:val="00A566BC"/>
    <w:rsid w:val="00A610B0"/>
    <w:rsid w:val="00A6446D"/>
    <w:rsid w:val="00A65243"/>
    <w:rsid w:val="00A65968"/>
    <w:rsid w:val="00A6622A"/>
    <w:rsid w:val="00A66A1E"/>
    <w:rsid w:val="00A67190"/>
    <w:rsid w:val="00A67AD1"/>
    <w:rsid w:val="00A751BD"/>
    <w:rsid w:val="00A77D2B"/>
    <w:rsid w:val="00A86300"/>
    <w:rsid w:val="00A90167"/>
    <w:rsid w:val="00A9103C"/>
    <w:rsid w:val="00A92270"/>
    <w:rsid w:val="00A92740"/>
    <w:rsid w:val="00AA12A9"/>
    <w:rsid w:val="00AA5B97"/>
    <w:rsid w:val="00AB0BBD"/>
    <w:rsid w:val="00AB5076"/>
    <w:rsid w:val="00AB5E42"/>
    <w:rsid w:val="00AB6478"/>
    <w:rsid w:val="00AC0A03"/>
    <w:rsid w:val="00AC114D"/>
    <w:rsid w:val="00AC1164"/>
    <w:rsid w:val="00AC72E4"/>
    <w:rsid w:val="00AC77B1"/>
    <w:rsid w:val="00AC7DFD"/>
    <w:rsid w:val="00AD04D7"/>
    <w:rsid w:val="00AD2CCF"/>
    <w:rsid w:val="00AD3444"/>
    <w:rsid w:val="00AD3A3A"/>
    <w:rsid w:val="00AD5656"/>
    <w:rsid w:val="00AD770F"/>
    <w:rsid w:val="00AE13BA"/>
    <w:rsid w:val="00AE35AD"/>
    <w:rsid w:val="00AE49A8"/>
    <w:rsid w:val="00AE564A"/>
    <w:rsid w:val="00AE5AB4"/>
    <w:rsid w:val="00AF1F1C"/>
    <w:rsid w:val="00AF265D"/>
    <w:rsid w:val="00AF34D0"/>
    <w:rsid w:val="00AF3D81"/>
    <w:rsid w:val="00AF4B30"/>
    <w:rsid w:val="00B002DB"/>
    <w:rsid w:val="00B00D46"/>
    <w:rsid w:val="00B00F38"/>
    <w:rsid w:val="00B02A7F"/>
    <w:rsid w:val="00B02AF6"/>
    <w:rsid w:val="00B044B4"/>
    <w:rsid w:val="00B10FD1"/>
    <w:rsid w:val="00B12E9B"/>
    <w:rsid w:val="00B13AAD"/>
    <w:rsid w:val="00B17C1E"/>
    <w:rsid w:val="00B2070C"/>
    <w:rsid w:val="00B2317C"/>
    <w:rsid w:val="00B272DB"/>
    <w:rsid w:val="00B277AA"/>
    <w:rsid w:val="00B27A00"/>
    <w:rsid w:val="00B31973"/>
    <w:rsid w:val="00B31B53"/>
    <w:rsid w:val="00B32330"/>
    <w:rsid w:val="00B36FAE"/>
    <w:rsid w:val="00B37180"/>
    <w:rsid w:val="00B400CC"/>
    <w:rsid w:val="00B40C5C"/>
    <w:rsid w:val="00B41F56"/>
    <w:rsid w:val="00B42827"/>
    <w:rsid w:val="00B4312B"/>
    <w:rsid w:val="00B465FC"/>
    <w:rsid w:val="00B47285"/>
    <w:rsid w:val="00B5048F"/>
    <w:rsid w:val="00B5103E"/>
    <w:rsid w:val="00B51124"/>
    <w:rsid w:val="00B51C43"/>
    <w:rsid w:val="00B52434"/>
    <w:rsid w:val="00B5442E"/>
    <w:rsid w:val="00B62F2A"/>
    <w:rsid w:val="00B6534F"/>
    <w:rsid w:val="00B7174D"/>
    <w:rsid w:val="00B73811"/>
    <w:rsid w:val="00B749CB"/>
    <w:rsid w:val="00B7507D"/>
    <w:rsid w:val="00B76831"/>
    <w:rsid w:val="00B8037C"/>
    <w:rsid w:val="00B8127D"/>
    <w:rsid w:val="00B84833"/>
    <w:rsid w:val="00B8710B"/>
    <w:rsid w:val="00B90A5A"/>
    <w:rsid w:val="00B94ABA"/>
    <w:rsid w:val="00B95D72"/>
    <w:rsid w:val="00BA1C2A"/>
    <w:rsid w:val="00BA1C5A"/>
    <w:rsid w:val="00BA4B20"/>
    <w:rsid w:val="00BB0177"/>
    <w:rsid w:val="00BB025A"/>
    <w:rsid w:val="00BB1162"/>
    <w:rsid w:val="00BB28D1"/>
    <w:rsid w:val="00BB2F91"/>
    <w:rsid w:val="00BB472E"/>
    <w:rsid w:val="00BB4A8E"/>
    <w:rsid w:val="00BC17BD"/>
    <w:rsid w:val="00BC1A44"/>
    <w:rsid w:val="00BC221B"/>
    <w:rsid w:val="00BC3AB5"/>
    <w:rsid w:val="00BC70FA"/>
    <w:rsid w:val="00BC7445"/>
    <w:rsid w:val="00BD2030"/>
    <w:rsid w:val="00BE7179"/>
    <w:rsid w:val="00BF08EE"/>
    <w:rsid w:val="00BF0DF1"/>
    <w:rsid w:val="00BF2DB1"/>
    <w:rsid w:val="00BF360D"/>
    <w:rsid w:val="00BF5773"/>
    <w:rsid w:val="00BF6FE0"/>
    <w:rsid w:val="00C206EA"/>
    <w:rsid w:val="00C230B1"/>
    <w:rsid w:val="00C25E5A"/>
    <w:rsid w:val="00C27C59"/>
    <w:rsid w:val="00C30F93"/>
    <w:rsid w:val="00C33953"/>
    <w:rsid w:val="00C373F2"/>
    <w:rsid w:val="00C40C4F"/>
    <w:rsid w:val="00C42185"/>
    <w:rsid w:val="00C51870"/>
    <w:rsid w:val="00C53ABC"/>
    <w:rsid w:val="00C53F5E"/>
    <w:rsid w:val="00C57D47"/>
    <w:rsid w:val="00C6473D"/>
    <w:rsid w:val="00C7041A"/>
    <w:rsid w:val="00C72001"/>
    <w:rsid w:val="00C80C5C"/>
    <w:rsid w:val="00C80D7C"/>
    <w:rsid w:val="00C812A2"/>
    <w:rsid w:val="00C845CD"/>
    <w:rsid w:val="00C84DCE"/>
    <w:rsid w:val="00C857C0"/>
    <w:rsid w:val="00C87524"/>
    <w:rsid w:val="00C87C4F"/>
    <w:rsid w:val="00C90FA0"/>
    <w:rsid w:val="00CA3055"/>
    <w:rsid w:val="00CA39BD"/>
    <w:rsid w:val="00CB3FDE"/>
    <w:rsid w:val="00CB5216"/>
    <w:rsid w:val="00CC20C0"/>
    <w:rsid w:val="00CC34CD"/>
    <w:rsid w:val="00CC5221"/>
    <w:rsid w:val="00CC597E"/>
    <w:rsid w:val="00CC703E"/>
    <w:rsid w:val="00CD4CF7"/>
    <w:rsid w:val="00CE0DE6"/>
    <w:rsid w:val="00CE3453"/>
    <w:rsid w:val="00CE3795"/>
    <w:rsid w:val="00CE3CB8"/>
    <w:rsid w:val="00CE5ABA"/>
    <w:rsid w:val="00CE5AEF"/>
    <w:rsid w:val="00CE6ED0"/>
    <w:rsid w:val="00CF1226"/>
    <w:rsid w:val="00CF311A"/>
    <w:rsid w:val="00CF37A0"/>
    <w:rsid w:val="00CF5D9C"/>
    <w:rsid w:val="00CF659D"/>
    <w:rsid w:val="00D02727"/>
    <w:rsid w:val="00D0451B"/>
    <w:rsid w:val="00D05528"/>
    <w:rsid w:val="00D07D73"/>
    <w:rsid w:val="00D103F8"/>
    <w:rsid w:val="00D11E2A"/>
    <w:rsid w:val="00D157F2"/>
    <w:rsid w:val="00D16062"/>
    <w:rsid w:val="00D164B0"/>
    <w:rsid w:val="00D172C5"/>
    <w:rsid w:val="00D205DD"/>
    <w:rsid w:val="00D21AAD"/>
    <w:rsid w:val="00D2205A"/>
    <w:rsid w:val="00D26688"/>
    <w:rsid w:val="00D2704B"/>
    <w:rsid w:val="00D30D3D"/>
    <w:rsid w:val="00D31AC7"/>
    <w:rsid w:val="00D42098"/>
    <w:rsid w:val="00D4710E"/>
    <w:rsid w:val="00D50E71"/>
    <w:rsid w:val="00D53269"/>
    <w:rsid w:val="00D54538"/>
    <w:rsid w:val="00D5546D"/>
    <w:rsid w:val="00D56E49"/>
    <w:rsid w:val="00D650A1"/>
    <w:rsid w:val="00D6683F"/>
    <w:rsid w:val="00D81A7A"/>
    <w:rsid w:val="00D83757"/>
    <w:rsid w:val="00D84A88"/>
    <w:rsid w:val="00D853FB"/>
    <w:rsid w:val="00D86E3A"/>
    <w:rsid w:val="00D87BA2"/>
    <w:rsid w:val="00D90348"/>
    <w:rsid w:val="00D90B3B"/>
    <w:rsid w:val="00D94DD7"/>
    <w:rsid w:val="00D964B0"/>
    <w:rsid w:val="00D97AA4"/>
    <w:rsid w:val="00D97D23"/>
    <w:rsid w:val="00DA50B5"/>
    <w:rsid w:val="00DB3A31"/>
    <w:rsid w:val="00DC0748"/>
    <w:rsid w:val="00DD0DFD"/>
    <w:rsid w:val="00DD19E5"/>
    <w:rsid w:val="00DD2CA5"/>
    <w:rsid w:val="00DD45D3"/>
    <w:rsid w:val="00DD52BB"/>
    <w:rsid w:val="00DE3AD2"/>
    <w:rsid w:val="00DE46B2"/>
    <w:rsid w:val="00DE6EC8"/>
    <w:rsid w:val="00DF377C"/>
    <w:rsid w:val="00DF4249"/>
    <w:rsid w:val="00E04E4C"/>
    <w:rsid w:val="00E101ED"/>
    <w:rsid w:val="00E11979"/>
    <w:rsid w:val="00E1378F"/>
    <w:rsid w:val="00E13B1F"/>
    <w:rsid w:val="00E14825"/>
    <w:rsid w:val="00E162F9"/>
    <w:rsid w:val="00E20BF1"/>
    <w:rsid w:val="00E215EF"/>
    <w:rsid w:val="00E22EA4"/>
    <w:rsid w:val="00E2686A"/>
    <w:rsid w:val="00E27315"/>
    <w:rsid w:val="00E2740C"/>
    <w:rsid w:val="00E312F9"/>
    <w:rsid w:val="00E3468C"/>
    <w:rsid w:val="00E35536"/>
    <w:rsid w:val="00E37428"/>
    <w:rsid w:val="00E40136"/>
    <w:rsid w:val="00E45FDF"/>
    <w:rsid w:val="00E46709"/>
    <w:rsid w:val="00E533F2"/>
    <w:rsid w:val="00E5343D"/>
    <w:rsid w:val="00E539EA"/>
    <w:rsid w:val="00E5435D"/>
    <w:rsid w:val="00E54AEE"/>
    <w:rsid w:val="00E54B37"/>
    <w:rsid w:val="00E619AA"/>
    <w:rsid w:val="00E620BE"/>
    <w:rsid w:val="00E65681"/>
    <w:rsid w:val="00E708C3"/>
    <w:rsid w:val="00E736BB"/>
    <w:rsid w:val="00E73CD3"/>
    <w:rsid w:val="00E74526"/>
    <w:rsid w:val="00E74FF9"/>
    <w:rsid w:val="00E837D1"/>
    <w:rsid w:val="00E84B46"/>
    <w:rsid w:val="00E84F38"/>
    <w:rsid w:val="00E8620C"/>
    <w:rsid w:val="00E87C69"/>
    <w:rsid w:val="00E9066F"/>
    <w:rsid w:val="00E91FA1"/>
    <w:rsid w:val="00E925DF"/>
    <w:rsid w:val="00E9344B"/>
    <w:rsid w:val="00EA0300"/>
    <w:rsid w:val="00EA3396"/>
    <w:rsid w:val="00EA3B64"/>
    <w:rsid w:val="00EA487F"/>
    <w:rsid w:val="00EB21CF"/>
    <w:rsid w:val="00EB22C2"/>
    <w:rsid w:val="00EB74E1"/>
    <w:rsid w:val="00EC0711"/>
    <w:rsid w:val="00EC1870"/>
    <w:rsid w:val="00EC2514"/>
    <w:rsid w:val="00EC4984"/>
    <w:rsid w:val="00EC66D6"/>
    <w:rsid w:val="00ED3D62"/>
    <w:rsid w:val="00EE2E48"/>
    <w:rsid w:val="00EE7481"/>
    <w:rsid w:val="00EF145C"/>
    <w:rsid w:val="00EF2E04"/>
    <w:rsid w:val="00EF30CF"/>
    <w:rsid w:val="00EF4E67"/>
    <w:rsid w:val="00F02FA7"/>
    <w:rsid w:val="00F117C4"/>
    <w:rsid w:val="00F15499"/>
    <w:rsid w:val="00F20BFF"/>
    <w:rsid w:val="00F225AB"/>
    <w:rsid w:val="00F23015"/>
    <w:rsid w:val="00F23A9F"/>
    <w:rsid w:val="00F353B0"/>
    <w:rsid w:val="00F35700"/>
    <w:rsid w:val="00F47B1B"/>
    <w:rsid w:val="00F47C59"/>
    <w:rsid w:val="00F51C36"/>
    <w:rsid w:val="00F51FAA"/>
    <w:rsid w:val="00F52399"/>
    <w:rsid w:val="00F562E0"/>
    <w:rsid w:val="00F569E0"/>
    <w:rsid w:val="00F56D4C"/>
    <w:rsid w:val="00F57647"/>
    <w:rsid w:val="00F57DFF"/>
    <w:rsid w:val="00F60798"/>
    <w:rsid w:val="00F61617"/>
    <w:rsid w:val="00F63B0C"/>
    <w:rsid w:val="00F66077"/>
    <w:rsid w:val="00F6608D"/>
    <w:rsid w:val="00F73E93"/>
    <w:rsid w:val="00F75959"/>
    <w:rsid w:val="00F81595"/>
    <w:rsid w:val="00F821B4"/>
    <w:rsid w:val="00F8362C"/>
    <w:rsid w:val="00F84CE3"/>
    <w:rsid w:val="00F85B82"/>
    <w:rsid w:val="00F945FA"/>
    <w:rsid w:val="00F95421"/>
    <w:rsid w:val="00F975D3"/>
    <w:rsid w:val="00FA0060"/>
    <w:rsid w:val="00FA0579"/>
    <w:rsid w:val="00FA2973"/>
    <w:rsid w:val="00FA5AE6"/>
    <w:rsid w:val="00FA6703"/>
    <w:rsid w:val="00FA7253"/>
    <w:rsid w:val="00FA78D6"/>
    <w:rsid w:val="00FB1A19"/>
    <w:rsid w:val="00FB3716"/>
    <w:rsid w:val="00FB73CA"/>
    <w:rsid w:val="00FC3667"/>
    <w:rsid w:val="00FC4F1C"/>
    <w:rsid w:val="00FC525A"/>
    <w:rsid w:val="00FC6B60"/>
    <w:rsid w:val="00FD1252"/>
    <w:rsid w:val="00FD324C"/>
    <w:rsid w:val="00FD4A57"/>
    <w:rsid w:val="00FD6203"/>
    <w:rsid w:val="00FE3799"/>
    <w:rsid w:val="00FE4598"/>
    <w:rsid w:val="00FF01CC"/>
    <w:rsid w:val="00FF0D7D"/>
    <w:rsid w:val="00FF2DC2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" strokecolor="red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48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0E67"/>
  </w:style>
  <w:style w:type="table" w:styleId="a7">
    <w:name w:val="Table Grid"/>
    <w:basedOn w:val="a1"/>
    <w:rsid w:val="00200F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a0"/>
    <w:rsid w:val="00067E8E"/>
  </w:style>
  <w:style w:type="character" w:styleId="a8">
    <w:name w:val="Hyperlink"/>
    <w:basedOn w:val="a0"/>
    <w:uiPriority w:val="99"/>
    <w:rsid w:val="00626F63"/>
    <w:rPr>
      <w:color w:val="0000FF"/>
      <w:u w:val="single"/>
    </w:rPr>
  </w:style>
  <w:style w:type="paragraph" w:styleId="a9">
    <w:name w:val="Balloon Text"/>
    <w:basedOn w:val="a"/>
    <w:link w:val="aa"/>
    <w:rsid w:val="009B679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9B679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3610"/>
    <w:pPr>
      <w:ind w:leftChars="200" w:left="480"/>
    </w:pPr>
  </w:style>
  <w:style w:type="character" w:customStyle="1" w:styleId="hps">
    <w:name w:val="hps"/>
    <w:basedOn w:val="a0"/>
    <w:rsid w:val="0016577E"/>
  </w:style>
  <w:style w:type="paragraph" w:styleId="ac">
    <w:name w:val="Subtitle"/>
    <w:basedOn w:val="a"/>
    <w:next w:val="a"/>
    <w:link w:val="ad"/>
    <w:qFormat/>
    <w:rsid w:val="001935A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1935A7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8E356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8E35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5">
    <w:name w:val="頁尾 字元"/>
    <w:basedOn w:val="a0"/>
    <w:link w:val="a4"/>
    <w:uiPriority w:val="99"/>
    <w:rsid w:val="00317F27"/>
    <w:rPr>
      <w:kern w:val="2"/>
    </w:rPr>
  </w:style>
  <w:style w:type="character" w:customStyle="1" w:styleId="10">
    <w:name w:val="標題 1 字元"/>
    <w:basedOn w:val="a0"/>
    <w:link w:val="1"/>
    <w:rsid w:val="004F0485"/>
    <w:rPr>
      <w:rFonts w:ascii="Cambria" w:hAnsi="Cambria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y.EXCHANGE\Documents\IVT_titl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867C-1B4E-4CF4-AF95-F53C2F85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IVT_title.dotx</Template>
  <TotalTime>83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jelan</cp:lastModifiedBy>
  <cp:revision>16</cp:revision>
  <cp:lastPrinted>2019-05-10T06:44:00Z</cp:lastPrinted>
  <dcterms:created xsi:type="dcterms:W3CDTF">2020-03-27T07:14:00Z</dcterms:created>
  <dcterms:modified xsi:type="dcterms:W3CDTF">2020-04-22T06:11:00Z</dcterms:modified>
</cp:coreProperties>
</file>